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D850" w14:textId="77777777" w:rsidR="00796F68" w:rsidRPr="00796F68" w:rsidRDefault="00796F68" w:rsidP="00796F68">
      <w:pPr>
        <w:spacing w:before="100" w:after="10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F68">
        <w:rPr>
          <w:rFonts w:ascii="Verdana" w:hAnsi="Verdana"/>
          <w:b/>
          <w:bCs/>
          <w:sz w:val="20"/>
          <w:szCs w:val="20"/>
        </w:rPr>
        <w:t>Machtiging</w:t>
      </w:r>
    </w:p>
    <w:p w14:paraId="56BB4649" w14:textId="77777777" w:rsidR="00796F68" w:rsidRPr="00796F68" w:rsidRDefault="00796F68" w:rsidP="00796F68">
      <w:pPr>
        <w:spacing w:before="100" w:after="10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F68">
        <w:rPr>
          <w:rFonts w:ascii="Verdana" w:hAnsi="Verdana"/>
          <w:b/>
          <w:bCs/>
          <w:sz w:val="20"/>
          <w:szCs w:val="20"/>
        </w:rPr>
        <w:t>aan Poundwise Belastingadvies BV</w:t>
      </w:r>
    </w:p>
    <w:p w14:paraId="69843476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0FDD79D2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3E9736CB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Datum: </w:t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  <w:t>……………………………………….</w:t>
      </w:r>
    </w:p>
    <w:p w14:paraId="4A1DEADA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Plaats: </w:t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  <w:t>……………………………………….</w:t>
      </w:r>
    </w:p>
    <w:p w14:paraId="78C7969E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1BEA1B0B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Ondergetekende(n): </w:t>
      </w:r>
      <w:r w:rsidRPr="00796F68">
        <w:rPr>
          <w:rFonts w:ascii="Verdana" w:hAnsi="Verdana"/>
          <w:sz w:val="20"/>
          <w:szCs w:val="20"/>
        </w:rPr>
        <w:tab/>
        <w:t>……………………………………….</w:t>
      </w:r>
    </w:p>
    <w:p w14:paraId="7F1C4158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Adres: </w:t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  <w:t>………………………………………..</w:t>
      </w:r>
    </w:p>
    <w:p w14:paraId="7A03D0B1" w14:textId="35197756" w:rsid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Woonplaats: </w:t>
      </w:r>
      <w:r w:rsidRPr="00796F68"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96F68">
        <w:rPr>
          <w:rFonts w:ascii="Verdana" w:hAnsi="Verdana"/>
          <w:sz w:val="20"/>
          <w:szCs w:val="20"/>
        </w:rPr>
        <w:t>………………………………………..</w:t>
      </w:r>
    </w:p>
    <w:p w14:paraId="0D148683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7F69FCB9" w14:textId="413B7FEF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 xml:space="preserve">Verklaren hierbij Daphne </w:t>
      </w:r>
      <w:proofErr w:type="spellStart"/>
      <w:r w:rsidRPr="00796F68">
        <w:rPr>
          <w:rFonts w:ascii="Verdana" w:hAnsi="Verdana"/>
          <w:sz w:val="20"/>
          <w:szCs w:val="20"/>
        </w:rPr>
        <w:t>Alon</w:t>
      </w:r>
      <w:proofErr w:type="spellEnd"/>
      <w:r w:rsidRPr="00796F68">
        <w:rPr>
          <w:rFonts w:ascii="Verdana" w:hAnsi="Verdana"/>
          <w:sz w:val="20"/>
          <w:szCs w:val="20"/>
        </w:rPr>
        <w:t xml:space="preserve"> van Poundwise Belastingadvies B.V.bevoegd te corresponderen met de overheid (Gemeente/ Belastingdienst ed.) in relatie tot de vastgestelde WOZ-waarde en hem / haar* in de bezwaarprocedure, waaronder de behandeling van het bezwaar tijdens een hoorzitting, te vertegenwoordigen.</w:t>
      </w:r>
      <w:r w:rsidRPr="00796F68">
        <w:rPr>
          <w:rFonts w:ascii="Verdana" w:hAnsi="Verdana"/>
          <w:sz w:val="20"/>
          <w:szCs w:val="20"/>
        </w:rPr>
        <w:br/>
      </w:r>
      <w:r w:rsidRPr="00796F68">
        <w:rPr>
          <w:rFonts w:ascii="Verdana" w:hAnsi="Verdana"/>
          <w:sz w:val="20"/>
          <w:szCs w:val="20"/>
        </w:rPr>
        <w:br/>
        <w:t>Deze machtiging blijft geldig tot en met schriftelijke herroeping van de ondergetekende(n).</w:t>
      </w:r>
      <w:r w:rsidRPr="00796F68">
        <w:rPr>
          <w:rFonts w:ascii="Verdana" w:hAnsi="Verdana"/>
          <w:sz w:val="20"/>
          <w:szCs w:val="20"/>
        </w:rPr>
        <w:br/>
      </w:r>
      <w:r w:rsidRPr="00796F68">
        <w:rPr>
          <w:rFonts w:ascii="Verdana" w:hAnsi="Verdana"/>
          <w:sz w:val="20"/>
          <w:szCs w:val="20"/>
        </w:rPr>
        <w:br/>
        <w:t>Ondergetekende(n),</w:t>
      </w:r>
    </w:p>
    <w:p w14:paraId="2011511A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53610AB7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>……………………………………………  (handtekening)</w:t>
      </w:r>
    </w:p>
    <w:p w14:paraId="4CE4F821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070FE82D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  <w:r w:rsidRPr="00796F68">
        <w:rPr>
          <w:rFonts w:ascii="Verdana" w:hAnsi="Verdana"/>
          <w:sz w:val="20"/>
          <w:szCs w:val="20"/>
        </w:rPr>
        <w:t>……………………………………………  (handtekening)</w:t>
      </w:r>
    </w:p>
    <w:p w14:paraId="084AC631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37A1EFFC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5A807A80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  <w:sz w:val="20"/>
          <w:szCs w:val="20"/>
        </w:rPr>
      </w:pPr>
    </w:p>
    <w:p w14:paraId="0DE8662E" w14:textId="77777777" w:rsidR="00796F68" w:rsidRPr="00796F68" w:rsidRDefault="00796F68" w:rsidP="00796F68">
      <w:pPr>
        <w:spacing w:before="100" w:after="100" w:line="240" w:lineRule="auto"/>
        <w:rPr>
          <w:rFonts w:ascii="Verdana" w:hAnsi="Verdana"/>
        </w:rPr>
      </w:pPr>
      <w:r w:rsidRPr="00796F68">
        <w:rPr>
          <w:rFonts w:ascii="Verdana" w:hAnsi="Verdana"/>
          <w:sz w:val="20"/>
          <w:szCs w:val="20"/>
        </w:rPr>
        <w:t>Bijlage: kopie identiteitsbewijs</w:t>
      </w:r>
    </w:p>
    <w:p w14:paraId="2FB1E941" w14:textId="77777777" w:rsidR="00027062" w:rsidRPr="00796F68" w:rsidRDefault="00027062" w:rsidP="002A6025">
      <w:pPr>
        <w:rPr>
          <w:rFonts w:ascii="Verdana" w:hAnsi="Verdana"/>
          <w:color w:val="575757"/>
          <w:sz w:val="20"/>
          <w:szCs w:val="20"/>
          <w:lang w:val="en-US"/>
        </w:rPr>
      </w:pPr>
    </w:p>
    <w:sectPr w:rsidR="00027062" w:rsidRPr="00796F68" w:rsidSect="00796F68">
      <w:headerReference w:type="default" r:id="rId10"/>
      <w:headerReference w:type="first" r:id="rId11"/>
      <w:pgSz w:w="11900" w:h="16840"/>
      <w:pgMar w:top="1980" w:right="2261" w:bottom="1417" w:left="850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C0E1" w14:textId="77777777" w:rsidR="00796F68" w:rsidRDefault="00796F68" w:rsidP="00B61355">
      <w:r>
        <w:separator/>
      </w:r>
    </w:p>
  </w:endnote>
  <w:endnote w:type="continuationSeparator" w:id="0">
    <w:p w14:paraId="3F167439" w14:textId="77777777" w:rsidR="00796F68" w:rsidRDefault="00796F68" w:rsidP="00B6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3FC" w14:textId="77777777" w:rsidR="00796F68" w:rsidRDefault="00796F68" w:rsidP="00B61355">
      <w:r>
        <w:separator/>
      </w:r>
    </w:p>
  </w:footnote>
  <w:footnote w:type="continuationSeparator" w:id="0">
    <w:p w14:paraId="6B0A2A4F" w14:textId="77777777" w:rsidR="00796F68" w:rsidRDefault="00796F68" w:rsidP="00B6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CEF8" w14:textId="77777777" w:rsidR="003205F9" w:rsidRDefault="003205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D150BDF" wp14:editId="7B7521D4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2476500" cy="1190625"/>
          <wp:effectExtent l="0" t="0" r="0" b="9525"/>
          <wp:wrapNone/>
          <wp:docPr id="69" name="Afbeelding 69" descr="/Users/robert/Purple Media/Poundwise/Nieuwe huisstijl/Briefpapier/PDF/Poundwise_bp_v4_vervolg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robert/Purple Media/Poundwise/Nieuwe huisstijl/Briefpapier/PDF/Poundwise_bp_v4_vervolg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41" b="88864"/>
                  <a:stretch/>
                </pic:blipFill>
                <pic:spPr bwMode="auto">
                  <a:xfrm>
                    <a:off x="0" y="0"/>
                    <a:ext cx="2476617" cy="1190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BF0E" w14:textId="77777777" w:rsidR="004F4CC3" w:rsidRDefault="004F4CC3">
    <w:pPr>
      <w:pStyle w:val="Koptekst"/>
    </w:pPr>
  </w:p>
  <w:p w14:paraId="29BD49DD" w14:textId="77777777" w:rsidR="004F4CC3" w:rsidRDefault="004F4CC3">
    <w:pPr>
      <w:pStyle w:val="Koptekst"/>
    </w:pPr>
  </w:p>
  <w:p w14:paraId="5DC76B97" w14:textId="77777777" w:rsidR="004F4CC3" w:rsidRDefault="004F4CC3">
    <w:pPr>
      <w:pStyle w:val="Koptekst"/>
    </w:pPr>
  </w:p>
  <w:p w14:paraId="4677648F" w14:textId="77777777" w:rsidR="00B64590" w:rsidRDefault="00B64590">
    <w:pPr>
      <w:pStyle w:val="Koptekst"/>
    </w:pPr>
  </w:p>
  <w:p w14:paraId="6D59A095" w14:textId="77777777" w:rsidR="00B64590" w:rsidRDefault="00B64590">
    <w:pPr>
      <w:pStyle w:val="Koptekst"/>
    </w:pPr>
  </w:p>
  <w:p w14:paraId="22725DC8" w14:textId="77777777" w:rsidR="00B64590" w:rsidRDefault="00B64590">
    <w:pPr>
      <w:pStyle w:val="Koptekst"/>
    </w:pPr>
  </w:p>
  <w:p w14:paraId="188479A1" w14:textId="77777777" w:rsidR="00B64590" w:rsidRDefault="00B64590">
    <w:pPr>
      <w:pStyle w:val="Koptekst"/>
    </w:pPr>
  </w:p>
  <w:p w14:paraId="2D3AE344" w14:textId="77777777" w:rsidR="00B64590" w:rsidRDefault="00B64590">
    <w:pPr>
      <w:pStyle w:val="Koptekst"/>
    </w:pPr>
  </w:p>
  <w:p w14:paraId="472D7002" w14:textId="77777777" w:rsidR="00B61355" w:rsidRDefault="003205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79FCE94" wp14:editId="28C4FAAE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70" name="Afbeelding 70" descr="/Users/robert/Purple Media/Poundwise/Nieuwe huisstijl/Briefpapier/PDF/Poundwise_bp_v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robert/Purple Media/Poundwise/Nieuwe huisstijl/Briefpapier/PDF/Poundwise_bp_v4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68"/>
    <w:rsid w:val="00027062"/>
    <w:rsid w:val="000E6E78"/>
    <w:rsid w:val="002A6025"/>
    <w:rsid w:val="00312E78"/>
    <w:rsid w:val="003205F9"/>
    <w:rsid w:val="00391E90"/>
    <w:rsid w:val="00470C9F"/>
    <w:rsid w:val="004F4CC3"/>
    <w:rsid w:val="0051640F"/>
    <w:rsid w:val="006363E0"/>
    <w:rsid w:val="006A0C86"/>
    <w:rsid w:val="00796F68"/>
    <w:rsid w:val="00B61355"/>
    <w:rsid w:val="00B64590"/>
    <w:rsid w:val="00E50FDA"/>
    <w:rsid w:val="00F54394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F7827"/>
  <w15:chartTrackingRefBased/>
  <w15:docId w15:val="{22ADE919-3798-4DCE-ABFD-06ECDF1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F6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1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ptekstChar">
    <w:name w:val="Koptekst Char"/>
    <w:basedOn w:val="Standaardalinea-lettertype"/>
    <w:link w:val="Koptekst"/>
    <w:uiPriority w:val="99"/>
    <w:rsid w:val="00B61355"/>
  </w:style>
  <w:style w:type="paragraph" w:styleId="Voettekst">
    <w:name w:val="footer"/>
    <w:basedOn w:val="Standaard"/>
    <w:link w:val="VoettekstChar"/>
    <w:uiPriority w:val="99"/>
    <w:unhideWhenUsed/>
    <w:rsid w:val="00B61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VoettekstChar">
    <w:name w:val="Voettekst Char"/>
    <w:basedOn w:val="Standaardalinea-lettertype"/>
    <w:link w:val="Voettekst"/>
    <w:uiPriority w:val="99"/>
    <w:rsid w:val="00B61355"/>
  </w:style>
  <w:style w:type="paragraph" w:customStyle="1" w:styleId="PWD-Voorblad">
    <w:name w:val="PWD-Voorblad"/>
    <w:basedOn w:val="Standaard"/>
    <w:next w:val="PWD-Vervolgblad"/>
    <w:link w:val="PWD-VoorbladChar"/>
    <w:autoRedefine/>
    <w:qFormat/>
    <w:rsid w:val="004F4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Myriad Pro" w:eastAsiaTheme="minorHAnsi" w:hAnsi="Myriad Pro" w:cstheme="minorBidi"/>
      <w:color w:val="auto"/>
      <w:szCs w:val="24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PWD-Vervolgblad">
    <w:name w:val="PWD-Vervolgblad"/>
    <w:basedOn w:val="PWD-Voorblad"/>
    <w:link w:val="PWD-VervolgbladChar"/>
    <w:qFormat/>
    <w:rsid w:val="00B64590"/>
  </w:style>
  <w:style w:type="character" w:customStyle="1" w:styleId="PWD-VoorbladChar">
    <w:name w:val="PWD-Voorblad Char"/>
    <w:basedOn w:val="Standaardalinea-lettertype"/>
    <w:link w:val="PWD-Voorblad"/>
    <w:rsid w:val="004F4CC3"/>
    <w:rPr>
      <w:rFonts w:ascii="Myriad Pro" w:hAnsi="Myriad Pro"/>
      <w:sz w:val="22"/>
    </w:rPr>
  </w:style>
  <w:style w:type="character" w:customStyle="1" w:styleId="PWD-VervolgbladChar">
    <w:name w:val="PWD-Vervolgblad Char"/>
    <w:basedOn w:val="PWD-VoorbladChar"/>
    <w:link w:val="PWD-Vervolgblad"/>
    <w:rsid w:val="00B64590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nneKuulkers\Poundwise%20Holding%20B.V.\Bestanden%20-%20Documenten\OfficeTemplates\Brief-%20en%20vervolgpapier\Vervolgpapier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7dacc8-9f50-43f4-888b-38c78d8fd753">
      <Terms xmlns="http://schemas.microsoft.com/office/infopath/2007/PartnerControls"/>
    </lcf76f155ced4ddcb4097134ff3c332f>
    <TaxCatchAll xmlns="417401a2-e154-4c26-85cc-bbcd342d7b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110AD49B74CAE0A6109A0FF9847" ma:contentTypeVersion="16" ma:contentTypeDescription="Een nieuw document maken." ma:contentTypeScope="" ma:versionID="50791ca77a896ecef170ae1b4bf61469">
  <xsd:schema xmlns:xsd="http://www.w3.org/2001/XMLSchema" xmlns:xs="http://www.w3.org/2001/XMLSchema" xmlns:p="http://schemas.microsoft.com/office/2006/metadata/properties" xmlns:ns2="417401a2-e154-4c26-85cc-bbcd342d7b40" xmlns:ns3="747dacc8-9f50-43f4-888b-38c78d8fd753" targetNamespace="http://schemas.microsoft.com/office/2006/metadata/properties" ma:root="true" ma:fieldsID="c26737463f4e15c07d4324478fbc3258" ns2:_="" ns3:_="">
    <xsd:import namespace="417401a2-e154-4c26-85cc-bbcd342d7b40"/>
    <xsd:import namespace="747dacc8-9f50-43f4-888b-38c78d8fd7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01a2-e154-4c26-85cc-bbcd342d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791b0c-1606-49fc-bebd-d875f681784c}" ma:internalName="TaxCatchAll" ma:showField="CatchAllData" ma:web="417401a2-e154-4c26-85cc-bbcd342d7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acc8-9f50-43f4-888b-38c78d8fd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388a887-1d90-42a3-9f45-309c0ce96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89C6F-62DF-4ABB-A43B-E2A69F24285E}">
  <ds:schemaRefs>
    <ds:schemaRef ds:uri="http://schemas.microsoft.com/office/2006/metadata/properties"/>
    <ds:schemaRef ds:uri="http://schemas.microsoft.com/office/infopath/2007/PartnerControls"/>
    <ds:schemaRef ds:uri="747dacc8-9f50-43f4-888b-38c78d8fd753"/>
    <ds:schemaRef ds:uri="417401a2-e154-4c26-85cc-bbcd342d7b40"/>
  </ds:schemaRefs>
</ds:datastoreItem>
</file>

<file path=customXml/itemProps2.xml><?xml version="1.0" encoding="utf-8"?>
<ds:datastoreItem xmlns:ds="http://schemas.openxmlformats.org/officeDocument/2006/customXml" ds:itemID="{24B01EE2-7542-4ACC-A82C-C986D4A40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6D333-504D-41BE-B6A8-3EDD80E232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00EAD5-E083-48FB-A916-E6177A04D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401a2-e154-4c26-85cc-bbcd342d7b40"/>
    <ds:schemaRef ds:uri="747dacc8-9f50-43f4-888b-38c78d8fd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Vervolgpapier.dotx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Kuulkers</dc:creator>
  <cp:keywords/>
  <dc:description/>
  <cp:lastModifiedBy>Arianne Kuulkers</cp:lastModifiedBy>
  <cp:revision>1</cp:revision>
  <dcterms:created xsi:type="dcterms:W3CDTF">2024-02-15T08:10:00Z</dcterms:created>
  <dcterms:modified xsi:type="dcterms:W3CDTF">2024-02-15T08:11:00Z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0x0101007E7EC110AD49B74CAE0A6109A0FF9847</vt:lpwstr>
  </property>
</Properties>
</file>