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68D8" w14:textId="77777777" w:rsidR="00805C76" w:rsidRPr="00805C76" w:rsidRDefault="00805C76" w:rsidP="00805C76">
      <w:pPr>
        <w:rPr>
          <w:rFonts w:ascii="Arial" w:hAnsi="Arial"/>
          <w:bCs/>
          <w:color w:val="00ABC5"/>
          <w:sz w:val="32"/>
          <w:szCs w:val="32"/>
        </w:rPr>
      </w:pPr>
      <w:r w:rsidRPr="00805C76">
        <w:rPr>
          <w:rFonts w:ascii="Arial" w:hAnsi="Arial"/>
          <w:b/>
          <w:color w:val="00ABC5"/>
          <w:sz w:val="32"/>
          <w:szCs w:val="32"/>
        </w:rPr>
        <w:t>Gegevens aangifte inkomstenbelasting 2023</w:t>
      </w:r>
    </w:p>
    <w:p w14:paraId="7B7C1117" w14:textId="77777777" w:rsidR="00805C76" w:rsidRDefault="00805C76" w:rsidP="00805C76">
      <w:pPr>
        <w:pStyle w:val="Opmaakprofiel"/>
        <w:rPr>
          <w:rFonts w:ascii="Arial" w:hAnsi="Arial" w:cs="Times New Roman"/>
          <w:color w:val="333333"/>
        </w:rPr>
      </w:pPr>
    </w:p>
    <w:p w14:paraId="61A88B7A" w14:textId="77777777" w:rsidR="00805C76" w:rsidRDefault="00805C76" w:rsidP="00805C76">
      <w:pPr>
        <w:pStyle w:val="Plattetekst"/>
        <w:rPr>
          <w:rFonts w:ascii="Arial" w:hAnsi="Arial"/>
          <w:color w:val="333333"/>
        </w:rPr>
      </w:pPr>
      <w:r>
        <w:rPr>
          <w:rFonts w:ascii="Arial" w:hAnsi="Arial"/>
          <w:color w:val="333333"/>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kopieën daarvan) mee te sturen. </w:t>
      </w:r>
    </w:p>
    <w:p w14:paraId="19FBA55C" w14:textId="77777777" w:rsidR="00805C76" w:rsidRDefault="00805C76" w:rsidP="00805C76">
      <w:pPr>
        <w:pStyle w:val="Plattetekst"/>
        <w:rPr>
          <w:rFonts w:ascii="Arial" w:hAnsi="Arial"/>
          <w:color w:val="333333"/>
        </w:rPr>
      </w:pPr>
    </w:p>
    <w:p w14:paraId="66036C52" w14:textId="77777777" w:rsidR="00805C76" w:rsidRDefault="00805C76" w:rsidP="00805C76">
      <w:pPr>
        <w:pStyle w:val="Plattetekst"/>
        <w:rPr>
          <w:rFonts w:ascii="Arial" w:hAnsi="Arial"/>
          <w:color w:val="333333"/>
        </w:rPr>
      </w:pPr>
    </w:p>
    <w:p w14:paraId="2C5F84F2" w14:textId="77777777" w:rsidR="00805C76" w:rsidRPr="00805C76" w:rsidRDefault="00805C76" w:rsidP="00805C76">
      <w:pPr>
        <w:rPr>
          <w:rFonts w:ascii="Arial" w:hAnsi="Arial"/>
          <w:b/>
          <w:color w:val="00ABC5"/>
          <w:sz w:val="32"/>
          <w:szCs w:val="32"/>
        </w:rPr>
      </w:pPr>
      <w:r w:rsidRPr="00805C76">
        <w:rPr>
          <w:rFonts w:ascii="Arial" w:hAnsi="Arial"/>
          <w:b/>
          <w:color w:val="00ABC5"/>
          <w:sz w:val="32"/>
          <w:szCs w:val="32"/>
        </w:rPr>
        <w:t>Persoonlijke gegevens</w:t>
      </w:r>
    </w:p>
    <w:p w14:paraId="677BF4C1" w14:textId="77777777" w:rsidR="00805C76" w:rsidRPr="00720A96" w:rsidRDefault="00805C76" w:rsidP="00805C76"/>
    <w:p w14:paraId="19697CD6" w14:textId="77777777" w:rsidR="00805C76" w:rsidRDefault="00805C76" w:rsidP="00805C76">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805C76" w14:paraId="67DBDBD5" w14:textId="77777777" w:rsidTr="005A5093">
        <w:trPr>
          <w:trHeight w:val="489"/>
        </w:trPr>
        <w:tc>
          <w:tcPr>
            <w:tcW w:w="3240" w:type="dxa"/>
            <w:tcBorders>
              <w:top w:val="nil"/>
              <w:left w:val="nil"/>
              <w:bottom w:val="nil"/>
              <w:right w:val="nil"/>
            </w:tcBorders>
            <w:vAlign w:val="center"/>
          </w:tcPr>
          <w:p w14:paraId="7EE6E6B8" w14:textId="77777777" w:rsidR="00805C76" w:rsidRDefault="00805C76" w:rsidP="005A5093">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7B2E1DE5" w14:textId="77777777" w:rsidR="00805C76" w:rsidRDefault="00805C76" w:rsidP="005A5093">
            <w:pPr>
              <w:rPr>
                <w:rFonts w:ascii="Arial" w:hAnsi="Arial"/>
                <w:color w:val="333333"/>
              </w:rPr>
            </w:pPr>
          </w:p>
        </w:tc>
        <w:tc>
          <w:tcPr>
            <w:tcW w:w="5722" w:type="dxa"/>
            <w:tcBorders>
              <w:top w:val="nil"/>
              <w:left w:val="nil"/>
              <w:bottom w:val="nil"/>
              <w:right w:val="nil"/>
            </w:tcBorders>
            <w:vAlign w:val="center"/>
          </w:tcPr>
          <w:p w14:paraId="333DE08A" w14:textId="77777777" w:rsidR="00805C76" w:rsidRDefault="00805C76" w:rsidP="005A5093">
            <w:pPr>
              <w:rPr>
                <w:rFonts w:ascii="Arial" w:hAnsi="Arial"/>
                <w:color w:val="333333"/>
              </w:rPr>
            </w:pPr>
          </w:p>
        </w:tc>
      </w:tr>
      <w:tr w:rsidR="00805C76" w14:paraId="070C7615" w14:textId="77777777" w:rsidTr="005A5093">
        <w:trPr>
          <w:trHeight w:val="489"/>
        </w:trPr>
        <w:tc>
          <w:tcPr>
            <w:tcW w:w="3240" w:type="dxa"/>
            <w:tcBorders>
              <w:top w:val="nil"/>
              <w:left w:val="nil"/>
              <w:bottom w:val="nil"/>
              <w:right w:val="nil"/>
            </w:tcBorders>
            <w:vAlign w:val="center"/>
          </w:tcPr>
          <w:p w14:paraId="788D6214"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62F88217"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72A38AB0" w14:textId="77777777" w:rsidR="00805C76" w:rsidRDefault="00805C76" w:rsidP="005A5093">
            <w:pPr>
              <w:rPr>
                <w:rFonts w:ascii="Arial" w:hAnsi="Arial"/>
                <w:color w:val="333333"/>
              </w:rPr>
            </w:pPr>
          </w:p>
        </w:tc>
      </w:tr>
      <w:tr w:rsidR="00805C76" w14:paraId="7BD83815" w14:textId="77777777" w:rsidTr="005A5093">
        <w:trPr>
          <w:trHeight w:val="489"/>
        </w:trPr>
        <w:tc>
          <w:tcPr>
            <w:tcW w:w="3240" w:type="dxa"/>
            <w:tcBorders>
              <w:top w:val="nil"/>
              <w:left w:val="nil"/>
              <w:bottom w:val="nil"/>
              <w:right w:val="nil"/>
            </w:tcBorders>
            <w:vAlign w:val="center"/>
          </w:tcPr>
          <w:p w14:paraId="041AA5BA"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D54767D"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7C524970" w14:textId="77777777" w:rsidR="00805C76" w:rsidRDefault="00805C76" w:rsidP="005A5093">
            <w:pPr>
              <w:rPr>
                <w:rFonts w:ascii="Arial" w:hAnsi="Arial"/>
                <w:color w:val="333333"/>
              </w:rPr>
            </w:pPr>
          </w:p>
        </w:tc>
      </w:tr>
      <w:tr w:rsidR="00805C76" w14:paraId="37343B81" w14:textId="77777777" w:rsidTr="005A5093">
        <w:trPr>
          <w:trHeight w:val="489"/>
        </w:trPr>
        <w:tc>
          <w:tcPr>
            <w:tcW w:w="3240" w:type="dxa"/>
            <w:tcBorders>
              <w:top w:val="nil"/>
              <w:left w:val="nil"/>
              <w:bottom w:val="nil"/>
              <w:right w:val="nil"/>
            </w:tcBorders>
            <w:vAlign w:val="center"/>
          </w:tcPr>
          <w:p w14:paraId="30EC7B23"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7B3CAAC7"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17095EB" w14:textId="77777777" w:rsidR="00805C76" w:rsidRDefault="00805C76" w:rsidP="005A5093">
            <w:pPr>
              <w:rPr>
                <w:rFonts w:ascii="Arial" w:hAnsi="Arial"/>
                <w:color w:val="333333"/>
              </w:rPr>
            </w:pPr>
          </w:p>
        </w:tc>
      </w:tr>
      <w:tr w:rsidR="00805C76" w14:paraId="59CD588A" w14:textId="77777777" w:rsidTr="005A5093">
        <w:trPr>
          <w:trHeight w:val="489"/>
        </w:trPr>
        <w:tc>
          <w:tcPr>
            <w:tcW w:w="3240" w:type="dxa"/>
            <w:tcBorders>
              <w:top w:val="nil"/>
              <w:left w:val="nil"/>
              <w:bottom w:val="nil"/>
              <w:right w:val="nil"/>
            </w:tcBorders>
            <w:vAlign w:val="center"/>
          </w:tcPr>
          <w:p w14:paraId="69DB8340"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254721B7"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4E53FCD" w14:textId="77777777" w:rsidR="00805C76" w:rsidRDefault="00805C76" w:rsidP="005A5093">
            <w:pPr>
              <w:rPr>
                <w:rFonts w:ascii="Arial" w:hAnsi="Arial"/>
                <w:color w:val="333333"/>
              </w:rPr>
            </w:pPr>
          </w:p>
        </w:tc>
      </w:tr>
      <w:tr w:rsidR="00805C76" w14:paraId="7C013750" w14:textId="77777777" w:rsidTr="005A5093">
        <w:trPr>
          <w:trHeight w:val="489"/>
        </w:trPr>
        <w:tc>
          <w:tcPr>
            <w:tcW w:w="3240" w:type="dxa"/>
            <w:tcBorders>
              <w:top w:val="nil"/>
              <w:left w:val="nil"/>
              <w:bottom w:val="nil"/>
              <w:right w:val="nil"/>
            </w:tcBorders>
            <w:vAlign w:val="center"/>
          </w:tcPr>
          <w:p w14:paraId="35CA8165"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34D2E2AC"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94EB84E" w14:textId="77777777" w:rsidR="00805C76" w:rsidRDefault="00805C76" w:rsidP="005A5093">
            <w:pPr>
              <w:rPr>
                <w:rFonts w:ascii="Arial" w:hAnsi="Arial"/>
                <w:color w:val="333333"/>
              </w:rPr>
            </w:pPr>
          </w:p>
        </w:tc>
      </w:tr>
      <w:tr w:rsidR="00805C76" w14:paraId="0D412D4E" w14:textId="77777777" w:rsidTr="005A5093">
        <w:trPr>
          <w:trHeight w:val="489"/>
        </w:trPr>
        <w:tc>
          <w:tcPr>
            <w:tcW w:w="3240" w:type="dxa"/>
            <w:tcBorders>
              <w:top w:val="nil"/>
              <w:left w:val="nil"/>
              <w:bottom w:val="nil"/>
              <w:right w:val="nil"/>
            </w:tcBorders>
            <w:vAlign w:val="center"/>
          </w:tcPr>
          <w:p w14:paraId="55B3F3FE"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3A441E5"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7F80DA3C" w14:textId="77777777" w:rsidR="00805C76" w:rsidRDefault="00805C76" w:rsidP="005A5093">
            <w:pPr>
              <w:rPr>
                <w:rFonts w:ascii="Arial" w:hAnsi="Arial"/>
                <w:color w:val="333333"/>
              </w:rPr>
            </w:pPr>
          </w:p>
        </w:tc>
      </w:tr>
      <w:tr w:rsidR="00805C76" w14:paraId="418A859E" w14:textId="77777777" w:rsidTr="005A5093">
        <w:trPr>
          <w:trHeight w:val="489"/>
        </w:trPr>
        <w:tc>
          <w:tcPr>
            <w:tcW w:w="3240" w:type="dxa"/>
            <w:tcBorders>
              <w:top w:val="nil"/>
              <w:left w:val="nil"/>
              <w:bottom w:val="nil"/>
              <w:right w:val="nil"/>
            </w:tcBorders>
            <w:vAlign w:val="center"/>
          </w:tcPr>
          <w:p w14:paraId="1873C668"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2C8F38AF"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D7E4E32" w14:textId="77777777" w:rsidR="00805C76" w:rsidRDefault="00805C76" w:rsidP="005A5093">
            <w:pPr>
              <w:rPr>
                <w:rFonts w:ascii="Arial" w:hAnsi="Arial"/>
                <w:color w:val="333333"/>
              </w:rPr>
            </w:pPr>
          </w:p>
        </w:tc>
      </w:tr>
      <w:tr w:rsidR="00805C76" w14:paraId="528F105E" w14:textId="77777777" w:rsidTr="005A5093">
        <w:trPr>
          <w:trHeight w:val="489"/>
        </w:trPr>
        <w:tc>
          <w:tcPr>
            <w:tcW w:w="3240" w:type="dxa"/>
            <w:tcBorders>
              <w:top w:val="nil"/>
              <w:left w:val="nil"/>
              <w:bottom w:val="nil"/>
              <w:right w:val="nil"/>
            </w:tcBorders>
            <w:vAlign w:val="center"/>
          </w:tcPr>
          <w:p w14:paraId="7A34D3BD"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57ABF597"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7AF98C7A" w14:textId="77777777" w:rsidR="00805C76" w:rsidRDefault="00805C76" w:rsidP="005A5093">
            <w:pPr>
              <w:jc w:val="right"/>
              <w:rPr>
                <w:rFonts w:ascii="Arial" w:hAnsi="Arial"/>
                <w:color w:val="333333"/>
              </w:rPr>
            </w:pPr>
            <w:r>
              <w:rPr>
                <w:rFonts w:ascii="Arial" w:hAnsi="Arial"/>
                <w:color w:val="333333"/>
              </w:rPr>
              <w:t>M / V</w:t>
            </w:r>
          </w:p>
        </w:tc>
      </w:tr>
      <w:tr w:rsidR="00805C76" w14:paraId="12395C3F" w14:textId="77777777" w:rsidTr="005A5093">
        <w:trPr>
          <w:trHeight w:val="489"/>
        </w:trPr>
        <w:tc>
          <w:tcPr>
            <w:tcW w:w="3240" w:type="dxa"/>
            <w:tcBorders>
              <w:top w:val="nil"/>
              <w:left w:val="nil"/>
              <w:bottom w:val="nil"/>
              <w:right w:val="nil"/>
            </w:tcBorders>
            <w:vAlign w:val="center"/>
          </w:tcPr>
          <w:p w14:paraId="5573BD4A"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5431A33D" w14:textId="77777777" w:rsidR="00805C76" w:rsidRDefault="00805C76" w:rsidP="005A5093">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F502F75" w14:textId="77777777" w:rsidR="00805C76" w:rsidRDefault="00805C76" w:rsidP="005A5093">
            <w:pPr>
              <w:rPr>
                <w:rFonts w:ascii="Arial" w:hAnsi="Arial"/>
                <w:color w:val="333333"/>
              </w:rPr>
            </w:pPr>
          </w:p>
        </w:tc>
      </w:tr>
    </w:tbl>
    <w:p w14:paraId="3D948DF7" w14:textId="77777777" w:rsidR="00805C76" w:rsidRDefault="00805C76" w:rsidP="00805C76">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805C76" w14:paraId="1BA45265" w14:textId="77777777" w:rsidTr="005A5093">
        <w:trPr>
          <w:gridAfter w:val="2"/>
          <w:wAfter w:w="5902" w:type="dxa"/>
          <w:trHeight w:val="489"/>
        </w:trPr>
        <w:tc>
          <w:tcPr>
            <w:tcW w:w="3240" w:type="dxa"/>
            <w:tcBorders>
              <w:top w:val="nil"/>
              <w:left w:val="nil"/>
              <w:bottom w:val="nil"/>
              <w:right w:val="nil"/>
            </w:tcBorders>
            <w:vAlign w:val="center"/>
          </w:tcPr>
          <w:p w14:paraId="07171599" w14:textId="77777777" w:rsidR="00805C76" w:rsidRDefault="00805C76" w:rsidP="005A5093">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805C76" w14:paraId="1E59AC63" w14:textId="77777777" w:rsidTr="005A5093">
        <w:trPr>
          <w:trHeight w:val="489"/>
        </w:trPr>
        <w:tc>
          <w:tcPr>
            <w:tcW w:w="3240" w:type="dxa"/>
            <w:tcBorders>
              <w:top w:val="nil"/>
              <w:left w:val="nil"/>
              <w:bottom w:val="nil"/>
              <w:right w:val="nil"/>
            </w:tcBorders>
            <w:vAlign w:val="center"/>
          </w:tcPr>
          <w:p w14:paraId="09F9AEEF" w14:textId="77777777" w:rsidR="00805C76" w:rsidRDefault="00805C76" w:rsidP="005A5093">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4AB8A9D1" w14:textId="77777777" w:rsidR="00805C76" w:rsidRDefault="00805C76" w:rsidP="005A5093">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29578A19" w14:textId="77777777" w:rsidR="00805C76" w:rsidRDefault="00805C76" w:rsidP="005A5093">
            <w:pPr>
              <w:rPr>
                <w:rFonts w:ascii="Arial" w:hAnsi="Arial"/>
                <w:color w:val="333333"/>
              </w:rPr>
            </w:pPr>
          </w:p>
        </w:tc>
      </w:tr>
      <w:tr w:rsidR="00805C76" w14:paraId="6F6A87A7" w14:textId="77777777" w:rsidTr="005A5093">
        <w:trPr>
          <w:trHeight w:val="489"/>
        </w:trPr>
        <w:tc>
          <w:tcPr>
            <w:tcW w:w="3240" w:type="dxa"/>
            <w:tcBorders>
              <w:top w:val="nil"/>
              <w:left w:val="nil"/>
              <w:bottom w:val="nil"/>
              <w:right w:val="nil"/>
            </w:tcBorders>
            <w:vAlign w:val="center"/>
          </w:tcPr>
          <w:p w14:paraId="71371A7E"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A004D61" w14:textId="77777777" w:rsidR="00805C76" w:rsidRDefault="00805C76" w:rsidP="005A5093">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28A57AF3" w14:textId="77777777" w:rsidR="00805C76" w:rsidRDefault="00805C76" w:rsidP="005A5093">
            <w:pPr>
              <w:rPr>
                <w:rFonts w:ascii="Arial" w:hAnsi="Arial"/>
                <w:color w:val="333333"/>
              </w:rPr>
            </w:pPr>
          </w:p>
        </w:tc>
      </w:tr>
      <w:tr w:rsidR="00805C76" w14:paraId="0A82FADE" w14:textId="77777777" w:rsidTr="005A5093">
        <w:trPr>
          <w:trHeight w:val="489"/>
        </w:trPr>
        <w:tc>
          <w:tcPr>
            <w:tcW w:w="3240" w:type="dxa"/>
            <w:tcBorders>
              <w:top w:val="nil"/>
              <w:left w:val="nil"/>
              <w:bottom w:val="nil"/>
              <w:right w:val="nil"/>
            </w:tcBorders>
            <w:vAlign w:val="center"/>
          </w:tcPr>
          <w:p w14:paraId="64E30787"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74A4BB9A" w14:textId="77777777" w:rsidR="00805C76" w:rsidRDefault="00805C76" w:rsidP="005A5093">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EBE02EC" w14:textId="77777777" w:rsidR="00805C76" w:rsidRDefault="00805C76" w:rsidP="005A5093">
            <w:pPr>
              <w:rPr>
                <w:rFonts w:ascii="Arial" w:hAnsi="Arial"/>
                <w:color w:val="333333"/>
              </w:rPr>
            </w:pPr>
          </w:p>
        </w:tc>
      </w:tr>
      <w:tr w:rsidR="00805C76" w14:paraId="61824EAB" w14:textId="77777777" w:rsidTr="005A5093">
        <w:trPr>
          <w:trHeight w:val="489"/>
        </w:trPr>
        <w:tc>
          <w:tcPr>
            <w:tcW w:w="3240" w:type="dxa"/>
            <w:tcBorders>
              <w:top w:val="nil"/>
              <w:left w:val="nil"/>
              <w:bottom w:val="nil"/>
              <w:right w:val="nil"/>
            </w:tcBorders>
            <w:vAlign w:val="center"/>
          </w:tcPr>
          <w:p w14:paraId="5DDED61C"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48C8EA9B" w14:textId="77777777" w:rsidR="00805C76" w:rsidRDefault="00805C76" w:rsidP="005A5093">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EDD0E81" w14:textId="77777777" w:rsidR="00805C76" w:rsidRDefault="00805C76" w:rsidP="005A5093">
            <w:pPr>
              <w:rPr>
                <w:rFonts w:ascii="Arial" w:hAnsi="Arial"/>
                <w:color w:val="333333"/>
              </w:rPr>
            </w:pPr>
          </w:p>
        </w:tc>
      </w:tr>
      <w:tr w:rsidR="00805C76" w14:paraId="6762B5BA" w14:textId="77777777" w:rsidTr="005A5093">
        <w:trPr>
          <w:trHeight w:val="489"/>
        </w:trPr>
        <w:tc>
          <w:tcPr>
            <w:tcW w:w="3240" w:type="dxa"/>
            <w:tcBorders>
              <w:top w:val="nil"/>
              <w:left w:val="nil"/>
              <w:bottom w:val="nil"/>
              <w:right w:val="nil"/>
            </w:tcBorders>
            <w:vAlign w:val="center"/>
          </w:tcPr>
          <w:p w14:paraId="5F10CDDC"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22B665AA" w14:textId="77777777" w:rsidR="00805C76" w:rsidRDefault="00805C76" w:rsidP="005A5093">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4A66DE15" w14:textId="77777777" w:rsidR="00805C76" w:rsidRDefault="00805C76" w:rsidP="005A5093">
            <w:pPr>
              <w:jc w:val="right"/>
              <w:rPr>
                <w:rFonts w:ascii="Arial" w:hAnsi="Arial"/>
                <w:color w:val="333333"/>
              </w:rPr>
            </w:pPr>
            <w:r>
              <w:rPr>
                <w:rFonts w:ascii="Arial" w:hAnsi="Arial"/>
                <w:color w:val="333333"/>
              </w:rPr>
              <w:t>M / V</w:t>
            </w:r>
          </w:p>
        </w:tc>
      </w:tr>
      <w:tr w:rsidR="00805C76" w14:paraId="01C73CBE" w14:textId="77777777" w:rsidTr="005A5093">
        <w:trPr>
          <w:trHeight w:val="490"/>
        </w:trPr>
        <w:tc>
          <w:tcPr>
            <w:tcW w:w="3240" w:type="dxa"/>
            <w:tcBorders>
              <w:top w:val="nil"/>
              <w:left w:val="nil"/>
              <w:bottom w:val="nil"/>
              <w:right w:val="nil"/>
            </w:tcBorders>
            <w:vAlign w:val="center"/>
          </w:tcPr>
          <w:p w14:paraId="50E28233" w14:textId="77777777" w:rsidR="00805C76" w:rsidRDefault="00805C76" w:rsidP="005A5093">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1CA9D25E" w14:textId="77777777" w:rsidR="00805C76" w:rsidRDefault="00805C76" w:rsidP="005A5093">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39F832F2" w14:textId="77777777" w:rsidR="00805C76" w:rsidRDefault="00805C76" w:rsidP="005A5093">
            <w:pPr>
              <w:rPr>
                <w:rFonts w:ascii="Arial" w:hAnsi="Arial"/>
                <w:color w:val="333333"/>
              </w:rPr>
            </w:pPr>
          </w:p>
        </w:tc>
      </w:tr>
    </w:tbl>
    <w:p w14:paraId="5371FBCC" w14:textId="77777777" w:rsidR="00805C76" w:rsidRDefault="00805C76" w:rsidP="00805C76">
      <w:pPr>
        <w:rPr>
          <w:rFonts w:ascii="Arial" w:hAnsi="Arial"/>
          <w:b/>
          <w:bCs/>
          <w:color w:val="333333"/>
          <w:sz w:val="20"/>
        </w:rPr>
      </w:pPr>
    </w:p>
    <w:p w14:paraId="56D5927C" w14:textId="77777777" w:rsidR="00805C76" w:rsidRDefault="00805C76" w:rsidP="00805C76">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A617391" w14:textId="77777777" w:rsidR="00805C76" w:rsidRDefault="00805C76" w:rsidP="00805C76">
      <w:pPr>
        <w:rPr>
          <w:rFonts w:ascii="Arial" w:hAnsi="Arial"/>
          <w:color w:val="333333"/>
          <w:sz w:val="20"/>
        </w:rPr>
      </w:pPr>
      <w:r>
        <w:rPr>
          <w:rFonts w:ascii="Arial" w:hAnsi="Arial"/>
          <w:color w:val="333333"/>
          <w:sz w:val="20"/>
        </w:rPr>
        <w:t xml:space="preserve">Als uw </w:t>
      </w:r>
      <w:proofErr w:type="spellStart"/>
      <w:r>
        <w:rPr>
          <w:rFonts w:ascii="Arial" w:hAnsi="Arial"/>
          <w:color w:val="333333"/>
          <w:sz w:val="20"/>
        </w:rPr>
        <w:t>echtgeno</w:t>
      </w:r>
      <w:proofErr w:type="spellEnd"/>
      <w:r>
        <w:rPr>
          <w:rFonts w:ascii="Arial" w:hAnsi="Arial"/>
          <w:color w:val="333333"/>
          <w:sz w:val="20"/>
        </w:rPr>
        <w:t>(o)t(e) / partner zelf ook inkomsten of aftrekposten heeft, moet hij of zij een eigen formulier invullen.</w:t>
      </w:r>
    </w:p>
    <w:p w14:paraId="679B5751" w14:textId="77777777" w:rsidR="00805C76" w:rsidRDefault="00805C76" w:rsidP="00805C76">
      <w:pPr>
        <w:rPr>
          <w:rFonts w:ascii="Arial" w:hAnsi="Arial"/>
          <w:color w:val="333333"/>
          <w:sz w:val="20"/>
        </w:rPr>
      </w:pPr>
    </w:p>
    <w:p w14:paraId="4D71AFDE" w14:textId="77777777" w:rsidR="00805C76" w:rsidRDefault="00805C76" w:rsidP="00805C76">
      <w:pPr>
        <w:rPr>
          <w:rFonts w:ascii="Arial" w:hAnsi="Arial"/>
          <w:color w:val="333333"/>
          <w:sz w:val="20"/>
        </w:rPr>
      </w:pPr>
      <w:r>
        <w:rPr>
          <w:rFonts w:ascii="Arial" w:hAnsi="Arial"/>
          <w:color w:val="333333"/>
          <w:sz w:val="20"/>
        </w:rPr>
        <w:t>Is uw persoonlijke situatie in 2023 anders dan in 2022?</w:t>
      </w:r>
      <w:r>
        <w:rPr>
          <w:rFonts w:ascii="Arial" w:hAnsi="Arial"/>
          <w:color w:val="333333"/>
          <w:sz w:val="20"/>
        </w:rPr>
        <w:tab/>
      </w:r>
      <w:r>
        <w:rPr>
          <w:rFonts w:ascii="Arial" w:hAnsi="Arial"/>
          <w:color w:val="333333"/>
          <w:sz w:val="20"/>
        </w:rPr>
        <w:tab/>
      </w:r>
      <w:r>
        <w:rPr>
          <w:rFonts w:ascii="Arial" w:hAnsi="Arial"/>
          <w:color w:val="333333"/>
          <w:sz w:val="20"/>
        </w:rPr>
        <w:tab/>
      </w:r>
      <w:r>
        <w:rPr>
          <w:rFonts w:ascii="Arial" w:hAnsi="Arial"/>
          <w:color w:val="333333"/>
          <w:sz w:val="20"/>
        </w:rPr>
        <w:tab/>
        <w:t>Ja / Nee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805C76" w14:paraId="20CF99D3" w14:textId="77777777" w:rsidTr="005A5093">
        <w:trPr>
          <w:cantSplit/>
          <w:trHeight w:val="567"/>
        </w:trPr>
        <w:tc>
          <w:tcPr>
            <w:tcW w:w="8782" w:type="dxa"/>
            <w:gridSpan w:val="4"/>
            <w:vAlign w:val="center"/>
          </w:tcPr>
          <w:p w14:paraId="1D74B1A4" w14:textId="77777777" w:rsidR="00805C76" w:rsidRDefault="00805C76" w:rsidP="005A5093">
            <w:pPr>
              <w:rPr>
                <w:rFonts w:ascii="Arial" w:hAnsi="Arial"/>
                <w:color w:val="333333"/>
                <w:sz w:val="20"/>
              </w:rPr>
            </w:pPr>
            <w:r>
              <w:rPr>
                <w:rFonts w:ascii="Arial" w:hAnsi="Arial"/>
                <w:b/>
                <w:bCs/>
                <w:color w:val="333333"/>
                <w:sz w:val="22"/>
              </w:rPr>
              <w:lastRenderedPageBreak/>
              <w:t>Voor gehuwden/geregistreerd partners:</w:t>
            </w:r>
          </w:p>
        </w:tc>
      </w:tr>
      <w:tr w:rsidR="00805C76" w14:paraId="24886DC3" w14:textId="77777777" w:rsidTr="005A5093">
        <w:trPr>
          <w:cantSplit/>
          <w:trHeight w:val="624"/>
        </w:trPr>
        <w:tc>
          <w:tcPr>
            <w:tcW w:w="3780" w:type="dxa"/>
            <w:vAlign w:val="center"/>
          </w:tcPr>
          <w:p w14:paraId="574D04CC" w14:textId="77777777" w:rsidR="00805C76" w:rsidRPr="00A06541" w:rsidRDefault="00805C76" w:rsidP="005A5093">
            <w:pPr>
              <w:numPr>
                <w:ilvl w:val="0"/>
                <w:numId w:val="19"/>
              </w:numPr>
              <w:ind w:left="357" w:hanging="357"/>
              <w:rPr>
                <w:rFonts w:ascii="Arial" w:hAnsi="Arial"/>
                <w:color w:val="333333"/>
                <w:sz w:val="20"/>
              </w:rPr>
            </w:pPr>
            <w:r>
              <w:rPr>
                <w:rFonts w:ascii="Arial" w:hAnsi="Arial"/>
                <w:color w:val="333333"/>
                <w:sz w:val="20"/>
              </w:rPr>
              <w:t>Bent u het hele jaar 2023 gehuwd/geregistreerd partners geweest?</w:t>
            </w:r>
          </w:p>
        </w:tc>
        <w:tc>
          <w:tcPr>
            <w:tcW w:w="900" w:type="dxa"/>
            <w:vAlign w:val="center"/>
          </w:tcPr>
          <w:p w14:paraId="40BDFB73"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53642F7C" w14:textId="77777777" w:rsidR="00805C76" w:rsidRDefault="00805C76" w:rsidP="005A5093">
            <w:pPr>
              <w:rPr>
                <w:rFonts w:ascii="Arial" w:hAnsi="Arial"/>
                <w:color w:val="333333"/>
                <w:sz w:val="20"/>
              </w:rPr>
            </w:pPr>
          </w:p>
        </w:tc>
        <w:tc>
          <w:tcPr>
            <w:tcW w:w="1978" w:type="dxa"/>
            <w:vAlign w:val="center"/>
          </w:tcPr>
          <w:p w14:paraId="457E978A" w14:textId="77777777" w:rsidR="00805C76" w:rsidRDefault="00805C76" w:rsidP="005A5093">
            <w:pPr>
              <w:rPr>
                <w:rFonts w:ascii="Arial" w:hAnsi="Arial"/>
                <w:color w:val="333333"/>
                <w:sz w:val="20"/>
              </w:rPr>
            </w:pPr>
          </w:p>
        </w:tc>
      </w:tr>
      <w:tr w:rsidR="00805C76" w14:paraId="1012140E" w14:textId="77777777" w:rsidTr="005A5093">
        <w:trPr>
          <w:cantSplit/>
          <w:trHeight w:val="624"/>
        </w:trPr>
        <w:tc>
          <w:tcPr>
            <w:tcW w:w="3780" w:type="dxa"/>
            <w:vAlign w:val="center"/>
          </w:tcPr>
          <w:p w14:paraId="20E7A982" w14:textId="77777777" w:rsidR="00805C76" w:rsidRPr="00A06541" w:rsidRDefault="00805C76" w:rsidP="005A5093">
            <w:pPr>
              <w:numPr>
                <w:ilvl w:val="0"/>
                <w:numId w:val="26"/>
              </w:numPr>
              <w:ind w:left="357" w:hanging="357"/>
              <w:rPr>
                <w:rFonts w:ascii="Arial" w:hAnsi="Arial"/>
                <w:color w:val="333333"/>
                <w:sz w:val="20"/>
              </w:rPr>
            </w:pPr>
            <w:r>
              <w:rPr>
                <w:rFonts w:ascii="Arial" w:hAnsi="Arial"/>
                <w:color w:val="333333"/>
                <w:sz w:val="20"/>
              </w:rPr>
              <w:t>Bent u in 2023 gehuwd of een geregistreerd partnerschap aangegaan?</w:t>
            </w:r>
          </w:p>
        </w:tc>
        <w:tc>
          <w:tcPr>
            <w:tcW w:w="900" w:type="dxa"/>
            <w:vAlign w:val="center"/>
          </w:tcPr>
          <w:p w14:paraId="725EA7A1"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3451CFAA"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4198701E" w14:textId="77777777" w:rsidR="00805C76" w:rsidRDefault="00805C76" w:rsidP="005A5093">
            <w:pPr>
              <w:rPr>
                <w:rFonts w:ascii="Arial" w:hAnsi="Arial"/>
                <w:color w:val="333333"/>
                <w:sz w:val="20"/>
              </w:rPr>
            </w:pPr>
          </w:p>
        </w:tc>
      </w:tr>
      <w:tr w:rsidR="00805C76" w14:paraId="1E404EDA" w14:textId="77777777" w:rsidTr="005A5093">
        <w:trPr>
          <w:cantSplit/>
          <w:trHeight w:val="624"/>
        </w:trPr>
        <w:tc>
          <w:tcPr>
            <w:tcW w:w="3780" w:type="dxa"/>
            <w:vAlign w:val="center"/>
          </w:tcPr>
          <w:p w14:paraId="209818CE" w14:textId="77777777" w:rsidR="00805C76" w:rsidRPr="00A06541" w:rsidRDefault="00805C76" w:rsidP="005A5093">
            <w:pPr>
              <w:numPr>
                <w:ilvl w:val="0"/>
                <w:numId w:val="9"/>
              </w:numPr>
              <w:ind w:left="357" w:hanging="357"/>
              <w:rPr>
                <w:rFonts w:ascii="Arial" w:hAnsi="Arial"/>
                <w:color w:val="333333"/>
                <w:sz w:val="20"/>
              </w:rPr>
            </w:pPr>
            <w:r>
              <w:rPr>
                <w:rFonts w:ascii="Arial" w:hAnsi="Arial"/>
                <w:color w:val="333333"/>
                <w:sz w:val="20"/>
              </w:rPr>
              <w:t xml:space="preserve">Bent u in 2023 duurzaam gescheiden gaan leven? </w:t>
            </w:r>
          </w:p>
        </w:tc>
        <w:tc>
          <w:tcPr>
            <w:tcW w:w="900" w:type="dxa"/>
            <w:vAlign w:val="center"/>
          </w:tcPr>
          <w:p w14:paraId="05FC67C3"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3F255DE9"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179084B8" w14:textId="77777777" w:rsidR="00805C76" w:rsidRDefault="00805C76" w:rsidP="005A5093">
            <w:pPr>
              <w:rPr>
                <w:rFonts w:ascii="Arial" w:hAnsi="Arial"/>
                <w:color w:val="333333"/>
                <w:sz w:val="20"/>
              </w:rPr>
            </w:pPr>
          </w:p>
        </w:tc>
      </w:tr>
      <w:tr w:rsidR="00805C76" w14:paraId="7CD5C748" w14:textId="77777777" w:rsidTr="005A5093">
        <w:trPr>
          <w:cantSplit/>
          <w:trHeight w:val="624"/>
        </w:trPr>
        <w:tc>
          <w:tcPr>
            <w:tcW w:w="3780" w:type="dxa"/>
            <w:vAlign w:val="center"/>
          </w:tcPr>
          <w:p w14:paraId="241DCA07" w14:textId="77777777" w:rsidR="00805C76" w:rsidRDefault="00805C76" w:rsidP="005A5093">
            <w:pPr>
              <w:numPr>
                <w:ilvl w:val="0"/>
                <w:numId w:val="9"/>
              </w:numPr>
              <w:ind w:left="357" w:hanging="357"/>
              <w:rPr>
                <w:rFonts w:ascii="Arial" w:hAnsi="Arial"/>
                <w:color w:val="333333"/>
                <w:sz w:val="20"/>
              </w:rPr>
            </w:pPr>
            <w:r>
              <w:rPr>
                <w:rFonts w:ascii="Arial" w:hAnsi="Arial"/>
                <w:color w:val="333333"/>
                <w:sz w:val="20"/>
              </w:rPr>
              <w:t>Heeft u in 2023 een verzoek tot echtscheiding ingediend en bent u ingeschreven op een ander adres in de basisregistratie personen?</w:t>
            </w:r>
          </w:p>
        </w:tc>
        <w:tc>
          <w:tcPr>
            <w:tcW w:w="900" w:type="dxa"/>
            <w:vAlign w:val="center"/>
          </w:tcPr>
          <w:p w14:paraId="25DC374D"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0C4246C3"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65A16CBF" w14:textId="77777777" w:rsidR="00805C76" w:rsidRDefault="00805C76" w:rsidP="005A5093">
            <w:pPr>
              <w:rPr>
                <w:rFonts w:ascii="Arial" w:hAnsi="Arial"/>
                <w:color w:val="333333"/>
                <w:sz w:val="20"/>
              </w:rPr>
            </w:pPr>
          </w:p>
        </w:tc>
      </w:tr>
      <w:tr w:rsidR="00805C76" w14:paraId="7348A06D" w14:textId="77777777" w:rsidTr="005A5093">
        <w:trPr>
          <w:cantSplit/>
          <w:trHeight w:val="624"/>
        </w:trPr>
        <w:tc>
          <w:tcPr>
            <w:tcW w:w="3780" w:type="dxa"/>
            <w:vAlign w:val="center"/>
          </w:tcPr>
          <w:p w14:paraId="304B0493" w14:textId="77777777" w:rsidR="00805C76" w:rsidRPr="00A06541" w:rsidRDefault="00805C76" w:rsidP="005A5093">
            <w:pPr>
              <w:numPr>
                <w:ilvl w:val="0"/>
                <w:numId w:val="9"/>
              </w:numPr>
              <w:ind w:left="357" w:hanging="357"/>
              <w:rPr>
                <w:rFonts w:ascii="Arial" w:hAnsi="Arial"/>
                <w:color w:val="333333"/>
                <w:sz w:val="20"/>
              </w:rPr>
            </w:pPr>
            <w:r>
              <w:rPr>
                <w:rFonts w:ascii="Arial" w:hAnsi="Arial"/>
                <w:color w:val="333333"/>
                <w:sz w:val="20"/>
              </w:rPr>
              <w:t xml:space="preserve">Bent u in 2023 gescheiden? </w:t>
            </w:r>
          </w:p>
        </w:tc>
        <w:tc>
          <w:tcPr>
            <w:tcW w:w="900" w:type="dxa"/>
            <w:vAlign w:val="center"/>
          </w:tcPr>
          <w:p w14:paraId="48FB5923" w14:textId="77777777" w:rsidR="00805C76" w:rsidRDefault="00805C76" w:rsidP="005A5093">
            <w:pPr>
              <w:rPr>
                <w:rFonts w:ascii="Arial" w:hAnsi="Arial"/>
                <w:color w:val="333333"/>
                <w:sz w:val="20"/>
              </w:rPr>
            </w:pPr>
            <w:r>
              <w:rPr>
                <w:rFonts w:ascii="Arial" w:hAnsi="Arial"/>
                <w:color w:val="333333"/>
                <w:sz w:val="20"/>
              </w:rPr>
              <w:t>Ja / Nee</w:t>
            </w:r>
            <w:r>
              <w:rPr>
                <w:rFonts w:ascii="Arial" w:hAnsi="Arial"/>
                <w:color w:val="333333"/>
                <w:sz w:val="20"/>
              </w:rPr>
              <w:tab/>
            </w:r>
          </w:p>
        </w:tc>
        <w:tc>
          <w:tcPr>
            <w:tcW w:w="2124" w:type="dxa"/>
            <w:vAlign w:val="center"/>
          </w:tcPr>
          <w:p w14:paraId="6D977678"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66A8C2DE" w14:textId="77777777" w:rsidR="00805C76" w:rsidRDefault="00805C76" w:rsidP="005A5093">
            <w:pPr>
              <w:rPr>
                <w:rFonts w:ascii="Arial" w:hAnsi="Arial"/>
                <w:color w:val="333333"/>
                <w:sz w:val="20"/>
              </w:rPr>
            </w:pPr>
          </w:p>
        </w:tc>
      </w:tr>
      <w:tr w:rsidR="00805C76" w14:paraId="35580CD3" w14:textId="77777777" w:rsidTr="005A5093">
        <w:trPr>
          <w:cantSplit/>
          <w:trHeight w:val="735"/>
        </w:trPr>
        <w:tc>
          <w:tcPr>
            <w:tcW w:w="3780" w:type="dxa"/>
            <w:vAlign w:val="center"/>
          </w:tcPr>
          <w:p w14:paraId="443F7760" w14:textId="77777777" w:rsidR="00805C76" w:rsidRDefault="00805C76" w:rsidP="005A5093">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51D3686E" w14:textId="77777777" w:rsidR="00805C76" w:rsidRDefault="00805C76" w:rsidP="005A5093">
            <w:pPr>
              <w:ind w:left="357" w:hanging="357"/>
              <w:rPr>
                <w:rFonts w:ascii="Arial" w:hAnsi="Arial"/>
                <w:color w:val="333333"/>
                <w:sz w:val="20"/>
              </w:rPr>
            </w:pPr>
          </w:p>
        </w:tc>
        <w:tc>
          <w:tcPr>
            <w:tcW w:w="900" w:type="dxa"/>
            <w:vAlign w:val="center"/>
          </w:tcPr>
          <w:p w14:paraId="365A1389"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38AC44DD" w14:textId="77777777" w:rsidR="00805C76" w:rsidRDefault="00805C76" w:rsidP="005A5093">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43DAA0CF" w14:textId="77777777" w:rsidR="00805C76" w:rsidRDefault="00805C76" w:rsidP="005A5093">
            <w:pPr>
              <w:rPr>
                <w:rFonts w:ascii="Arial" w:hAnsi="Arial"/>
                <w:color w:val="333333"/>
                <w:sz w:val="20"/>
              </w:rPr>
            </w:pPr>
          </w:p>
        </w:tc>
      </w:tr>
      <w:tr w:rsidR="00805C76" w14:paraId="6C48499B" w14:textId="77777777" w:rsidTr="005A5093">
        <w:trPr>
          <w:cantSplit/>
          <w:trHeight w:val="567"/>
        </w:trPr>
        <w:tc>
          <w:tcPr>
            <w:tcW w:w="8782" w:type="dxa"/>
            <w:gridSpan w:val="4"/>
            <w:vAlign w:val="center"/>
          </w:tcPr>
          <w:p w14:paraId="0DF0DC83" w14:textId="77777777" w:rsidR="00805C76" w:rsidRDefault="00805C76" w:rsidP="005A5093">
            <w:pPr>
              <w:rPr>
                <w:rFonts w:ascii="Arial" w:hAnsi="Arial"/>
                <w:color w:val="333333"/>
                <w:sz w:val="20"/>
              </w:rPr>
            </w:pPr>
            <w:r w:rsidRPr="001A1035">
              <w:rPr>
                <w:rFonts w:ascii="Arial" w:hAnsi="Arial"/>
                <w:b/>
                <w:color w:val="333333"/>
                <w:sz w:val="22"/>
              </w:rPr>
              <w:t>Voor ongehuwden:</w:t>
            </w:r>
          </w:p>
        </w:tc>
      </w:tr>
      <w:tr w:rsidR="00805C76" w14:paraId="74207913" w14:textId="77777777" w:rsidTr="005A5093">
        <w:trPr>
          <w:cantSplit/>
          <w:trHeight w:val="735"/>
        </w:trPr>
        <w:tc>
          <w:tcPr>
            <w:tcW w:w="3780" w:type="dxa"/>
            <w:vAlign w:val="center"/>
          </w:tcPr>
          <w:p w14:paraId="2C3CAC1B"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Woonde u het hele jaar 2023 samen?</w:t>
            </w:r>
          </w:p>
        </w:tc>
        <w:tc>
          <w:tcPr>
            <w:tcW w:w="900" w:type="dxa"/>
            <w:vAlign w:val="center"/>
          </w:tcPr>
          <w:p w14:paraId="2EA357C2"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4B6A800C" w14:textId="77777777" w:rsidR="00805C76" w:rsidRDefault="00805C76" w:rsidP="005A5093">
            <w:pPr>
              <w:rPr>
                <w:rFonts w:ascii="Arial" w:hAnsi="Arial"/>
                <w:color w:val="333333"/>
                <w:sz w:val="20"/>
              </w:rPr>
            </w:pPr>
          </w:p>
        </w:tc>
        <w:tc>
          <w:tcPr>
            <w:tcW w:w="1978" w:type="dxa"/>
            <w:vAlign w:val="center"/>
          </w:tcPr>
          <w:p w14:paraId="4FBF2CA4" w14:textId="77777777" w:rsidR="00805C76" w:rsidRDefault="00805C76" w:rsidP="005A5093">
            <w:pPr>
              <w:rPr>
                <w:rFonts w:ascii="Arial" w:hAnsi="Arial"/>
                <w:color w:val="333333"/>
                <w:sz w:val="20"/>
              </w:rPr>
            </w:pPr>
          </w:p>
        </w:tc>
      </w:tr>
      <w:tr w:rsidR="00805C76" w14:paraId="1D4B10B7" w14:textId="77777777" w:rsidTr="005A5093">
        <w:trPr>
          <w:cantSplit/>
          <w:trHeight w:val="735"/>
        </w:trPr>
        <w:tc>
          <w:tcPr>
            <w:tcW w:w="3780" w:type="dxa"/>
            <w:vAlign w:val="center"/>
          </w:tcPr>
          <w:p w14:paraId="1CD1C484"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Bent u beiden het hele jaar 2023 op hetzelfde adres in de basisregistratie personen ingeschreven?</w:t>
            </w:r>
          </w:p>
        </w:tc>
        <w:tc>
          <w:tcPr>
            <w:tcW w:w="900" w:type="dxa"/>
            <w:vAlign w:val="center"/>
          </w:tcPr>
          <w:p w14:paraId="366CC41C"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05AC3CF1" w14:textId="77777777" w:rsidR="00805C76" w:rsidRDefault="00805C76" w:rsidP="005A5093">
            <w:pPr>
              <w:rPr>
                <w:rFonts w:ascii="Arial" w:hAnsi="Arial"/>
                <w:color w:val="333333"/>
                <w:sz w:val="20"/>
              </w:rPr>
            </w:pPr>
            <w:r>
              <w:rPr>
                <w:rFonts w:ascii="Arial" w:hAnsi="Arial"/>
                <w:color w:val="333333"/>
                <w:sz w:val="20"/>
              </w:rPr>
              <w:t>Zo nee, welke periode wel? (data)</w:t>
            </w:r>
          </w:p>
        </w:tc>
        <w:tc>
          <w:tcPr>
            <w:tcW w:w="1978" w:type="dxa"/>
            <w:vAlign w:val="center"/>
          </w:tcPr>
          <w:p w14:paraId="3BAAAA11" w14:textId="77777777" w:rsidR="00805C76" w:rsidRDefault="00805C76" w:rsidP="005A5093">
            <w:pPr>
              <w:rPr>
                <w:rFonts w:ascii="Arial" w:hAnsi="Arial"/>
                <w:color w:val="333333"/>
                <w:sz w:val="20"/>
              </w:rPr>
            </w:pPr>
          </w:p>
        </w:tc>
      </w:tr>
      <w:tr w:rsidR="00805C76" w14:paraId="6FCFA8CD" w14:textId="77777777" w:rsidTr="005A5093">
        <w:trPr>
          <w:cantSplit/>
          <w:trHeight w:val="735"/>
        </w:trPr>
        <w:tc>
          <w:tcPr>
            <w:tcW w:w="3780" w:type="dxa"/>
            <w:vAlign w:val="center"/>
          </w:tcPr>
          <w:p w14:paraId="63CCFB58"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Bent u in 2023 gaan samenwonen?</w:t>
            </w:r>
          </w:p>
        </w:tc>
        <w:tc>
          <w:tcPr>
            <w:tcW w:w="900" w:type="dxa"/>
            <w:vAlign w:val="center"/>
          </w:tcPr>
          <w:p w14:paraId="49D34805"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497EB49E"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1CE3F235" w14:textId="77777777" w:rsidR="00805C76" w:rsidRDefault="00805C76" w:rsidP="005A5093">
            <w:pPr>
              <w:rPr>
                <w:rFonts w:ascii="Arial" w:hAnsi="Arial"/>
                <w:color w:val="333333"/>
                <w:sz w:val="20"/>
              </w:rPr>
            </w:pPr>
          </w:p>
        </w:tc>
      </w:tr>
      <w:tr w:rsidR="00805C76" w14:paraId="3D09FFF9" w14:textId="77777777" w:rsidTr="005A5093">
        <w:trPr>
          <w:cantSplit/>
          <w:trHeight w:val="735"/>
        </w:trPr>
        <w:tc>
          <w:tcPr>
            <w:tcW w:w="3780" w:type="dxa"/>
            <w:vAlign w:val="center"/>
          </w:tcPr>
          <w:p w14:paraId="0C8BC09A"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Bent u in 2023 uit elkaar gegaan?</w:t>
            </w:r>
          </w:p>
        </w:tc>
        <w:tc>
          <w:tcPr>
            <w:tcW w:w="900" w:type="dxa"/>
            <w:vAlign w:val="center"/>
          </w:tcPr>
          <w:p w14:paraId="68689ECC"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10A0E38F"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0746AA90" w14:textId="77777777" w:rsidR="00805C76" w:rsidRDefault="00805C76" w:rsidP="005A5093">
            <w:pPr>
              <w:rPr>
                <w:rFonts w:ascii="Arial" w:hAnsi="Arial"/>
                <w:color w:val="333333"/>
                <w:sz w:val="20"/>
              </w:rPr>
            </w:pPr>
          </w:p>
        </w:tc>
      </w:tr>
      <w:tr w:rsidR="00805C76" w14:paraId="23D20024" w14:textId="77777777" w:rsidTr="005A5093">
        <w:trPr>
          <w:cantSplit/>
          <w:trHeight w:val="735"/>
        </w:trPr>
        <w:tc>
          <w:tcPr>
            <w:tcW w:w="3780" w:type="dxa"/>
            <w:vAlign w:val="center"/>
          </w:tcPr>
          <w:p w14:paraId="43ADCCFF"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7D9E2ECC"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387631FC" w14:textId="77777777" w:rsidR="00805C76" w:rsidRDefault="00805C76" w:rsidP="005A5093">
            <w:pPr>
              <w:rPr>
                <w:rFonts w:ascii="Arial" w:hAnsi="Arial"/>
                <w:color w:val="333333"/>
                <w:sz w:val="20"/>
              </w:rPr>
            </w:pPr>
            <w:r>
              <w:rPr>
                <w:rFonts w:ascii="Arial" w:hAnsi="Arial"/>
                <w:color w:val="333333"/>
                <w:sz w:val="20"/>
              </w:rPr>
              <w:t>Zo ja, op (datum van notariële akte)</w:t>
            </w:r>
          </w:p>
        </w:tc>
        <w:tc>
          <w:tcPr>
            <w:tcW w:w="1978" w:type="dxa"/>
            <w:vAlign w:val="center"/>
          </w:tcPr>
          <w:p w14:paraId="29685D5A" w14:textId="77777777" w:rsidR="00805C76" w:rsidRDefault="00805C76" w:rsidP="005A5093">
            <w:pPr>
              <w:rPr>
                <w:rFonts w:ascii="Arial" w:hAnsi="Arial"/>
                <w:color w:val="333333"/>
                <w:sz w:val="20"/>
              </w:rPr>
            </w:pPr>
          </w:p>
        </w:tc>
      </w:tr>
      <w:tr w:rsidR="00805C76" w14:paraId="0ECA410B" w14:textId="77777777" w:rsidTr="005A5093">
        <w:trPr>
          <w:cantSplit/>
          <w:trHeight w:val="735"/>
        </w:trPr>
        <w:tc>
          <w:tcPr>
            <w:tcW w:w="3780" w:type="dxa"/>
            <w:vAlign w:val="center"/>
          </w:tcPr>
          <w:p w14:paraId="4A5C32A1"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4E0F2440"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35EE9C51"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1DEFACF0" w14:textId="77777777" w:rsidR="00805C76" w:rsidRDefault="00805C76" w:rsidP="005A5093">
            <w:pPr>
              <w:rPr>
                <w:rFonts w:ascii="Arial" w:hAnsi="Arial"/>
                <w:color w:val="333333"/>
                <w:sz w:val="20"/>
              </w:rPr>
            </w:pPr>
          </w:p>
        </w:tc>
      </w:tr>
      <w:tr w:rsidR="00805C76" w14:paraId="03367EB4" w14:textId="77777777" w:rsidTr="005A5093">
        <w:trPr>
          <w:cantSplit/>
          <w:trHeight w:val="735"/>
        </w:trPr>
        <w:tc>
          <w:tcPr>
            <w:tcW w:w="3780" w:type="dxa"/>
            <w:vAlign w:val="center"/>
          </w:tcPr>
          <w:p w14:paraId="002DEBE9"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CC003DC"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6D61144B"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405475C3" w14:textId="77777777" w:rsidR="00805C76" w:rsidRDefault="00805C76" w:rsidP="005A5093">
            <w:pPr>
              <w:rPr>
                <w:rFonts w:ascii="Arial" w:hAnsi="Arial"/>
                <w:color w:val="333333"/>
                <w:sz w:val="20"/>
              </w:rPr>
            </w:pPr>
          </w:p>
        </w:tc>
      </w:tr>
      <w:tr w:rsidR="00805C76" w14:paraId="083243B9" w14:textId="77777777" w:rsidTr="005A5093">
        <w:trPr>
          <w:cantSplit/>
          <w:trHeight w:val="735"/>
        </w:trPr>
        <w:tc>
          <w:tcPr>
            <w:tcW w:w="3780" w:type="dxa"/>
            <w:vAlign w:val="center"/>
          </w:tcPr>
          <w:p w14:paraId="5CA77018"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1E84251C"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4E906C3A"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1594CABC" w14:textId="77777777" w:rsidR="00805C76" w:rsidRDefault="00805C76" w:rsidP="005A5093">
            <w:pPr>
              <w:rPr>
                <w:rFonts w:ascii="Arial" w:hAnsi="Arial"/>
                <w:color w:val="333333"/>
                <w:sz w:val="20"/>
              </w:rPr>
            </w:pPr>
          </w:p>
        </w:tc>
      </w:tr>
      <w:tr w:rsidR="00805C76" w14:paraId="31270CE1" w14:textId="77777777" w:rsidTr="005A5093">
        <w:trPr>
          <w:cantSplit/>
          <w:trHeight w:val="735"/>
        </w:trPr>
        <w:tc>
          <w:tcPr>
            <w:tcW w:w="3780" w:type="dxa"/>
            <w:vAlign w:val="center"/>
          </w:tcPr>
          <w:p w14:paraId="0B5CD73E"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03BA207F"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167D59BE"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61E88AF0" w14:textId="77777777" w:rsidR="00805C76" w:rsidRDefault="00805C76" w:rsidP="005A5093">
            <w:pPr>
              <w:rPr>
                <w:rFonts w:ascii="Arial" w:hAnsi="Arial"/>
                <w:color w:val="333333"/>
                <w:sz w:val="20"/>
              </w:rPr>
            </w:pPr>
          </w:p>
        </w:tc>
      </w:tr>
      <w:tr w:rsidR="00805C76" w14:paraId="00764136" w14:textId="77777777" w:rsidTr="005A5093">
        <w:trPr>
          <w:cantSplit/>
          <w:trHeight w:val="735"/>
        </w:trPr>
        <w:tc>
          <w:tcPr>
            <w:tcW w:w="3780" w:type="dxa"/>
            <w:vAlign w:val="center"/>
          </w:tcPr>
          <w:p w14:paraId="4225D899"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40F33CA6"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4E6A88B1"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680AC6B7" w14:textId="77777777" w:rsidR="00805C76" w:rsidRDefault="00805C76" w:rsidP="005A5093">
            <w:pPr>
              <w:rPr>
                <w:rFonts w:ascii="Arial" w:hAnsi="Arial"/>
                <w:color w:val="333333"/>
                <w:sz w:val="20"/>
              </w:rPr>
            </w:pPr>
          </w:p>
        </w:tc>
      </w:tr>
      <w:tr w:rsidR="00805C76" w14:paraId="07BCDA1A" w14:textId="77777777" w:rsidTr="005A5093">
        <w:trPr>
          <w:cantSplit/>
          <w:trHeight w:val="735"/>
        </w:trPr>
        <w:tc>
          <w:tcPr>
            <w:tcW w:w="3780" w:type="dxa"/>
            <w:vAlign w:val="center"/>
          </w:tcPr>
          <w:p w14:paraId="53B06937"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1C15074"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60383F8A" w14:textId="77777777" w:rsidR="00805C76" w:rsidRDefault="00805C76" w:rsidP="005A5093">
            <w:pPr>
              <w:rPr>
                <w:rFonts w:ascii="Arial" w:hAnsi="Arial"/>
                <w:color w:val="333333"/>
                <w:sz w:val="20"/>
              </w:rPr>
            </w:pPr>
            <w:r>
              <w:rPr>
                <w:rFonts w:ascii="Arial" w:hAnsi="Arial"/>
                <w:color w:val="333333"/>
                <w:sz w:val="20"/>
              </w:rPr>
              <w:t>Zo ja, op (datum)</w:t>
            </w:r>
          </w:p>
        </w:tc>
        <w:tc>
          <w:tcPr>
            <w:tcW w:w="1978" w:type="dxa"/>
            <w:vAlign w:val="center"/>
          </w:tcPr>
          <w:p w14:paraId="68EA8352" w14:textId="77777777" w:rsidR="00805C76" w:rsidRDefault="00805C76" w:rsidP="005A5093">
            <w:pPr>
              <w:rPr>
                <w:rFonts w:ascii="Arial" w:hAnsi="Arial"/>
                <w:color w:val="333333"/>
                <w:sz w:val="20"/>
              </w:rPr>
            </w:pPr>
          </w:p>
        </w:tc>
      </w:tr>
      <w:tr w:rsidR="00805C76" w14:paraId="109D26A8" w14:textId="77777777" w:rsidTr="005A5093">
        <w:trPr>
          <w:cantSplit/>
          <w:trHeight w:val="735"/>
        </w:trPr>
        <w:tc>
          <w:tcPr>
            <w:tcW w:w="3780" w:type="dxa"/>
            <w:vAlign w:val="center"/>
          </w:tcPr>
          <w:p w14:paraId="7307CDD7" w14:textId="77777777" w:rsidR="00805C76" w:rsidRDefault="00805C76" w:rsidP="005A5093">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D70AC5E" w14:textId="77777777" w:rsidR="00805C76" w:rsidRDefault="00805C76" w:rsidP="005A5093">
            <w:pPr>
              <w:rPr>
                <w:rFonts w:ascii="Arial" w:hAnsi="Arial"/>
                <w:color w:val="333333"/>
                <w:sz w:val="20"/>
              </w:rPr>
            </w:pPr>
            <w:r>
              <w:rPr>
                <w:rFonts w:ascii="Arial" w:hAnsi="Arial"/>
                <w:color w:val="333333"/>
                <w:sz w:val="20"/>
              </w:rPr>
              <w:t>Ja / Nee</w:t>
            </w:r>
          </w:p>
        </w:tc>
        <w:tc>
          <w:tcPr>
            <w:tcW w:w="2124" w:type="dxa"/>
            <w:vAlign w:val="center"/>
          </w:tcPr>
          <w:p w14:paraId="36913DFB" w14:textId="77777777" w:rsidR="00805C76" w:rsidRDefault="00805C76" w:rsidP="005A5093">
            <w:pPr>
              <w:rPr>
                <w:rFonts w:ascii="Arial" w:hAnsi="Arial"/>
                <w:color w:val="333333"/>
                <w:sz w:val="20"/>
              </w:rPr>
            </w:pPr>
            <w:r>
              <w:rPr>
                <w:rFonts w:ascii="Arial" w:hAnsi="Arial"/>
                <w:color w:val="333333"/>
                <w:sz w:val="20"/>
              </w:rPr>
              <w:t>Zo ja, vanaf (datum)</w:t>
            </w:r>
          </w:p>
        </w:tc>
        <w:tc>
          <w:tcPr>
            <w:tcW w:w="1978" w:type="dxa"/>
            <w:vAlign w:val="center"/>
          </w:tcPr>
          <w:p w14:paraId="7D03A9FC" w14:textId="77777777" w:rsidR="00805C76" w:rsidRDefault="00805C76" w:rsidP="005A5093">
            <w:pPr>
              <w:rPr>
                <w:rFonts w:ascii="Arial" w:hAnsi="Arial"/>
                <w:color w:val="333333"/>
                <w:sz w:val="20"/>
              </w:rPr>
            </w:pPr>
          </w:p>
        </w:tc>
      </w:tr>
    </w:tbl>
    <w:p w14:paraId="77E0A31D" w14:textId="77777777" w:rsidR="00805C76" w:rsidRPr="00622C87" w:rsidRDefault="00805C76" w:rsidP="00805C76">
      <w:pPr>
        <w:pStyle w:val="Kop2"/>
        <w:rPr>
          <w:rFonts w:ascii="Arial" w:hAnsi="Arial" w:cs="Arial"/>
          <w:color w:val="333333"/>
        </w:rPr>
      </w:pPr>
    </w:p>
    <w:p w14:paraId="7FDE968D" w14:textId="77777777" w:rsidR="00805C76" w:rsidRPr="009A2B10" w:rsidRDefault="00805C76" w:rsidP="00805C76">
      <w:pPr>
        <w:rPr>
          <w:rFonts w:ascii="Arial" w:hAnsi="Arial" w:cs="Arial"/>
          <w:sz w:val="20"/>
          <w:szCs w:val="20"/>
          <w:u w:val="single"/>
        </w:rPr>
      </w:pPr>
      <w:r w:rsidRPr="009A2B10">
        <w:rPr>
          <w:rFonts w:ascii="Arial" w:hAnsi="Arial" w:cs="Arial"/>
          <w:sz w:val="20"/>
          <w:szCs w:val="20"/>
          <w:u w:val="single"/>
        </w:rPr>
        <w:t>Let op:</w:t>
      </w:r>
    </w:p>
    <w:p w14:paraId="1942ABB7" w14:textId="77777777" w:rsidR="00805C76" w:rsidRDefault="00805C76" w:rsidP="00805C76">
      <w:pPr>
        <w:rPr>
          <w:rFonts w:ascii="Arial" w:hAnsi="Arial" w:cs="Arial"/>
          <w:sz w:val="20"/>
          <w:szCs w:val="20"/>
        </w:rPr>
      </w:pPr>
      <w:r>
        <w:rPr>
          <w:rFonts w:ascii="Arial" w:hAnsi="Arial" w:cs="Arial"/>
          <w:sz w:val="20"/>
          <w:szCs w:val="20"/>
        </w:rPr>
        <w:t xml:space="preserve">Kinderen tot 27 jaar – stiefkinderen en pleegkinderen waarvoor in enig jaar een pleegvergoeding is ontvangen daaronder begrepen – kwalificeren in principe niet als fiscaal partner van hun (stief/pleeg)ouder. In bepaalde situaties moeten meerderjarige pleegkinderen verzoeken om niet als fiscaal partner te worden aangemerkt van hun pleegouder. </w:t>
      </w:r>
    </w:p>
    <w:p w14:paraId="2DC25523" w14:textId="77777777" w:rsidR="00805C76" w:rsidRPr="00622C87" w:rsidRDefault="00805C76" w:rsidP="00805C76">
      <w:pPr>
        <w:rPr>
          <w:rFonts w:ascii="Arial" w:hAnsi="Arial" w:cs="Arial"/>
          <w:sz w:val="20"/>
          <w:szCs w:val="20"/>
        </w:rPr>
      </w:pPr>
      <w:r>
        <w:rPr>
          <w:rFonts w:ascii="Arial" w:hAnsi="Arial" w:cs="Arial"/>
          <w:sz w:val="20"/>
          <w:szCs w:val="20"/>
        </w:rPr>
        <w:t>Personen die niet in Nederland wonen en geen kwalificerende buitenlandse belastingplichtige zijn, kunnen niet kwalificeren als fiscaal partner.</w:t>
      </w:r>
    </w:p>
    <w:p w14:paraId="1348E866" w14:textId="77777777" w:rsidR="00805C76" w:rsidRPr="00622C87" w:rsidRDefault="00805C76" w:rsidP="00805C76"/>
    <w:p w14:paraId="6F084BDF" w14:textId="77777777" w:rsidR="00805C76" w:rsidRDefault="00805C76" w:rsidP="00805C76">
      <w:pPr>
        <w:pStyle w:val="Kop2"/>
        <w:rPr>
          <w:rFonts w:ascii="Arial" w:hAnsi="Arial"/>
          <w:color w:val="333333"/>
          <w:sz w:val="22"/>
        </w:rPr>
      </w:pPr>
      <w:r>
        <w:rPr>
          <w:rFonts w:ascii="Arial" w:hAnsi="Arial"/>
          <w:color w:val="333333"/>
          <w:sz w:val="22"/>
        </w:rPr>
        <w:t>Kinderen</w:t>
      </w:r>
    </w:p>
    <w:p w14:paraId="2C539A68" w14:textId="77777777" w:rsidR="00805C76" w:rsidRDefault="00805C76" w:rsidP="00805C76">
      <w:pPr>
        <w:rPr>
          <w:rFonts w:ascii="Arial" w:hAnsi="Arial"/>
          <w:color w:val="333333"/>
          <w:sz w:val="20"/>
        </w:rPr>
      </w:pPr>
      <w:r>
        <w:rPr>
          <w:rFonts w:ascii="Arial" w:hAnsi="Arial"/>
          <w:color w:val="333333"/>
          <w:sz w:val="20"/>
        </w:rPr>
        <w:t xml:space="preserve">Heeft u thuiswonende kinderen (inclusief stief- en pleegkinderen en kinderen waarvoor co-ouderschap geldt)? Zo ja: vul hieronder de voorletters, geboortedata en </w:t>
      </w:r>
      <w:proofErr w:type="spellStart"/>
      <w:r>
        <w:rPr>
          <w:rFonts w:ascii="Arial" w:hAnsi="Arial"/>
          <w:color w:val="333333"/>
          <w:sz w:val="20"/>
        </w:rPr>
        <w:t>burgerservicenummers</w:t>
      </w:r>
      <w:proofErr w:type="spellEnd"/>
      <w:r>
        <w:rPr>
          <w:rFonts w:ascii="Arial" w:hAnsi="Arial"/>
          <w:color w:val="333333"/>
          <w:sz w:val="20"/>
        </w:rPr>
        <w:t xml:space="preserve"> (BSN) van de kinderen in.</w:t>
      </w:r>
    </w:p>
    <w:p w14:paraId="1E574CF1" w14:textId="77777777" w:rsidR="00805C76" w:rsidRDefault="00805C76" w:rsidP="00805C76">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805C76" w14:paraId="53E9C8AA" w14:textId="77777777" w:rsidTr="005A5093">
        <w:trPr>
          <w:trHeight w:val="456"/>
        </w:trPr>
        <w:tc>
          <w:tcPr>
            <w:tcW w:w="1560" w:type="dxa"/>
            <w:tcBorders>
              <w:top w:val="nil"/>
              <w:left w:val="nil"/>
              <w:bottom w:val="single" w:sz="4" w:space="0" w:color="auto"/>
              <w:right w:val="nil"/>
            </w:tcBorders>
            <w:vAlign w:val="center"/>
          </w:tcPr>
          <w:p w14:paraId="162F8621" w14:textId="77777777" w:rsidR="00805C76" w:rsidRDefault="00805C76" w:rsidP="005A5093">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38396BE4" w14:textId="77777777" w:rsidR="00805C76" w:rsidRDefault="00805C76" w:rsidP="005A5093">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0DECE3BF" w14:textId="77777777" w:rsidR="00805C76" w:rsidRDefault="00805C76" w:rsidP="005A5093">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805C76" w14:paraId="2A7C9139" w14:textId="77777777" w:rsidTr="005A5093">
        <w:trPr>
          <w:trHeight w:val="456"/>
        </w:trPr>
        <w:tc>
          <w:tcPr>
            <w:tcW w:w="1560" w:type="dxa"/>
            <w:tcBorders>
              <w:top w:val="single" w:sz="4" w:space="0" w:color="auto"/>
              <w:left w:val="single" w:sz="4" w:space="0" w:color="auto"/>
              <w:bottom w:val="single" w:sz="4" w:space="0" w:color="auto"/>
              <w:right w:val="single" w:sz="4" w:space="0" w:color="auto"/>
            </w:tcBorders>
          </w:tcPr>
          <w:p w14:paraId="4AC3F707" w14:textId="77777777" w:rsidR="00805C76" w:rsidRDefault="00805C76" w:rsidP="005A5093">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5AE89624" w14:textId="77777777" w:rsidR="00805C76" w:rsidRDefault="00805C76" w:rsidP="005A5093">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27D4D1AD" w14:textId="77777777" w:rsidR="00805C76" w:rsidRDefault="00805C76" w:rsidP="005A5093">
            <w:pPr>
              <w:rPr>
                <w:rFonts w:ascii="Arial" w:hAnsi="Arial"/>
                <w:color w:val="333333"/>
                <w:sz w:val="20"/>
              </w:rPr>
            </w:pPr>
          </w:p>
        </w:tc>
      </w:tr>
      <w:tr w:rsidR="00805C76" w14:paraId="616BD3A5" w14:textId="77777777" w:rsidTr="005A5093">
        <w:trPr>
          <w:trHeight w:val="456"/>
        </w:trPr>
        <w:tc>
          <w:tcPr>
            <w:tcW w:w="1560" w:type="dxa"/>
            <w:tcBorders>
              <w:top w:val="single" w:sz="4" w:space="0" w:color="auto"/>
              <w:left w:val="single" w:sz="4" w:space="0" w:color="auto"/>
              <w:bottom w:val="single" w:sz="4" w:space="0" w:color="auto"/>
              <w:right w:val="single" w:sz="4" w:space="0" w:color="auto"/>
            </w:tcBorders>
          </w:tcPr>
          <w:p w14:paraId="07DBF41A" w14:textId="77777777" w:rsidR="00805C76" w:rsidRDefault="00805C76" w:rsidP="005A5093">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C304C5C" w14:textId="77777777" w:rsidR="00805C76" w:rsidRDefault="00805C76" w:rsidP="005A5093">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3EE20C5" w14:textId="77777777" w:rsidR="00805C76" w:rsidRDefault="00805C76" w:rsidP="005A5093">
            <w:pPr>
              <w:rPr>
                <w:rFonts w:ascii="Arial" w:hAnsi="Arial"/>
                <w:color w:val="333333"/>
                <w:sz w:val="20"/>
              </w:rPr>
            </w:pPr>
          </w:p>
        </w:tc>
      </w:tr>
      <w:tr w:rsidR="00805C76" w14:paraId="5F57669C" w14:textId="77777777" w:rsidTr="005A5093">
        <w:trPr>
          <w:trHeight w:val="456"/>
        </w:trPr>
        <w:tc>
          <w:tcPr>
            <w:tcW w:w="1560" w:type="dxa"/>
            <w:tcBorders>
              <w:top w:val="single" w:sz="4" w:space="0" w:color="auto"/>
              <w:left w:val="single" w:sz="4" w:space="0" w:color="auto"/>
              <w:bottom w:val="single" w:sz="4" w:space="0" w:color="auto"/>
              <w:right w:val="single" w:sz="4" w:space="0" w:color="auto"/>
            </w:tcBorders>
          </w:tcPr>
          <w:p w14:paraId="00A355FC" w14:textId="77777777" w:rsidR="00805C76" w:rsidRDefault="00805C76" w:rsidP="005A5093">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5264D63" w14:textId="77777777" w:rsidR="00805C76" w:rsidRDefault="00805C76" w:rsidP="005A5093">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79738237" w14:textId="77777777" w:rsidR="00805C76" w:rsidRDefault="00805C76" w:rsidP="005A5093">
            <w:pPr>
              <w:rPr>
                <w:rFonts w:ascii="Arial" w:hAnsi="Arial"/>
                <w:color w:val="333333"/>
                <w:sz w:val="20"/>
              </w:rPr>
            </w:pPr>
          </w:p>
        </w:tc>
      </w:tr>
      <w:tr w:rsidR="00805C76" w14:paraId="60158658" w14:textId="77777777" w:rsidTr="005A5093">
        <w:trPr>
          <w:trHeight w:val="456"/>
        </w:trPr>
        <w:tc>
          <w:tcPr>
            <w:tcW w:w="1560" w:type="dxa"/>
            <w:tcBorders>
              <w:top w:val="single" w:sz="4" w:space="0" w:color="auto"/>
              <w:left w:val="single" w:sz="4" w:space="0" w:color="auto"/>
              <w:bottom w:val="single" w:sz="4" w:space="0" w:color="auto"/>
              <w:right w:val="single" w:sz="4" w:space="0" w:color="auto"/>
            </w:tcBorders>
          </w:tcPr>
          <w:p w14:paraId="37086330" w14:textId="77777777" w:rsidR="00805C76" w:rsidRDefault="00805C76" w:rsidP="005A5093">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57D1ED38" w14:textId="77777777" w:rsidR="00805C76" w:rsidRDefault="00805C76" w:rsidP="005A5093">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2B8673CF" w14:textId="77777777" w:rsidR="00805C76" w:rsidRDefault="00805C76" w:rsidP="005A5093">
            <w:pPr>
              <w:rPr>
                <w:rFonts w:ascii="Arial" w:hAnsi="Arial"/>
                <w:color w:val="333333"/>
                <w:sz w:val="20"/>
              </w:rPr>
            </w:pPr>
          </w:p>
        </w:tc>
      </w:tr>
      <w:tr w:rsidR="00805C76" w14:paraId="0A4B05C8" w14:textId="77777777" w:rsidTr="005A5093">
        <w:trPr>
          <w:trHeight w:val="456"/>
        </w:trPr>
        <w:tc>
          <w:tcPr>
            <w:tcW w:w="1560" w:type="dxa"/>
            <w:tcBorders>
              <w:top w:val="single" w:sz="4" w:space="0" w:color="auto"/>
              <w:left w:val="single" w:sz="4" w:space="0" w:color="auto"/>
              <w:bottom w:val="single" w:sz="4" w:space="0" w:color="auto"/>
              <w:right w:val="single" w:sz="4" w:space="0" w:color="auto"/>
            </w:tcBorders>
          </w:tcPr>
          <w:p w14:paraId="34CFB603" w14:textId="77777777" w:rsidR="00805C76" w:rsidRDefault="00805C76" w:rsidP="005A5093">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F8654FA" w14:textId="77777777" w:rsidR="00805C76" w:rsidRDefault="00805C76" w:rsidP="005A5093">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7F76C406" w14:textId="77777777" w:rsidR="00805C76" w:rsidRDefault="00805C76" w:rsidP="005A5093">
            <w:pPr>
              <w:rPr>
                <w:rFonts w:ascii="Arial" w:hAnsi="Arial"/>
                <w:color w:val="333333"/>
                <w:sz w:val="20"/>
              </w:rPr>
            </w:pPr>
          </w:p>
        </w:tc>
      </w:tr>
    </w:tbl>
    <w:p w14:paraId="7B2976D6" w14:textId="77777777" w:rsidR="00805C76" w:rsidRDefault="00805C76" w:rsidP="00805C76">
      <w:pPr>
        <w:rPr>
          <w:rFonts w:ascii="Arial" w:hAnsi="Arial"/>
          <w:color w:val="333333"/>
          <w:sz w:val="20"/>
        </w:rPr>
      </w:pPr>
    </w:p>
    <w:p w14:paraId="00C0DDE4" w14:textId="77777777" w:rsidR="00805C76" w:rsidRDefault="00805C76" w:rsidP="00805C76">
      <w:pPr>
        <w:rPr>
          <w:rFonts w:ascii="Arial" w:hAnsi="Arial"/>
          <w:color w:val="333333"/>
          <w:sz w:val="20"/>
        </w:rPr>
      </w:pPr>
    </w:p>
    <w:p w14:paraId="020D27E8" w14:textId="77777777" w:rsidR="00805C76" w:rsidRPr="00805C76" w:rsidRDefault="00805C76" w:rsidP="00805C76">
      <w:pPr>
        <w:rPr>
          <w:rFonts w:ascii="Arial" w:hAnsi="Arial"/>
          <w:b/>
          <w:color w:val="00ABC5"/>
          <w:sz w:val="32"/>
          <w:szCs w:val="32"/>
        </w:rPr>
      </w:pPr>
      <w:r w:rsidRPr="00805C76">
        <w:rPr>
          <w:rFonts w:ascii="Arial" w:hAnsi="Arial"/>
          <w:b/>
          <w:color w:val="00ABC5"/>
          <w:sz w:val="32"/>
          <w:szCs w:val="32"/>
        </w:rPr>
        <w:t>Aanslagen</w:t>
      </w:r>
    </w:p>
    <w:p w14:paraId="4DC0ABF9" w14:textId="77777777" w:rsidR="00805C76" w:rsidRDefault="00805C76" w:rsidP="00805C76">
      <w:pPr>
        <w:pStyle w:val="Plattetekst"/>
        <w:rPr>
          <w:rFonts w:ascii="Arial" w:hAnsi="Arial"/>
          <w:color w:val="333333"/>
        </w:rPr>
      </w:pPr>
    </w:p>
    <w:p w14:paraId="739259BD" w14:textId="77777777" w:rsidR="00805C76" w:rsidRDefault="00805C76" w:rsidP="00805C76">
      <w:pPr>
        <w:pStyle w:val="Plattetekst"/>
        <w:rPr>
          <w:rFonts w:ascii="Arial" w:hAnsi="Arial"/>
          <w:color w:val="333333"/>
        </w:rPr>
      </w:pPr>
      <w:r>
        <w:rPr>
          <w:rFonts w:ascii="Arial" w:hAnsi="Arial"/>
          <w:color w:val="333333"/>
        </w:rPr>
        <w:t>Indien aanwezig meesturen:</w:t>
      </w:r>
    </w:p>
    <w:p w14:paraId="508996EE" w14:textId="77777777" w:rsidR="00805C76" w:rsidRDefault="00805C76" w:rsidP="00805C76">
      <w:pPr>
        <w:numPr>
          <w:ilvl w:val="1"/>
          <w:numId w:val="4"/>
        </w:numPr>
        <w:rPr>
          <w:rFonts w:ascii="Arial" w:hAnsi="Arial"/>
          <w:color w:val="333333"/>
          <w:sz w:val="20"/>
        </w:rPr>
      </w:pPr>
      <w:r>
        <w:rPr>
          <w:rFonts w:ascii="Arial" w:hAnsi="Arial"/>
          <w:color w:val="333333"/>
          <w:sz w:val="20"/>
        </w:rPr>
        <w:t>Voorlopige aanslag(en)/teruggave(n) 2023.</w:t>
      </w:r>
    </w:p>
    <w:p w14:paraId="496FF842" w14:textId="77777777" w:rsidR="00805C76" w:rsidRPr="006274E8" w:rsidRDefault="00805C76" w:rsidP="00805C76">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Pr>
          <w:rFonts w:ascii="Arial" w:hAnsi="Arial"/>
          <w:color w:val="333333"/>
          <w:sz w:val="20"/>
        </w:rPr>
        <w:br/>
      </w:r>
      <w:r w:rsidRPr="006274E8">
        <w:rPr>
          <w:rFonts w:ascii="Arial" w:hAnsi="Arial"/>
          <w:color w:val="333333"/>
          <w:sz w:val="20"/>
        </w:rPr>
        <w:t xml:space="preserve">uw aangifte over </w:t>
      </w:r>
      <w:r>
        <w:rPr>
          <w:rFonts w:ascii="Arial" w:hAnsi="Arial"/>
          <w:color w:val="333333"/>
          <w:sz w:val="20"/>
        </w:rPr>
        <w:t>2022.</w:t>
      </w:r>
    </w:p>
    <w:p w14:paraId="6793E6F9" w14:textId="77777777" w:rsidR="00805C76" w:rsidRPr="00310CF2" w:rsidRDefault="00805C76" w:rsidP="00805C76">
      <w:pPr>
        <w:numPr>
          <w:ilvl w:val="0"/>
          <w:numId w:val="19"/>
        </w:numPr>
        <w:rPr>
          <w:rFonts w:ascii="Arial" w:hAnsi="Arial"/>
          <w:bCs/>
          <w:color w:val="333333"/>
          <w:sz w:val="28"/>
        </w:rPr>
      </w:pPr>
      <w:r w:rsidRPr="00310CF2">
        <w:rPr>
          <w:rFonts w:ascii="Arial" w:hAnsi="Arial"/>
          <w:color w:val="333333"/>
          <w:sz w:val="20"/>
        </w:rPr>
        <w:t>Eventuele beschikkingen kinderopvangtoeslag 20</w:t>
      </w:r>
      <w:r>
        <w:rPr>
          <w:rFonts w:ascii="Arial" w:hAnsi="Arial"/>
          <w:color w:val="333333"/>
          <w:sz w:val="20"/>
        </w:rPr>
        <w:t>23</w:t>
      </w:r>
      <w:r w:rsidRPr="00310CF2">
        <w:rPr>
          <w:rFonts w:ascii="Arial" w:hAnsi="Arial"/>
          <w:color w:val="333333"/>
          <w:sz w:val="20"/>
        </w:rPr>
        <w:t>, huurtoeslag 20</w:t>
      </w:r>
      <w:r>
        <w:rPr>
          <w:rFonts w:ascii="Arial" w:hAnsi="Arial"/>
          <w:color w:val="333333"/>
          <w:sz w:val="20"/>
        </w:rPr>
        <w:t>23</w:t>
      </w:r>
      <w:r w:rsidRPr="00310CF2">
        <w:rPr>
          <w:rFonts w:ascii="Arial" w:hAnsi="Arial"/>
          <w:color w:val="333333"/>
          <w:sz w:val="20"/>
        </w:rPr>
        <w:t xml:space="preserve">, </w:t>
      </w:r>
      <w:proofErr w:type="spellStart"/>
      <w:r w:rsidRPr="00310CF2">
        <w:rPr>
          <w:rFonts w:ascii="Arial" w:hAnsi="Arial"/>
          <w:color w:val="333333"/>
          <w:sz w:val="20"/>
        </w:rPr>
        <w:t>kindgebonden</w:t>
      </w:r>
      <w:proofErr w:type="spellEnd"/>
      <w:r w:rsidRPr="00310CF2">
        <w:rPr>
          <w:rFonts w:ascii="Arial" w:hAnsi="Arial"/>
          <w:color w:val="333333"/>
          <w:sz w:val="20"/>
        </w:rPr>
        <w:t xml:space="preserve"> budget 20</w:t>
      </w:r>
      <w:r>
        <w:rPr>
          <w:rFonts w:ascii="Arial" w:hAnsi="Arial"/>
          <w:color w:val="333333"/>
          <w:sz w:val="20"/>
        </w:rPr>
        <w:t>23</w:t>
      </w:r>
      <w:r w:rsidRPr="00310CF2">
        <w:rPr>
          <w:rFonts w:ascii="Arial" w:hAnsi="Arial"/>
          <w:color w:val="333333"/>
          <w:sz w:val="20"/>
        </w:rPr>
        <w:t xml:space="preserve"> of zorgtoeslag 20</w:t>
      </w:r>
      <w:r>
        <w:rPr>
          <w:rFonts w:ascii="Arial" w:hAnsi="Arial"/>
          <w:color w:val="333333"/>
          <w:sz w:val="20"/>
        </w:rPr>
        <w:t>23</w:t>
      </w:r>
      <w:r w:rsidRPr="00310CF2">
        <w:rPr>
          <w:rFonts w:ascii="Arial" w:hAnsi="Arial"/>
          <w:color w:val="333333"/>
          <w:sz w:val="20"/>
        </w:rPr>
        <w:t>.</w:t>
      </w:r>
    </w:p>
    <w:p w14:paraId="3010C6FC" w14:textId="77777777" w:rsidR="00805C76" w:rsidRDefault="00805C76" w:rsidP="00805C76">
      <w:pPr>
        <w:rPr>
          <w:rFonts w:ascii="Arial" w:hAnsi="Arial"/>
          <w:color w:val="333333"/>
          <w:sz w:val="20"/>
        </w:rPr>
      </w:pPr>
    </w:p>
    <w:p w14:paraId="0E279088" w14:textId="77777777" w:rsidR="00805C76" w:rsidRDefault="00805C76" w:rsidP="00805C76">
      <w:pPr>
        <w:rPr>
          <w:rFonts w:ascii="Arial" w:hAnsi="Arial"/>
          <w:color w:val="333333"/>
          <w:sz w:val="20"/>
        </w:rPr>
      </w:pPr>
    </w:p>
    <w:p w14:paraId="1EE05F1D" w14:textId="77777777" w:rsidR="00805C76" w:rsidRPr="00805C76" w:rsidRDefault="00805C76" w:rsidP="00805C76">
      <w:pPr>
        <w:rPr>
          <w:rFonts w:ascii="Arial" w:hAnsi="Arial"/>
          <w:b/>
          <w:color w:val="00ABC5"/>
          <w:sz w:val="32"/>
          <w:szCs w:val="32"/>
        </w:rPr>
      </w:pPr>
      <w:r w:rsidRPr="00805C76">
        <w:rPr>
          <w:rFonts w:ascii="Arial" w:hAnsi="Arial"/>
          <w:b/>
          <w:color w:val="00ABC5"/>
          <w:sz w:val="32"/>
          <w:szCs w:val="32"/>
        </w:rPr>
        <w:t>Werk en overige inkomsten</w:t>
      </w:r>
      <w:r w:rsidRPr="00805C76">
        <w:rPr>
          <w:rFonts w:ascii="Arial" w:hAnsi="Arial"/>
          <w:b/>
          <w:color w:val="00ABC5"/>
          <w:sz w:val="32"/>
          <w:szCs w:val="32"/>
        </w:rPr>
        <w:tab/>
      </w:r>
    </w:p>
    <w:p w14:paraId="20ADADBC" w14:textId="77777777" w:rsidR="00805C76" w:rsidRDefault="00805C76" w:rsidP="00805C76">
      <w:pPr>
        <w:rPr>
          <w:rFonts w:ascii="Arial" w:hAnsi="Arial"/>
          <w:color w:val="333333"/>
          <w:sz w:val="20"/>
        </w:rPr>
      </w:pPr>
    </w:p>
    <w:p w14:paraId="41EEC2BD" w14:textId="77777777" w:rsidR="00805C76" w:rsidRPr="0098758F" w:rsidRDefault="00805C76" w:rsidP="00805C76">
      <w:pPr>
        <w:pStyle w:val="Kop2"/>
        <w:rPr>
          <w:rFonts w:ascii="Arial" w:hAnsi="Arial"/>
          <w:color w:val="333333"/>
          <w:sz w:val="22"/>
        </w:rPr>
      </w:pPr>
      <w:r w:rsidRPr="0098758F">
        <w:rPr>
          <w:rFonts w:ascii="Arial" w:hAnsi="Arial"/>
          <w:color w:val="333333"/>
          <w:sz w:val="22"/>
        </w:rPr>
        <w:t>Inkomsten van werkgevers, pensioenen e.d.</w:t>
      </w:r>
    </w:p>
    <w:p w14:paraId="7FB1A466" w14:textId="77777777" w:rsidR="00805C76" w:rsidRDefault="00805C76" w:rsidP="00805C76">
      <w:pPr>
        <w:rPr>
          <w:rFonts w:ascii="Arial" w:hAnsi="Arial"/>
          <w:color w:val="333333"/>
          <w:sz w:val="20"/>
        </w:rPr>
      </w:pPr>
      <w:r>
        <w:rPr>
          <w:rFonts w:ascii="Arial" w:hAnsi="Arial"/>
          <w:color w:val="333333"/>
          <w:sz w:val="20"/>
        </w:rPr>
        <w:t>Had u in 2023:</w:t>
      </w:r>
    </w:p>
    <w:p w14:paraId="5CFCD1CB" w14:textId="77777777" w:rsidR="00805C76" w:rsidRDefault="00805C76" w:rsidP="00805C76">
      <w:pPr>
        <w:numPr>
          <w:ilvl w:val="0"/>
          <w:numId w:val="4"/>
        </w:numPr>
        <w:rPr>
          <w:rFonts w:ascii="Arial" w:hAnsi="Arial"/>
          <w:color w:val="333333"/>
          <w:sz w:val="20"/>
        </w:rPr>
      </w:pPr>
      <w:r>
        <w:rPr>
          <w:rFonts w:ascii="Arial" w:hAnsi="Arial"/>
          <w:color w:val="333333"/>
          <w:sz w:val="20"/>
        </w:rPr>
        <w:t>inkomsten uit dienstbetrekking;</w:t>
      </w:r>
    </w:p>
    <w:p w14:paraId="6A093295" w14:textId="77777777" w:rsidR="00805C76" w:rsidRDefault="00805C76" w:rsidP="00805C76">
      <w:pPr>
        <w:numPr>
          <w:ilvl w:val="0"/>
          <w:numId w:val="4"/>
        </w:numPr>
        <w:rPr>
          <w:rFonts w:ascii="Arial" w:hAnsi="Arial"/>
          <w:color w:val="333333"/>
          <w:sz w:val="20"/>
        </w:rPr>
      </w:pPr>
      <w:r>
        <w:rPr>
          <w:rFonts w:ascii="Arial" w:hAnsi="Arial"/>
          <w:color w:val="333333"/>
          <w:sz w:val="20"/>
        </w:rPr>
        <w:t>een uitkering (van UWV, Sociale Verzekeringsbank en dergelijke);</w:t>
      </w:r>
    </w:p>
    <w:p w14:paraId="7DE67629" w14:textId="77777777" w:rsidR="00805C76" w:rsidRDefault="00805C76" w:rsidP="00805C76">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p>
    <w:p w14:paraId="0D5002A7" w14:textId="77777777" w:rsidR="00805C76" w:rsidRDefault="00805C76" w:rsidP="00805C76">
      <w:pPr>
        <w:rPr>
          <w:rFonts w:ascii="Arial" w:hAnsi="Arial"/>
          <w:color w:val="333333"/>
          <w:sz w:val="20"/>
          <w:u w:val="single"/>
        </w:rPr>
      </w:pPr>
    </w:p>
    <w:p w14:paraId="5182689B" w14:textId="77777777" w:rsidR="00805C76" w:rsidRDefault="00805C76" w:rsidP="00805C76">
      <w:pPr>
        <w:pStyle w:val="Plattetekst3"/>
        <w:rPr>
          <w:rFonts w:ascii="Arial" w:hAnsi="Arial"/>
          <w:color w:val="333333"/>
        </w:rPr>
      </w:pPr>
      <w:r>
        <w:rPr>
          <w:rFonts w:ascii="Arial" w:hAnsi="Arial"/>
          <w:color w:val="333333"/>
        </w:rPr>
        <w:t>In alle gevallen: een kopie van de jaaropgave(n) 2023 en de recentste salarisstrook van werkgever(s) of uitkeringsinstantie(s) meesturen.</w:t>
      </w:r>
      <w:r>
        <w:rPr>
          <w:rFonts w:ascii="Arial" w:hAnsi="Arial"/>
          <w:color w:val="333333"/>
        </w:rPr>
        <w:br/>
      </w:r>
    </w:p>
    <w:p w14:paraId="12F3D508" w14:textId="77777777" w:rsidR="00805C76" w:rsidRPr="0098758F" w:rsidRDefault="00805C76" w:rsidP="00805C76">
      <w:pPr>
        <w:pStyle w:val="Kop2"/>
        <w:rPr>
          <w:rFonts w:ascii="Arial" w:hAnsi="Arial"/>
          <w:color w:val="333333"/>
          <w:sz w:val="22"/>
        </w:rPr>
      </w:pPr>
      <w:r w:rsidRPr="0098758F">
        <w:rPr>
          <w:rFonts w:ascii="Arial" w:hAnsi="Arial"/>
          <w:color w:val="333333"/>
          <w:sz w:val="22"/>
        </w:rPr>
        <w:lastRenderedPageBreak/>
        <w:t xml:space="preserve">Auto </w:t>
      </w:r>
      <w:r>
        <w:rPr>
          <w:rFonts w:ascii="Arial" w:hAnsi="Arial"/>
          <w:color w:val="333333"/>
          <w:sz w:val="22"/>
        </w:rPr>
        <w:t xml:space="preserve">of fiets </w:t>
      </w:r>
      <w:r w:rsidRPr="0098758F">
        <w:rPr>
          <w:rFonts w:ascii="Arial" w:hAnsi="Arial"/>
          <w:color w:val="333333"/>
          <w:sz w:val="22"/>
        </w:rPr>
        <w:t>van de zaak</w:t>
      </w:r>
    </w:p>
    <w:p w14:paraId="2F405BC4" w14:textId="77777777" w:rsidR="00805C76" w:rsidRDefault="00805C76" w:rsidP="00805C76">
      <w:pPr>
        <w:pStyle w:val="Opmaakprofiel"/>
        <w:rPr>
          <w:rFonts w:ascii="Arial" w:hAnsi="Arial" w:cs="Times New Roman"/>
          <w:color w:val="333333"/>
          <w:szCs w:val="24"/>
        </w:rPr>
      </w:pPr>
      <w:r>
        <w:rPr>
          <w:rFonts w:ascii="Arial" w:hAnsi="Arial" w:cs="Times New Roman"/>
          <w:color w:val="333333"/>
          <w:szCs w:val="24"/>
        </w:rPr>
        <w:t>Rijdt u in een auto of fiets van de zaak, dan heeft uw werkgever de belasting die over de bijtelling moet worden betaald al op uw loon ingehouden. U hoeft geen gegevens te verstrekken.</w:t>
      </w:r>
    </w:p>
    <w:p w14:paraId="530D2919" w14:textId="77777777" w:rsidR="00805C76" w:rsidRDefault="00805C76" w:rsidP="00805C76">
      <w:pPr>
        <w:rPr>
          <w:rFonts w:ascii="Arial" w:hAnsi="Arial"/>
          <w:color w:val="333333"/>
          <w:sz w:val="20"/>
        </w:rPr>
      </w:pPr>
    </w:p>
    <w:p w14:paraId="3AEE7515" w14:textId="77777777" w:rsidR="00805C76" w:rsidRDefault="00805C76" w:rsidP="00805C76">
      <w:pPr>
        <w:pStyle w:val="Kop1"/>
        <w:rPr>
          <w:rFonts w:ascii="Arial" w:hAnsi="Arial"/>
          <w:color w:val="333333"/>
          <w:szCs w:val="24"/>
        </w:rPr>
      </w:pPr>
      <w:r>
        <w:rPr>
          <w:rFonts w:ascii="Arial" w:hAnsi="Arial"/>
          <w:color w:val="333333"/>
          <w:szCs w:val="24"/>
        </w:rPr>
        <w:t xml:space="preserve">Verklaring geen privégebruik auto </w:t>
      </w:r>
    </w:p>
    <w:p w14:paraId="690E67AA" w14:textId="77777777" w:rsidR="00805C76" w:rsidRDefault="00805C76" w:rsidP="00805C76">
      <w:pPr>
        <w:pStyle w:val="Kop2"/>
        <w:rPr>
          <w:rFonts w:ascii="Arial" w:hAnsi="Arial"/>
          <w:color w:val="333333"/>
        </w:rPr>
      </w:pPr>
      <w:r>
        <w:rPr>
          <w:rFonts w:ascii="Arial" w:hAnsi="Arial"/>
          <w:b w:val="0"/>
          <w:bCs w:val="0"/>
          <w:color w:val="333333"/>
        </w:rPr>
        <w:t>Als u minder dan 500 privékilometers rijdt, dan kunt u een Verklaring geen privégebruik auto aanvragen bij de Belastingdienst. Heeft u dat gedaan en die verklaring aan uw werkgever overhandigd, dan is geen belasting ingehouden.</w:t>
      </w:r>
      <w:r>
        <w:rPr>
          <w:rFonts w:ascii="Arial" w:hAnsi="Arial"/>
          <w:color w:val="333333"/>
        </w:rPr>
        <w:t xml:space="preserve"> </w:t>
      </w:r>
    </w:p>
    <w:p w14:paraId="68ABD812" w14:textId="77777777" w:rsidR="00805C76" w:rsidRDefault="00805C76" w:rsidP="00805C76">
      <w:pPr>
        <w:rPr>
          <w:rFonts w:ascii="Arial" w:hAnsi="Arial"/>
          <w:color w:val="333333"/>
        </w:rPr>
      </w:pPr>
    </w:p>
    <w:p w14:paraId="238D1949" w14:textId="77777777" w:rsidR="00805C76" w:rsidRDefault="00805C76" w:rsidP="00805C76">
      <w:pPr>
        <w:pStyle w:val="Opmaakprofiel"/>
        <w:rPr>
          <w:rFonts w:ascii="Arial" w:hAnsi="Arial" w:cs="Times New Roman"/>
          <w:color w:val="333333"/>
          <w:szCs w:val="24"/>
        </w:rPr>
      </w:pPr>
      <w:r>
        <w:rPr>
          <w:rFonts w:ascii="Arial" w:hAnsi="Arial" w:cs="Times New Roman"/>
          <w:color w:val="333333"/>
          <w:szCs w:val="24"/>
        </w:rPr>
        <w:t xml:space="preserve">De kans is groot dat de Belastingdienst u vraagt om aan te tonen dat u inderdaad zo weinig privékilometers heeft gereden. Dat kunt u bewijzen met een gedetailleerde rittenadministratie (zie </w:t>
      </w:r>
      <w:hyperlink r:id="rId11" w:history="1">
        <w:r w:rsidRPr="009F4FC1">
          <w:rPr>
            <w:rStyle w:val="Hyperlink"/>
            <w:rFonts w:ascii="Arial" w:hAnsi="Arial" w:cs="Times New Roman"/>
            <w:szCs w:val="24"/>
          </w:rPr>
          <w:t>www.belastingdienst.nl</w:t>
        </w:r>
      </w:hyperlink>
      <w:r>
        <w:rPr>
          <w:rFonts w:ascii="Arial" w:hAnsi="Arial" w:cs="Times New Roman"/>
          <w:color w:val="333333"/>
          <w:szCs w:val="24"/>
        </w:rPr>
        <w:t>). Daaruit moet blijken welke ritten u op welke datum heeft gemaakt. Ook de bestemmingen en het aantal gereden kilometers moeten zijn vermeld. U hoeft de rittenadministratie niet mee te sturen.</w:t>
      </w:r>
    </w:p>
    <w:p w14:paraId="770FCAD3" w14:textId="77777777" w:rsidR="00805C76" w:rsidRDefault="00805C76" w:rsidP="00805C76">
      <w:pPr>
        <w:pStyle w:val="Kop2"/>
        <w:rPr>
          <w:rFonts w:ascii="Arial" w:hAnsi="Arial"/>
          <w:color w:val="333333"/>
        </w:rPr>
      </w:pPr>
    </w:p>
    <w:p w14:paraId="33E50188" w14:textId="77777777" w:rsidR="00805C76" w:rsidRDefault="00805C76" w:rsidP="00805C76">
      <w:pPr>
        <w:pStyle w:val="Kop2"/>
        <w:rPr>
          <w:rFonts w:ascii="Arial" w:hAnsi="Arial"/>
          <w:color w:val="333333"/>
          <w:sz w:val="22"/>
        </w:rPr>
      </w:pPr>
      <w:r>
        <w:rPr>
          <w:rFonts w:ascii="Arial" w:hAnsi="Arial"/>
          <w:color w:val="333333"/>
          <w:sz w:val="22"/>
        </w:rPr>
        <w:t>Woon/werkverkeer met openbaar vervoer</w:t>
      </w:r>
    </w:p>
    <w:p w14:paraId="73788210" w14:textId="77777777" w:rsidR="00805C76" w:rsidRDefault="00805C76" w:rsidP="00805C76">
      <w:pPr>
        <w:rPr>
          <w:rFonts w:ascii="Arial" w:hAnsi="Arial"/>
          <w:color w:val="333333"/>
          <w:sz w:val="20"/>
        </w:rPr>
      </w:pPr>
      <w:r>
        <w:rPr>
          <w:rFonts w:ascii="Arial" w:hAnsi="Arial"/>
          <w:color w:val="333333"/>
          <w:sz w:val="20"/>
        </w:rPr>
        <w:t>Heeft u regelmatig met het openbaar vervoer naar uw werk gereisd? Zo ja dan opgeven:</w:t>
      </w:r>
    </w:p>
    <w:p w14:paraId="7122A0D6" w14:textId="77777777" w:rsidR="00805C76" w:rsidRDefault="00805C76" w:rsidP="00805C76">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805C76" w14:paraId="6E2F70A0" w14:textId="77777777" w:rsidTr="005A5093">
        <w:trPr>
          <w:trHeight w:val="557"/>
        </w:trPr>
        <w:tc>
          <w:tcPr>
            <w:tcW w:w="8789" w:type="dxa"/>
            <w:gridSpan w:val="2"/>
            <w:vAlign w:val="center"/>
          </w:tcPr>
          <w:p w14:paraId="588129DA" w14:textId="77777777" w:rsidR="00805C76" w:rsidRPr="000A1BFE" w:rsidRDefault="00805C76" w:rsidP="005A509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805C76" w14:paraId="7B9DA75B" w14:textId="77777777" w:rsidTr="005A5093">
        <w:trPr>
          <w:trHeight w:val="557"/>
        </w:trPr>
        <w:tc>
          <w:tcPr>
            <w:tcW w:w="7019" w:type="dxa"/>
            <w:vAlign w:val="center"/>
          </w:tcPr>
          <w:p w14:paraId="2D00A190" w14:textId="77777777" w:rsidR="00805C76" w:rsidRPr="000B0751" w:rsidRDefault="00805C76" w:rsidP="005A5093">
            <w:pPr>
              <w:numPr>
                <w:ilvl w:val="0"/>
                <w:numId w:val="10"/>
              </w:numPr>
              <w:rPr>
                <w:rFonts w:ascii="Arial" w:hAnsi="Arial"/>
                <w:color w:val="333333"/>
                <w:sz w:val="20"/>
              </w:rPr>
            </w:pPr>
            <w:r>
              <w:rPr>
                <w:rFonts w:ascii="Arial" w:hAnsi="Arial"/>
                <w:color w:val="333333"/>
                <w:sz w:val="20"/>
              </w:rPr>
              <w:t xml:space="preserve">Indien u niet het gehele jaar reisde: de reisperiode </w:t>
            </w:r>
          </w:p>
        </w:tc>
        <w:tc>
          <w:tcPr>
            <w:tcW w:w="1770" w:type="dxa"/>
            <w:vAlign w:val="center"/>
          </w:tcPr>
          <w:p w14:paraId="0C42D979" w14:textId="77777777" w:rsidR="00805C76" w:rsidRPr="000A1BFE" w:rsidRDefault="00805C76" w:rsidP="005A5093">
            <w:pPr>
              <w:rPr>
                <w:rFonts w:ascii="Arial" w:hAnsi="Arial"/>
                <w:color w:val="333333"/>
              </w:rPr>
            </w:pPr>
          </w:p>
        </w:tc>
      </w:tr>
      <w:tr w:rsidR="00805C76" w14:paraId="13AF4F54" w14:textId="77777777" w:rsidTr="005A5093">
        <w:trPr>
          <w:trHeight w:val="557"/>
        </w:trPr>
        <w:tc>
          <w:tcPr>
            <w:tcW w:w="7019" w:type="dxa"/>
            <w:vAlign w:val="center"/>
          </w:tcPr>
          <w:p w14:paraId="6A2A5B4C" w14:textId="77777777" w:rsidR="00805C76" w:rsidRDefault="00805C76" w:rsidP="005A5093">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75FD5B95" w14:textId="77777777" w:rsidR="00805C76" w:rsidRPr="000A1BFE" w:rsidRDefault="00805C76" w:rsidP="005A5093">
            <w:pPr>
              <w:rPr>
                <w:rFonts w:ascii="Arial" w:hAnsi="Arial"/>
                <w:color w:val="333333"/>
              </w:rPr>
            </w:pPr>
            <w:r w:rsidRPr="000A1BFE">
              <w:rPr>
                <w:rFonts w:ascii="Arial" w:hAnsi="Arial"/>
                <w:color w:val="333333"/>
              </w:rPr>
              <w:t>€</w:t>
            </w:r>
          </w:p>
        </w:tc>
      </w:tr>
    </w:tbl>
    <w:p w14:paraId="47830815" w14:textId="77777777" w:rsidR="00805C76" w:rsidRDefault="00805C76" w:rsidP="00805C76">
      <w:pPr>
        <w:rPr>
          <w:rFonts w:ascii="Arial" w:hAnsi="Arial"/>
          <w:b/>
          <w:bCs/>
          <w:color w:val="333333"/>
        </w:rPr>
      </w:pPr>
    </w:p>
    <w:p w14:paraId="08D9DACF" w14:textId="77777777" w:rsidR="00805C76" w:rsidRPr="0098758F" w:rsidRDefault="00805C76" w:rsidP="00805C76">
      <w:pPr>
        <w:pStyle w:val="Kop2"/>
        <w:rPr>
          <w:rFonts w:ascii="Arial" w:hAnsi="Arial"/>
          <w:color w:val="333333"/>
          <w:sz w:val="22"/>
        </w:rPr>
      </w:pPr>
      <w:r w:rsidRPr="0098758F">
        <w:rPr>
          <w:rFonts w:ascii="Arial" w:hAnsi="Arial"/>
          <w:color w:val="333333"/>
          <w:sz w:val="22"/>
        </w:rPr>
        <w:t>Andere inkomsten</w:t>
      </w:r>
    </w:p>
    <w:p w14:paraId="28ABEE20" w14:textId="77777777" w:rsidR="00805C76" w:rsidRDefault="00805C76" w:rsidP="00805C76">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66DAFA92" w14:textId="77777777" w:rsidR="00805C76" w:rsidRDefault="00805C76" w:rsidP="00805C76">
      <w:pPr>
        <w:pStyle w:val="Plattetekst"/>
        <w:rPr>
          <w:rFonts w:ascii="Arial" w:hAnsi="Arial"/>
          <w:color w:val="333333"/>
          <w:szCs w:val="24"/>
        </w:rPr>
      </w:pPr>
      <w:r>
        <w:rPr>
          <w:rFonts w:ascii="Arial" w:hAnsi="Arial"/>
          <w:color w:val="333333"/>
          <w:szCs w:val="24"/>
        </w:rPr>
        <w:t>Zo ja, stuurt u dan een opgave van:</w:t>
      </w:r>
    </w:p>
    <w:p w14:paraId="79CB8EAC" w14:textId="77777777" w:rsidR="00805C76" w:rsidRDefault="00805C76" w:rsidP="00805C76">
      <w:pPr>
        <w:rPr>
          <w:rFonts w:ascii="Arial" w:hAnsi="Arial"/>
          <w:color w:val="333333"/>
          <w:sz w:val="20"/>
        </w:rPr>
      </w:pPr>
    </w:p>
    <w:p w14:paraId="112D624F" w14:textId="77777777" w:rsidR="00805C76" w:rsidRDefault="00805C76" w:rsidP="00805C76">
      <w:pPr>
        <w:numPr>
          <w:ilvl w:val="0"/>
          <w:numId w:val="10"/>
        </w:numPr>
        <w:rPr>
          <w:rFonts w:ascii="Arial" w:hAnsi="Arial"/>
          <w:color w:val="333333"/>
          <w:sz w:val="20"/>
        </w:rPr>
      </w:pPr>
      <w:r>
        <w:rPr>
          <w:rFonts w:ascii="Arial" w:hAnsi="Arial"/>
          <w:color w:val="333333"/>
          <w:sz w:val="20"/>
        </w:rPr>
        <w:t>de ontvangen inkomsten;</w:t>
      </w:r>
    </w:p>
    <w:p w14:paraId="15213410" w14:textId="77777777" w:rsidR="00805C76" w:rsidRDefault="00805C76" w:rsidP="00805C76">
      <w:pPr>
        <w:numPr>
          <w:ilvl w:val="0"/>
          <w:numId w:val="10"/>
        </w:numPr>
        <w:rPr>
          <w:rFonts w:ascii="Arial" w:hAnsi="Arial"/>
          <w:color w:val="333333"/>
          <w:sz w:val="20"/>
        </w:rPr>
      </w:pPr>
      <w:r>
        <w:rPr>
          <w:rFonts w:ascii="Arial" w:hAnsi="Arial"/>
          <w:color w:val="333333"/>
          <w:sz w:val="20"/>
        </w:rPr>
        <w:t>de betaalde kosten.</w:t>
      </w:r>
    </w:p>
    <w:p w14:paraId="35D7089A" w14:textId="77777777" w:rsidR="00805C76" w:rsidRDefault="00805C76" w:rsidP="00805C76">
      <w:pPr>
        <w:rPr>
          <w:rFonts w:ascii="Arial" w:hAnsi="Arial"/>
          <w:color w:val="333333"/>
          <w:sz w:val="20"/>
        </w:rPr>
      </w:pPr>
    </w:p>
    <w:p w14:paraId="1571DE08" w14:textId="77777777" w:rsidR="00805C76" w:rsidRDefault="00805C76" w:rsidP="00805C76">
      <w:pPr>
        <w:pStyle w:val="Kop2"/>
        <w:rPr>
          <w:rFonts w:ascii="Arial" w:hAnsi="Arial"/>
          <w:color w:val="333333"/>
        </w:rPr>
      </w:pPr>
      <w:r>
        <w:rPr>
          <w:rFonts w:ascii="Arial" w:hAnsi="Arial"/>
          <w:color w:val="333333"/>
        </w:rPr>
        <w:t>Graag een specificatie bijvoegen.</w:t>
      </w:r>
    </w:p>
    <w:p w14:paraId="4C5F8377" w14:textId="77777777" w:rsidR="00805C76" w:rsidRPr="008501CB" w:rsidRDefault="00805C76" w:rsidP="00805C76"/>
    <w:p w14:paraId="07434CAB" w14:textId="77777777" w:rsidR="00805C76" w:rsidRPr="00B51ECB" w:rsidRDefault="00805C76" w:rsidP="00805C76">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805C76" w:rsidRPr="00A03B3B" w14:paraId="3E044163" w14:textId="77777777" w:rsidTr="005A5093">
        <w:trPr>
          <w:cantSplit/>
          <w:trHeight w:val="567"/>
        </w:trPr>
        <w:tc>
          <w:tcPr>
            <w:tcW w:w="8789" w:type="dxa"/>
            <w:gridSpan w:val="6"/>
            <w:vAlign w:val="center"/>
          </w:tcPr>
          <w:p w14:paraId="3BE0E6D5" w14:textId="77777777" w:rsidR="00805C76" w:rsidRPr="00B51ECB" w:rsidRDefault="00805C76" w:rsidP="005A5093">
            <w:pPr>
              <w:rPr>
                <w:rFonts w:ascii="Arial" w:hAnsi="Arial"/>
                <w:b/>
                <w:bCs/>
                <w:sz w:val="20"/>
                <w:szCs w:val="20"/>
                <w:lang w:val="en-US"/>
              </w:rPr>
            </w:pPr>
            <w:r w:rsidRPr="00B51ECB">
              <w:rPr>
                <w:rFonts w:ascii="Arial" w:hAnsi="Arial"/>
                <w:b/>
                <w:bCs/>
                <w:color w:val="333333"/>
                <w:sz w:val="22"/>
              </w:rPr>
              <w:t>Kapitaalverzekering eigen woning</w:t>
            </w:r>
          </w:p>
        </w:tc>
      </w:tr>
      <w:tr w:rsidR="00805C76" w:rsidRPr="00A03B3B" w14:paraId="11668561" w14:textId="77777777" w:rsidTr="005A5093">
        <w:trPr>
          <w:cantSplit/>
          <w:trHeight w:val="624"/>
        </w:trPr>
        <w:tc>
          <w:tcPr>
            <w:tcW w:w="3780" w:type="dxa"/>
            <w:vAlign w:val="center"/>
          </w:tcPr>
          <w:p w14:paraId="444D3BCC" w14:textId="77777777" w:rsidR="00805C76" w:rsidRDefault="00805C76" w:rsidP="005A5093">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61FBC9DD" w14:textId="77777777" w:rsidR="00805C76" w:rsidRPr="00A03B3B" w:rsidRDefault="00805C76" w:rsidP="005A5093">
            <w:pPr>
              <w:ind w:left="360"/>
              <w:rPr>
                <w:rFonts w:ascii="Arial" w:hAnsi="Arial"/>
                <w:sz w:val="20"/>
                <w:szCs w:val="20"/>
              </w:rPr>
            </w:pPr>
          </w:p>
        </w:tc>
        <w:tc>
          <w:tcPr>
            <w:tcW w:w="900" w:type="dxa"/>
            <w:gridSpan w:val="2"/>
            <w:vAlign w:val="center"/>
          </w:tcPr>
          <w:p w14:paraId="137C0B70" w14:textId="77777777" w:rsidR="00805C76" w:rsidRPr="00A03B3B" w:rsidRDefault="00805C76" w:rsidP="005A5093">
            <w:pPr>
              <w:rPr>
                <w:rFonts w:ascii="Arial" w:hAnsi="Arial"/>
                <w:sz w:val="20"/>
                <w:szCs w:val="20"/>
              </w:rPr>
            </w:pPr>
            <w:r>
              <w:rPr>
                <w:rFonts w:ascii="Arial" w:hAnsi="Arial"/>
                <w:color w:val="333333"/>
                <w:sz w:val="20"/>
              </w:rPr>
              <w:t>Ja / Nee</w:t>
            </w:r>
          </w:p>
        </w:tc>
        <w:tc>
          <w:tcPr>
            <w:tcW w:w="2340" w:type="dxa"/>
            <w:vAlign w:val="center"/>
          </w:tcPr>
          <w:p w14:paraId="18CF8D99" w14:textId="77777777" w:rsidR="00805C76" w:rsidRDefault="00805C76" w:rsidP="005A5093">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6D77EC1D" w14:textId="77777777" w:rsidR="00805C76" w:rsidRPr="00A03B3B" w:rsidRDefault="00805C76" w:rsidP="005A5093">
            <w:pPr>
              <w:rPr>
                <w:rFonts w:ascii="Arial" w:hAnsi="Arial"/>
                <w:sz w:val="20"/>
                <w:szCs w:val="20"/>
              </w:rPr>
            </w:pPr>
            <w:r>
              <w:rPr>
                <w:rFonts w:ascii="Arial" w:hAnsi="Arial"/>
                <w:sz w:val="20"/>
                <w:szCs w:val="20"/>
              </w:rPr>
              <w:t>Graag een kopie van de opgave.</w:t>
            </w:r>
          </w:p>
        </w:tc>
        <w:tc>
          <w:tcPr>
            <w:tcW w:w="1769" w:type="dxa"/>
            <w:gridSpan w:val="2"/>
            <w:vAlign w:val="center"/>
          </w:tcPr>
          <w:p w14:paraId="2CAA03F4" w14:textId="77777777" w:rsidR="00805C76" w:rsidRPr="00A03B3B" w:rsidRDefault="00805C76" w:rsidP="005A5093">
            <w:pPr>
              <w:rPr>
                <w:rFonts w:ascii="Arial" w:hAnsi="Arial"/>
                <w:sz w:val="20"/>
                <w:szCs w:val="20"/>
                <w:lang w:val="en-US"/>
              </w:rPr>
            </w:pPr>
            <w:r w:rsidRPr="00A03B3B">
              <w:rPr>
                <w:rFonts w:ascii="Arial" w:hAnsi="Arial"/>
                <w:sz w:val="20"/>
                <w:szCs w:val="20"/>
                <w:lang w:val="en-US"/>
              </w:rPr>
              <w:t xml:space="preserve">€ </w:t>
            </w:r>
          </w:p>
        </w:tc>
      </w:tr>
      <w:tr w:rsidR="00805C76" w14:paraId="14FA87C4" w14:textId="77777777" w:rsidTr="005A5093">
        <w:trPr>
          <w:gridAfter w:val="1"/>
          <w:wAfter w:w="7" w:type="dxa"/>
          <w:cantSplit/>
          <w:trHeight w:val="567"/>
        </w:trPr>
        <w:tc>
          <w:tcPr>
            <w:tcW w:w="8782" w:type="dxa"/>
            <w:gridSpan w:val="5"/>
            <w:vAlign w:val="center"/>
          </w:tcPr>
          <w:p w14:paraId="251796A2" w14:textId="77777777" w:rsidR="00805C76" w:rsidRPr="00A03B3B" w:rsidRDefault="00805C76" w:rsidP="005A5093">
            <w:pPr>
              <w:rPr>
                <w:rFonts w:ascii="Arial" w:hAnsi="Arial"/>
                <w:sz w:val="20"/>
                <w:szCs w:val="20"/>
                <w:lang w:val="en-US"/>
              </w:rPr>
            </w:pPr>
            <w:r w:rsidRPr="00B51ECB">
              <w:rPr>
                <w:rFonts w:ascii="Arial" w:hAnsi="Arial"/>
                <w:b/>
                <w:bCs/>
                <w:color w:val="333333"/>
                <w:sz w:val="22"/>
              </w:rPr>
              <w:t>Stamrecht</w:t>
            </w:r>
            <w:r>
              <w:rPr>
                <w:rFonts w:ascii="Arial" w:hAnsi="Arial"/>
                <w:b/>
                <w:bCs/>
                <w:color w:val="333333"/>
                <w:sz w:val="22"/>
              </w:rPr>
              <w:t>/lijfrente</w:t>
            </w:r>
          </w:p>
        </w:tc>
      </w:tr>
      <w:tr w:rsidR="00805C76" w:rsidRPr="00A03B3B" w14:paraId="623B1E74" w14:textId="77777777" w:rsidTr="005A5093">
        <w:trPr>
          <w:gridAfter w:val="1"/>
          <w:wAfter w:w="7" w:type="dxa"/>
          <w:cantSplit/>
          <w:trHeight w:val="624"/>
        </w:trPr>
        <w:tc>
          <w:tcPr>
            <w:tcW w:w="3780" w:type="dxa"/>
            <w:vAlign w:val="center"/>
          </w:tcPr>
          <w:p w14:paraId="6A37258B" w14:textId="77777777" w:rsidR="00805C76" w:rsidRDefault="00805C76" w:rsidP="005A5093">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2023</w:t>
            </w:r>
            <w:r w:rsidRPr="00A03B3B">
              <w:rPr>
                <w:rFonts w:ascii="Arial" w:hAnsi="Arial"/>
                <w:sz w:val="20"/>
                <w:szCs w:val="20"/>
              </w:rPr>
              <w:t xml:space="preserve"> </w:t>
            </w:r>
            <w:r>
              <w:rPr>
                <w:rFonts w:ascii="Arial" w:hAnsi="Arial"/>
                <w:sz w:val="20"/>
                <w:szCs w:val="20"/>
              </w:rPr>
              <w:t>gebruik gemaakt van de mogelijkheid om uw stamrecht en/of lijfrente af te kopen?</w:t>
            </w:r>
          </w:p>
          <w:p w14:paraId="60A8404D" w14:textId="77777777" w:rsidR="00805C76" w:rsidRPr="00A03B3B" w:rsidRDefault="00805C76" w:rsidP="005A5093">
            <w:pPr>
              <w:ind w:left="360"/>
              <w:rPr>
                <w:rFonts w:ascii="Arial" w:hAnsi="Arial"/>
                <w:sz w:val="20"/>
                <w:szCs w:val="20"/>
              </w:rPr>
            </w:pPr>
          </w:p>
        </w:tc>
        <w:tc>
          <w:tcPr>
            <w:tcW w:w="900" w:type="dxa"/>
            <w:gridSpan w:val="2"/>
            <w:vAlign w:val="center"/>
          </w:tcPr>
          <w:p w14:paraId="31B7BF03" w14:textId="77777777" w:rsidR="00805C76" w:rsidRPr="00A03B3B" w:rsidRDefault="00805C76" w:rsidP="005A5093">
            <w:pPr>
              <w:rPr>
                <w:rFonts w:ascii="Arial" w:hAnsi="Arial"/>
                <w:sz w:val="20"/>
                <w:szCs w:val="20"/>
              </w:rPr>
            </w:pPr>
            <w:r>
              <w:rPr>
                <w:rFonts w:ascii="Arial" w:hAnsi="Arial"/>
                <w:color w:val="333333"/>
                <w:sz w:val="20"/>
              </w:rPr>
              <w:t>Ja / Nee</w:t>
            </w:r>
          </w:p>
        </w:tc>
        <w:tc>
          <w:tcPr>
            <w:tcW w:w="2340" w:type="dxa"/>
            <w:vAlign w:val="center"/>
          </w:tcPr>
          <w:p w14:paraId="7127A549" w14:textId="77777777" w:rsidR="00805C76" w:rsidRDefault="00805C76" w:rsidP="005A5093">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18FCE180" w14:textId="77777777" w:rsidR="00805C76" w:rsidRPr="00A03B3B" w:rsidRDefault="00805C76" w:rsidP="005A5093">
            <w:pPr>
              <w:rPr>
                <w:rFonts w:ascii="Arial" w:hAnsi="Arial"/>
                <w:sz w:val="20"/>
                <w:szCs w:val="20"/>
              </w:rPr>
            </w:pPr>
            <w:r>
              <w:rPr>
                <w:rFonts w:ascii="Arial" w:hAnsi="Arial"/>
                <w:sz w:val="20"/>
                <w:szCs w:val="20"/>
              </w:rPr>
              <w:t>Graag een kopie van de opgave.</w:t>
            </w:r>
          </w:p>
        </w:tc>
        <w:tc>
          <w:tcPr>
            <w:tcW w:w="1762" w:type="dxa"/>
            <w:vAlign w:val="center"/>
          </w:tcPr>
          <w:p w14:paraId="3863A845" w14:textId="77777777" w:rsidR="00805C76" w:rsidRPr="00A03B3B" w:rsidRDefault="00805C76" w:rsidP="005A5093">
            <w:pPr>
              <w:rPr>
                <w:rFonts w:ascii="Arial" w:hAnsi="Arial"/>
                <w:sz w:val="20"/>
                <w:szCs w:val="20"/>
                <w:lang w:val="en-US"/>
              </w:rPr>
            </w:pPr>
            <w:r w:rsidRPr="00A03B3B">
              <w:rPr>
                <w:rFonts w:ascii="Arial" w:hAnsi="Arial"/>
                <w:sz w:val="20"/>
                <w:szCs w:val="20"/>
                <w:lang w:val="en-US"/>
              </w:rPr>
              <w:t xml:space="preserve">€ </w:t>
            </w:r>
          </w:p>
        </w:tc>
      </w:tr>
      <w:tr w:rsidR="00805C76" w:rsidRPr="00A03B3B" w14:paraId="1D577FA1" w14:textId="77777777" w:rsidTr="005A5093">
        <w:trPr>
          <w:gridAfter w:val="1"/>
          <w:wAfter w:w="7" w:type="dxa"/>
          <w:cantSplit/>
          <w:trHeight w:val="567"/>
        </w:trPr>
        <w:tc>
          <w:tcPr>
            <w:tcW w:w="8782" w:type="dxa"/>
            <w:gridSpan w:val="5"/>
            <w:vAlign w:val="center"/>
          </w:tcPr>
          <w:p w14:paraId="110C3B9C" w14:textId="77777777" w:rsidR="00805C76" w:rsidRPr="00A03B3B" w:rsidRDefault="00805C76" w:rsidP="005A5093">
            <w:pPr>
              <w:rPr>
                <w:rFonts w:ascii="Arial" w:hAnsi="Arial"/>
                <w:sz w:val="20"/>
                <w:szCs w:val="20"/>
                <w:lang w:val="en-US"/>
              </w:rPr>
            </w:pPr>
            <w:r w:rsidRPr="00B51ECB">
              <w:rPr>
                <w:rFonts w:ascii="Arial" w:hAnsi="Arial"/>
                <w:b/>
                <w:bCs/>
                <w:color w:val="333333"/>
                <w:sz w:val="22"/>
              </w:rPr>
              <w:t>Pensioen</w:t>
            </w:r>
          </w:p>
        </w:tc>
      </w:tr>
      <w:tr w:rsidR="00805C76" w:rsidRPr="00A03B3B" w14:paraId="24B5EA24" w14:textId="77777777" w:rsidTr="005A5093">
        <w:trPr>
          <w:gridAfter w:val="1"/>
          <w:wAfter w:w="7" w:type="dxa"/>
          <w:cantSplit/>
          <w:trHeight w:val="624"/>
        </w:trPr>
        <w:tc>
          <w:tcPr>
            <w:tcW w:w="3780" w:type="dxa"/>
            <w:vAlign w:val="center"/>
          </w:tcPr>
          <w:p w14:paraId="40C8008E" w14:textId="77777777" w:rsidR="00805C76" w:rsidRDefault="00805C76" w:rsidP="005A5093">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2023</w:t>
            </w:r>
            <w:r w:rsidRPr="00A03B3B">
              <w:rPr>
                <w:rFonts w:ascii="Arial" w:hAnsi="Arial"/>
                <w:sz w:val="20"/>
                <w:szCs w:val="20"/>
              </w:rPr>
              <w:t xml:space="preserve"> </w:t>
            </w:r>
            <w:r>
              <w:rPr>
                <w:rFonts w:ascii="Arial" w:hAnsi="Arial"/>
                <w:sz w:val="20"/>
                <w:szCs w:val="20"/>
              </w:rPr>
              <w:t>gebruik gemaakt van de mogelijkheid om uw pensioen af te kopen?</w:t>
            </w:r>
          </w:p>
          <w:p w14:paraId="53CA22D9" w14:textId="77777777" w:rsidR="00805C76" w:rsidRPr="00A03B3B" w:rsidRDefault="00805C76" w:rsidP="005A5093">
            <w:pPr>
              <w:ind w:left="360"/>
              <w:rPr>
                <w:rFonts w:ascii="Arial" w:hAnsi="Arial"/>
                <w:sz w:val="20"/>
                <w:szCs w:val="20"/>
              </w:rPr>
            </w:pPr>
          </w:p>
        </w:tc>
        <w:tc>
          <w:tcPr>
            <w:tcW w:w="900" w:type="dxa"/>
            <w:gridSpan w:val="2"/>
            <w:vAlign w:val="center"/>
          </w:tcPr>
          <w:p w14:paraId="0CA7C1D1" w14:textId="77777777" w:rsidR="00805C76" w:rsidRPr="00A03B3B" w:rsidRDefault="00805C76" w:rsidP="005A5093">
            <w:pPr>
              <w:rPr>
                <w:rFonts w:ascii="Arial" w:hAnsi="Arial"/>
                <w:sz w:val="20"/>
                <w:szCs w:val="20"/>
              </w:rPr>
            </w:pPr>
            <w:r>
              <w:rPr>
                <w:rFonts w:ascii="Arial" w:hAnsi="Arial"/>
                <w:color w:val="333333"/>
                <w:sz w:val="20"/>
              </w:rPr>
              <w:t>Ja / Nee</w:t>
            </w:r>
          </w:p>
        </w:tc>
        <w:tc>
          <w:tcPr>
            <w:tcW w:w="2340" w:type="dxa"/>
            <w:vAlign w:val="center"/>
          </w:tcPr>
          <w:p w14:paraId="1AC32062" w14:textId="77777777" w:rsidR="00805C76" w:rsidRDefault="00805C76" w:rsidP="005A5093">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ABDFE95" w14:textId="77777777" w:rsidR="00805C76" w:rsidRPr="00A03B3B" w:rsidRDefault="00805C76" w:rsidP="005A5093">
            <w:pPr>
              <w:rPr>
                <w:rFonts w:ascii="Arial" w:hAnsi="Arial"/>
                <w:sz w:val="20"/>
                <w:szCs w:val="20"/>
              </w:rPr>
            </w:pPr>
            <w:r>
              <w:rPr>
                <w:rFonts w:ascii="Arial" w:hAnsi="Arial"/>
                <w:sz w:val="20"/>
                <w:szCs w:val="20"/>
              </w:rPr>
              <w:t>Graag een kopie van de opgave.</w:t>
            </w:r>
          </w:p>
        </w:tc>
        <w:tc>
          <w:tcPr>
            <w:tcW w:w="1762" w:type="dxa"/>
            <w:vAlign w:val="center"/>
          </w:tcPr>
          <w:p w14:paraId="75DC6FB2" w14:textId="77777777" w:rsidR="00805C76" w:rsidRPr="00A03B3B" w:rsidRDefault="00805C76" w:rsidP="005A5093">
            <w:pPr>
              <w:rPr>
                <w:rFonts w:ascii="Arial" w:hAnsi="Arial"/>
                <w:sz w:val="20"/>
                <w:szCs w:val="20"/>
                <w:lang w:val="en-US"/>
              </w:rPr>
            </w:pPr>
            <w:r w:rsidRPr="00A03B3B">
              <w:rPr>
                <w:rFonts w:ascii="Arial" w:hAnsi="Arial"/>
                <w:sz w:val="20"/>
                <w:szCs w:val="20"/>
                <w:lang w:val="en-US"/>
              </w:rPr>
              <w:t xml:space="preserve">€ </w:t>
            </w:r>
          </w:p>
        </w:tc>
      </w:tr>
      <w:tr w:rsidR="00805C76" w:rsidRPr="00A03B3B" w14:paraId="578243C1" w14:textId="77777777" w:rsidTr="005A5093">
        <w:trPr>
          <w:gridAfter w:val="1"/>
          <w:wAfter w:w="7" w:type="dxa"/>
          <w:cantSplit/>
          <w:trHeight w:val="567"/>
        </w:trPr>
        <w:tc>
          <w:tcPr>
            <w:tcW w:w="8782" w:type="dxa"/>
            <w:gridSpan w:val="5"/>
            <w:vAlign w:val="center"/>
          </w:tcPr>
          <w:p w14:paraId="71E41EE6" w14:textId="77777777" w:rsidR="00805C76" w:rsidRPr="00A03B3B" w:rsidRDefault="00805C76" w:rsidP="005A5093">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805C76" w:rsidRPr="00A03B3B" w14:paraId="77515826" w14:textId="77777777" w:rsidTr="005A5093">
        <w:trPr>
          <w:gridAfter w:val="1"/>
          <w:wAfter w:w="7" w:type="dxa"/>
          <w:cantSplit/>
          <w:trHeight w:val="624"/>
        </w:trPr>
        <w:tc>
          <w:tcPr>
            <w:tcW w:w="3780" w:type="dxa"/>
            <w:vAlign w:val="center"/>
          </w:tcPr>
          <w:p w14:paraId="3B6E3A06" w14:textId="77777777" w:rsidR="00805C76" w:rsidRDefault="00805C76" w:rsidP="005A5093">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0EB4DC23" w14:textId="77777777" w:rsidR="00805C76" w:rsidRPr="00A03B3B" w:rsidRDefault="00805C76" w:rsidP="005A5093">
            <w:pPr>
              <w:ind w:left="360"/>
              <w:rPr>
                <w:rFonts w:ascii="Arial" w:hAnsi="Arial"/>
                <w:sz w:val="20"/>
                <w:szCs w:val="20"/>
              </w:rPr>
            </w:pPr>
          </w:p>
        </w:tc>
        <w:tc>
          <w:tcPr>
            <w:tcW w:w="900" w:type="dxa"/>
            <w:gridSpan w:val="2"/>
            <w:vAlign w:val="center"/>
          </w:tcPr>
          <w:p w14:paraId="4B6DEA07" w14:textId="77777777" w:rsidR="00805C76" w:rsidRPr="00A03B3B" w:rsidRDefault="00805C76" w:rsidP="005A5093">
            <w:pPr>
              <w:rPr>
                <w:rFonts w:ascii="Arial" w:hAnsi="Arial"/>
                <w:sz w:val="20"/>
                <w:szCs w:val="20"/>
              </w:rPr>
            </w:pPr>
            <w:r>
              <w:rPr>
                <w:rFonts w:ascii="Arial" w:hAnsi="Arial"/>
                <w:color w:val="333333"/>
                <w:sz w:val="20"/>
              </w:rPr>
              <w:t>Ja / Nee</w:t>
            </w:r>
          </w:p>
        </w:tc>
        <w:tc>
          <w:tcPr>
            <w:tcW w:w="2340" w:type="dxa"/>
            <w:vAlign w:val="center"/>
          </w:tcPr>
          <w:p w14:paraId="52B7FB0A" w14:textId="77777777" w:rsidR="00805C76" w:rsidRDefault="00805C76" w:rsidP="005A5093">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7268911" w14:textId="77777777" w:rsidR="00805C76" w:rsidRPr="00A03B3B" w:rsidRDefault="00805C76" w:rsidP="005A5093">
            <w:pPr>
              <w:rPr>
                <w:rFonts w:ascii="Arial" w:hAnsi="Arial"/>
                <w:sz w:val="20"/>
                <w:szCs w:val="20"/>
              </w:rPr>
            </w:pPr>
            <w:r>
              <w:rPr>
                <w:rFonts w:ascii="Arial" w:hAnsi="Arial"/>
                <w:sz w:val="20"/>
                <w:szCs w:val="20"/>
              </w:rPr>
              <w:t>Graag een kopie van de opgave.</w:t>
            </w:r>
          </w:p>
        </w:tc>
        <w:tc>
          <w:tcPr>
            <w:tcW w:w="1762" w:type="dxa"/>
            <w:vAlign w:val="center"/>
          </w:tcPr>
          <w:p w14:paraId="1C655A99" w14:textId="77777777" w:rsidR="00805C76" w:rsidRPr="00A03B3B" w:rsidRDefault="00805C76" w:rsidP="005A5093">
            <w:pPr>
              <w:rPr>
                <w:rFonts w:ascii="Arial" w:hAnsi="Arial"/>
                <w:sz w:val="20"/>
                <w:szCs w:val="20"/>
                <w:lang w:val="en-US"/>
              </w:rPr>
            </w:pPr>
            <w:r w:rsidRPr="00A03B3B">
              <w:rPr>
                <w:rFonts w:ascii="Arial" w:hAnsi="Arial"/>
                <w:sz w:val="20"/>
                <w:szCs w:val="20"/>
                <w:lang w:val="en-US"/>
              </w:rPr>
              <w:t xml:space="preserve">€ </w:t>
            </w:r>
          </w:p>
        </w:tc>
      </w:tr>
      <w:tr w:rsidR="00805C76" w:rsidRPr="00A03B3B" w14:paraId="3D4FA06C" w14:textId="77777777" w:rsidTr="005A5093">
        <w:trPr>
          <w:gridAfter w:val="1"/>
          <w:wAfter w:w="7" w:type="dxa"/>
          <w:cantSplit/>
          <w:trHeight w:val="567"/>
        </w:trPr>
        <w:tc>
          <w:tcPr>
            <w:tcW w:w="8782" w:type="dxa"/>
            <w:gridSpan w:val="5"/>
            <w:vAlign w:val="center"/>
          </w:tcPr>
          <w:p w14:paraId="06AFAF55" w14:textId="77777777" w:rsidR="00805C76" w:rsidRDefault="00805C76" w:rsidP="005A5093">
            <w:pPr>
              <w:pStyle w:val="Kop2"/>
              <w:rPr>
                <w:rFonts w:ascii="Arial" w:hAnsi="Arial"/>
                <w:color w:val="333333"/>
                <w:sz w:val="22"/>
              </w:rPr>
            </w:pPr>
            <w:r w:rsidRPr="0098758F">
              <w:rPr>
                <w:rFonts w:ascii="Arial" w:hAnsi="Arial"/>
                <w:color w:val="333333"/>
                <w:sz w:val="22"/>
              </w:rPr>
              <w:t>Alimentatie</w:t>
            </w:r>
          </w:p>
          <w:p w14:paraId="1CE5F75E" w14:textId="77777777" w:rsidR="00805C76" w:rsidRPr="00911B98" w:rsidRDefault="00805C76" w:rsidP="005A5093">
            <w:pPr>
              <w:rPr>
                <w:rFonts w:ascii="Arial" w:hAnsi="Arial"/>
                <w:sz w:val="20"/>
                <w:szCs w:val="20"/>
              </w:rPr>
            </w:pPr>
            <w:r w:rsidRPr="001C49C0">
              <w:rPr>
                <w:rFonts w:ascii="Arial" w:hAnsi="Arial"/>
                <w:color w:val="333333"/>
                <w:sz w:val="20"/>
                <w:szCs w:val="20"/>
              </w:rPr>
              <w:t>Heeft u in 202</w:t>
            </w:r>
            <w:r>
              <w:rPr>
                <w:rFonts w:ascii="Arial" w:hAnsi="Arial"/>
                <w:color w:val="333333"/>
                <w:sz w:val="20"/>
                <w:szCs w:val="20"/>
              </w:rPr>
              <w:t>3</w:t>
            </w:r>
            <w:r w:rsidRPr="001C49C0">
              <w:rPr>
                <w:rFonts w:ascii="Arial" w:hAnsi="Arial"/>
                <w:color w:val="333333"/>
                <w:sz w:val="20"/>
                <w:szCs w:val="20"/>
              </w:rPr>
              <w:t xml:space="preserve"> alimentatie ontvangen? Zo ja:</w:t>
            </w:r>
          </w:p>
        </w:tc>
      </w:tr>
      <w:tr w:rsidR="00805C76" w14:paraId="3FD00DF4" w14:textId="77777777" w:rsidTr="005A5093">
        <w:trPr>
          <w:gridAfter w:val="1"/>
          <w:wAfter w:w="7" w:type="dxa"/>
          <w:trHeight w:val="648"/>
        </w:trPr>
        <w:tc>
          <w:tcPr>
            <w:tcW w:w="3828" w:type="dxa"/>
            <w:gridSpan w:val="2"/>
            <w:vAlign w:val="center"/>
          </w:tcPr>
          <w:p w14:paraId="32CA2FD1"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Bedrag (niet het bedrag ontvangen voor kinderen). Graag kopie van de betalingsbewijzen bijvoegen. </w:t>
            </w:r>
          </w:p>
        </w:tc>
        <w:tc>
          <w:tcPr>
            <w:tcW w:w="4954" w:type="dxa"/>
            <w:gridSpan w:val="3"/>
            <w:vAlign w:val="center"/>
          </w:tcPr>
          <w:p w14:paraId="119943F0" w14:textId="77777777" w:rsidR="00805C76" w:rsidRDefault="00805C76" w:rsidP="005A5093">
            <w:pPr>
              <w:rPr>
                <w:rFonts w:ascii="Arial" w:hAnsi="Arial"/>
                <w:color w:val="333333"/>
                <w:sz w:val="20"/>
              </w:rPr>
            </w:pPr>
            <w:r>
              <w:rPr>
                <w:rFonts w:ascii="Arial" w:hAnsi="Arial"/>
                <w:color w:val="333333"/>
                <w:sz w:val="20"/>
              </w:rPr>
              <w:t xml:space="preserve">€ </w:t>
            </w:r>
          </w:p>
        </w:tc>
      </w:tr>
      <w:tr w:rsidR="00805C76" w14:paraId="3652336C" w14:textId="77777777" w:rsidTr="005A5093">
        <w:trPr>
          <w:gridAfter w:val="1"/>
          <w:wAfter w:w="7" w:type="dxa"/>
          <w:trHeight w:val="567"/>
        </w:trPr>
        <w:tc>
          <w:tcPr>
            <w:tcW w:w="8782" w:type="dxa"/>
            <w:gridSpan w:val="5"/>
            <w:vAlign w:val="center"/>
          </w:tcPr>
          <w:p w14:paraId="2BB41339" w14:textId="77777777" w:rsidR="00805C76" w:rsidRPr="00310CF2" w:rsidRDefault="00805C76" w:rsidP="005A5093">
            <w:pPr>
              <w:rPr>
                <w:rFonts w:ascii="Arial" w:hAnsi="Arial"/>
                <w:b/>
                <w:bCs/>
                <w:color w:val="333333"/>
                <w:sz w:val="20"/>
              </w:rPr>
            </w:pPr>
            <w:r w:rsidRPr="00310CF2">
              <w:rPr>
                <w:rFonts w:ascii="Arial" w:hAnsi="Arial"/>
                <w:b/>
                <w:bCs/>
                <w:color w:val="333333"/>
                <w:sz w:val="22"/>
                <w:szCs w:val="28"/>
              </w:rPr>
              <w:t>Ontvangen van</w:t>
            </w:r>
          </w:p>
        </w:tc>
      </w:tr>
      <w:tr w:rsidR="00805C76" w14:paraId="6B8E8DBD" w14:textId="77777777" w:rsidTr="005A5093">
        <w:trPr>
          <w:gridAfter w:val="1"/>
          <w:wAfter w:w="7" w:type="dxa"/>
          <w:trHeight w:val="480"/>
        </w:trPr>
        <w:tc>
          <w:tcPr>
            <w:tcW w:w="3828" w:type="dxa"/>
            <w:gridSpan w:val="2"/>
            <w:vAlign w:val="center"/>
          </w:tcPr>
          <w:p w14:paraId="0A8B752D" w14:textId="77777777" w:rsidR="00805C76" w:rsidRDefault="00805C76" w:rsidP="005A509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231B0901" w14:textId="77777777" w:rsidR="00805C76" w:rsidRDefault="00805C76" w:rsidP="005A5093">
            <w:pPr>
              <w:pStyle w:val="Opmaakprofiel"/>
              <w:rPr>
                <w:rFonts w:ascii="Arial" w:hAnsi="Arial" w:cs="Times New Roman"/>
                <w:color w:val="333333"/>
              </w:rPr>
            </w:pPr>
          </w:p>
          <w:p w14:paraId="5F35340B" w14:textId="77777777" w:rsidR="00805C76" w:rsidRDefault="00805C76" w:rsidP="005A5093">
            <w:pPr>
              <w:pStyle w:val="HTML-voorafopgemaakt"/>
            </w:pPr>
          </w:p>
          <w:p w14:paraId="171A6B2E" w14:textId="77777777" w:rsidR="00805C76" w:rsidRPr="00854B47" w:rsidRDefault="00805C76" w:rsidP="005A5093">
            <w:pPr>
              <w:pStyle w:val="HTML-voorafopgemaakt"/>
            </w:pPr>
          </w:p>
        </w:tc>
      </w:tr>
      <w:tr w:rsidR="00805C76" w14:paraId="1A603C72" w14:textId="77777777" w:rsidTr="005A5093">
        <w:trPr>
          <w:gridAfter w:val="1"/>
          <w:wAfter w:w="7" w:type="dxa"/>
          <w:trHeight w:val="480"/>
        </w:trPr>
        <w:tc>
          <w:tcPr>
            <w:tcW w:w="3828" w:type="dxa"/>
            <w:gridSpan w:val="2"/>
            <w:vAlign w:val="center"/>
          </w:tcPr>
          <w:p w14:paraId="56E0772E" w14:textId="77777777" w:rsidR="00805C76" w:rsidRDefault="00805C76" w:rsidP="005A509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7C4912B9" w14:textId="77777777" w:rsidR="00805C76" w:rsidRDefault="00805C76" w:rsidP="005A5093">
            <w:pPr>
              <w:rPr>
                <w:rFonts w:ascii="Arial" w:hAnsi="Arial"/>
                <w:color w:val="333333"/>
                <w:sz w:val="20"/>
              </w:rPr>
            </w:pPr>
          </w:p>
        </w:tc>
      </w:tr>
      <w:tr w:rsidR="00805C76" w14:paraId="341745BA" w14:textId="77777777" w:rsidTr="005A5093">
        <w:trPr>
          <w:gridAfter w:val="1"/>
          <w:wAfter w:w="7" w:type="dxa"/>
          <w:trHeight w:val="480"/>
        </w:trPr>
        <w:tc>
          <w:tcPr>
            <w:tcW w:w="3828" w:type="dxa"/>
            <w:gridSpan w:val="2"/>
            <w:vAlign w:val="center"/>
          </w:tcPr>
          <w:p w14:paraId="78FB90FE" w14:textId="77777777" w:rsidR="00805C76" w:rsidRDefault="00805C76" w:rsidP="005A509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5F64739" w14:textId="77777777" w:rsidR="00805C76" w:rsidRDefault="00805C76" w:rsidP="005A5093">
            <w:pPr>
              <w:rPr>
                <w:rFonts w:ascii="Arial" w:hAnsi="Arial"/>
                <w:color w:val="333333"/>
                <w:sz w:val="20"/>
              </w:rPr>
            </w:pPr>
          </w:p>
        </w:tc>
      </w:tr>
    </w:tbl>
    <w:p w14:paraId="7BDAB93F" w14:textId="77777777" w:rsidR="00805C76" w:rsidRDefault="00805C76" w:rsidP="00805C76">
      <w:pPr>
        <w:rPr>
          <w:rFonts w:ascii="Arial" w:hAnsi="Arial"/>
          <w:color w:val="333333"/>
          <w:sz w:val="20"/>
        </w:rPr>
      </w:pPr>
    </w:p>
    <w:p w14:paraId="1101AD6F" w14:textId="77777777" w:rsidR="00805C76" w:rsidRDefault="00805C76" w:rsidP="00805C76">
      <w:pPr>
        <w:rPr>
          <w:rFonts w:ascii="Arial" w:hAnsi="Arial"/>
          <w:color w:val="333333"/>
          <w:sz w:val="20"/>
        </w:rPr>
      </w:pPr>
    </w:p>
    <w:p w14:paraId="0867456F" w14:textId="77777777" w:rsidR="00805C76" w:rsidRPr="00805C76" w:rsidRDefault="00805C76" w:rsidP="00805C76">
      <w:pPr>
        <w:rPr>
          <w:rFonts w:ascii="Arial" w:hAnsi="Arial"/>
          <w:b/>
          <w:color w:val="00ABC5"/>
          <w:sz w:val="32"/>
          <w:szCs w:val="32"/>
        </w:rPr>
      </w:pPr>
      <w:r w:rsidRPr="00805C76">
        <w:rPr>
          <w:rFonts w:ascii="Arial" w:hAnsi="Arial"/>
          <w:b/>
          <w:color w:val="00ABC5"/>
          <w:sz w:val="32"/>
          <w:szCs w:val="32"/>
        </w:rPr>
        <w:t>Eigen woning</w:t>
      </w:r>
    </w:p>
    <w:p w14:paraId="7CDF5916" w14:textId="77777777" w:rsidR="00805C76" w:rsidRDefault="00805C76" w:rsidP="00805C76">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805C76" w14:paraId="2FBEEAEA" w14:textId="77777777" w:rsidTr="005A5093">
        <w:trPr>
          <w:trHeight w:val="567"/>
        </w:trPr>
        <w:tc>
          <w:tcPr>
            <w:tcW w:w="8789" w:type="dxa"/>
            <w:gridSpan w:val="2"/>
            <w:vAlign w:val="center"/>
          </w:tcPr>
          <w:p w14:paraId="1F698FD0" w14:textId="77777777" w:rsidR="00805C76" w:rsidRPr="00B51ECB" w:rsidRDefault="00805C76" w:rsidP="005A5093">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805C76" w14:paraId="30771D5F" w14:textId="77777777" w:rsidTr="005A5093">
        <w:trPr>
          <w:trHeight w:val="756"/>
        </w:trPr>
        <w:tc>
          <w:tcPr>
            <w:tcW w:w="5760" w:type="dxa"/>
            <w:vAlign w:val="center"/>
          </w:tcPr>
          <w:p w14:paraId="4A46F05E"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voor het belastingjaar 2023 </w:t>
            </w:r>
            <w:r w:rsidRPr="00F81BBA">
              <w:rPr>
                <w:rFonts w:ascii="Arial" w:hAnsi="Arial"/>
                <w:color w:val="333333"/>
                <w:sz w:val="20"/>
              </w:rPr>
              <w:t>(</w:t>
            </w:r>
            <w:proofErr w:type="spellStart"/>
            <w:r w:rsidRPr="00F81BBA">
              <w:rPr>
                <w:rFonts w:ascii="Arial" w:hAnsi="Arial"/>
                <w:color w:val="333333"/>
                <w:sz w:val="20"/>
              </w:rPr>
              <w:t>waardepeildatum</w:t>
            </w:r>
            <w:proofErr w:type="spellEnd"/>
            <w:r>
              <w:rPr>
                <w:rFonts w:ascii="Arial" w:hAnsi="Arial"/>
                <w:color w:val="333333"/>
                <w:sz w:val="20"/>
              </w:rPr>
              <w:t xml:space="preserve"> per 1 januari 2022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p>
          <w:p w14:paraId="1E802C6E" w14:textId="77777777" w:rsidR="00805C76" w:rsidRDefault="00805C76" w:rsidP="005A5093">
            <w:pPr>
              <w:ind w:left="340"/>
              <w:rPr>
                <w:rFonts w:ascii="Arial" w:hAnsi="Arial"/>
                <w:color w:val="333333"/>
                <w:sz w:val="20"/>
              </w:rPr>
            </w:pPr>
          </w:p>
        </w:tc>
        <w:tc>
          <w:tcPr>
            <w:tcW w:w="3029" w:type="dxa"/>
            <w:vAlign w:val="center"/>
          </w:tcPr>
          <w:p w14:paraId="3635291D" w14:textId="77777777" w:rsidR="00805C76" w:rsidRDefault="00805C76" w:rsidP="005A5093">
            <w:pPr>
              <w:rPr>
                <w:rFonts w:ascii="Arial" w:hAnsi="Arial"/>
                <w:color w:val="333333"/>
                <w:sz w:val="20"/>
              </w:rPr>
            </w:pPr>
            <w:r>
              <w:rPr>
                <w:rFonts w:ascii="Arial" w:hAnsi="Arial"/>
                <w:color w:val="333333"/>
                <w:sz w:val="20"/>
              </w:rPr>
              <w:t>€</w:t>
            </w:r>
          </w:p>
        </w:tc>
      </w:tr>
      <w:tr w:rsidR="00805C76" w14:paraId="1EBCC0B3" w14:textId="77777777" w:rsidTr="005A5093">
        <w:trPr>
          <w:trHeight w:val="525"/>
        </w:trPr>
        <w:tc>
          <w:tcPr>
            <w:tcW w:w="5760" w:type="dxa"/>
            <w:vAlign w:val="center"/>
          </w:tcPr>
          <w:p w14:paraId="64AE8533" w14:textId="77777777" w:rsidR="00805C76" w:rsidRDefault="00805C76" w:rsidP="005A5093">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Pr="00861B21">
              <w:rPr>
                <w:rFonts w:ascii="Arial" w:hAnsi="Arial"/>
                <w:color w:val="333333"/>
                <w:sz w:val="20"/>
              </w:rPr>
              <w:br/>
              <w:t>Graag kopie jaaropgaaf bijvoegen.</w:t>
            </w:r>
            <w:r w:rsidRPr="00861B21">
              <w:rPr>
                <w:rFonts w:ascii="Arial" w:hAnsi="Arial"/>
                <w:color w:val="333333"/>
                <w:sz w:val="20"/>
              </w:rPr>
              <w:br/>
            </w:r>
          </w:p>
        </w:tc>
        <w:tc>
          <w:tcPr>
            <w:tcW w:w="3029" w:type="dxa"/>
            <w:vAlign w:val="center"/>
          </w:tcPr>
          <w:p w14:paraId="1638DE81" w14:textId="77777777" w:rsidR="00805C76" w:rsidRDefault="00805C76" w:rsidP="005A5093">
            <w:pPr>
              <w:rPr>
                <w:rFonts w:ascii="Arial" w:hAnsi="Arial"/>
                <w:color w:val="333333"/>
                <w:sz w:val="20"/>
              </w:rPr>
            </w:pPr>
            <w:r>
              <w:rPr>
                <w:rFonts w:ascii="Arial" w:hAnsi="Arial"/>
                <w:color w:val="333333"/>
                <w:sz w:val="20"/>
              </w:rPr>
              <w:t>€</w:t>
            </w:r>
          </w:p>
        </w:tc>
      </w:tr>
      <w:tr w:rsidR="00805C76" w14:paraId="18D1C222" w14:textId="77777777" w:rsidTr="005A5093">
        <w:trPr>
          <w:trHeight w:val="533"/>
        </w:trPr>
        <w:tc>
          <w:tcPr>
            <w:tcW w:w="5760" w:type="dxa"/>
            <w:vAlign w:val="center"/>
          </w:tcPr>
          <w:p w14:paraId="4A395198" w14:textId="77777777" w:rsidR="00805C76" w:rsidRPr="00941D49" w:rsidRDefault="00805C76" w:rsidP="005A5093">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Pr>
                <w:rFonts w:ascii="Arial" w:hAnsi="Arial"/>
                <w:color w:val="333333"/>
                <w:sz w:val="20"/>
              </w:rPr>
              <w:t xml:space="preserve"> Zo ja, vanaf welke datum en graag een kopie van de aangifte IB 2012 of een h</w:t>
            </w:r>
            <w:r w:rsidRPr="00AC571C">
              <w:rPr>
                <w:rFonts w:ascii="Arial" w:hAnsi="Arial"/>
                <w:color w:val="333333"/>
                <w:sz w:val="20"/>
              </w:rPr>
              <w:t>ypotheekrenteoverzicht 20</w:t>
            </w:r>
            <w:r>
              <w:rPr>
                <w:rFonts w:ascii="Arial" w:hAnsi="Arial"/>
                <w:color w:val="333333"/>
                <w:sz w:val="20"/>
              </w:rPr>
              <w:t>1</w:t>
            </w:r>
            <w:r w:rsidRPr="00AC571C">
              <w:rPr>
                <w:rFonts w:ascii="Arial" w:hAnsi="Arial"/>
                <w:color w:val="333333"/>
                <w:sz w:val="20"/>
              </w:rPr>
              <w:t>2</w:t>
            </w:r>
            <w:r>
              <w:rPr>
                <w:rFonts w:ascii="Arial" w:hAnsi="Arial"/>
                <w:color w:val="333333"/>
                <w:sz w:val="20"/>
              </w:rPr>
              <w:t xml:space="preserve"> overleggen</w:t>
            </w:r>
          </w:p>
          <w:p w14:paraId="13FC0166" w14:textId="77777777" w:rsidR="00805C76" w:rsidRDefault="00805C76" w:rsidP="005A5093">
            <w:pPr>
              <w:ind w:left="340"/>
              <w:rPr>
                <w:rFonts w:ascii="Arial" w:hAnsi="Arial"/>
                <w:color w:val="333333"/>
                <w:sz w:val="20"/>
              </w:rPr>
            </w:pPr>
          </w:p>
        </w:tc>
        <w:tc>
          <w:tcPr>
            <w:tcW w:w="3029" w:type="dxa"/>
            <w:vAlign w:val="center"/>
          </w:tcPr>
          <w:p w14:paraId="45CE5CFA" w14:textId="77777777" w:rsidR="00805C76" w:rsidRDefault="00805C76" w:rsidP="005A5093">
            <w:pPr>
              <w:pStyle w:val="Opmaakprofiel"/>
              <w:rPr>
                <w:rFonts w:ascii="Arial" w:hAnsi="Arial" w:cs="Times New Roman"/>
                <w:color w:val="333333"/>
              </w:rPr>
            </w:pPr>
            <w:r>
              <w:rPr>
                <w:rFonts w:ascii="Arial" w:hAnsi="Arial" w:cs="Times New Roman"/>
                <w:color w:val="333333"/>
              </w:rPr>
              <w:t xml:space="preserve">Datum: </w:t>
            </w:r>
          </w:p>
        </w:tc>
      </w:tr>
      <w:tr w:rsidR="00805C76" w14:paraId="6BF4BD9B" w14:textId="77777777" w:rsidTr="005A5093">
        <w:trPr>
          <w:trHeight w:val="533"/>
        </w:trPr>
        <w:tc>
          <w:tcPr>
            <w:tcW w:w="5760" w:type="dxa"/>
            <w:vAlign w:val="center"/>
          </w:tcPr>
          <w:p w14:paraId="421147A0" w14:textId="77777777" w:rsidR="00805C76" w:rsidRDefault="00805C76" w:rsidP="005A5093">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p w14:paraId="2BF5A496" w14:textId="77777777" w:rsidR="00805C76" w:rsidRDefault="00805C76" w:rsidP="005A5093">
            <w:pPr>
              <w:ind w:left="340"/>
              <w:rPr>
                <w:rFonts w:ascii="Arial" w:hAnsi="Arial"/>
                <w:color w:val="333333"/>
                <w:sz w:val="20"/>
              </w:rPr>
            </w:pPr>
          </w:p>
        </w:tc>
        <w:tc>
          <w:tcPr>
            <w:tcW w:w="3029" w:type="dxa"/>
            <w:vAlign w:val="center"/>
          </w:tcPr>
          <w:p w14:paraId="09B7D1B5" w14:textId="77777777" w:rsidR="00805C76" w:rsidRDefault="00805C76" w:rsidP="005A5093">
            <w:pPr>
              <w:pStyle w:val="Opmaakprofiel"/>
              <w:rPr>
                <w:rFonts w:ascii="Arial" w:hAnsi="Arial" w:cs="Times New Roman"/>
                <w:color w:val="333333"/>
              </w:rPr>
            </w:pPr>
            <w:r>
              <w:rPr>
                <w:rFonts w:ascii="Arial" w:hAnsi="Arial" w:cs="Times New Roman"/>
                <w:color w:val="333333"/>
              </w:rPr>
              <w:t>€</w:t>
            </w:r>
          </w:p>
        </w:tc>
      </w:tr>
      <w:tr w:rsidR="00805C76" w14:paraId="6FA5F3D7" w14:textId="77777777" w:rsidTr="005A5093">
        <w:trPr>
          <w:trHeight w:val="389"/>
        </w:trPr>
        <w:tc>
          <w:tcPr>
            <w:tcW w:w="5760" w:type="dxa"/>
            <w:vAlign w:val="center"/>
          </w:tcPr>
          <w:p w14:paraId="271ACDA2" w14:textId="77777777" w:rsidR="00805C76" w:rsidRDefault="00805C76" w:rsidP="005A5093">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nota’s en betalingsbewijzen bijvoegen.</w:t>
            </w:r>
          </w:p>
          <w:p w14:paraId="4A4F9019" w14:textId="77777777" w:rsidR="00805C76" w:rsidRDefault="00805C76" w:rsidP="005A5093">
            <w:pPr>
              <w:ind w:left="340"/>
              <w:rPr>
                <w:rFonts w:ascii="Arial" w:hAnsi="Arial"/>
                <w:color w:val="333333"/>
                <w:sz w:val="20"/>
              </w:rPr>
            </w:pPr>
          </w:p>
        </w:tc>
        <w:tc>
          <w:tcPr>
            <w:tcW w:w="3029" w:type="dxa"/>
            <w:vAlign w:val="center"/>
          </w:tcPr>
          <w:p w14:paraId="6957FD86" w14:textId="77777777" w:rsidR="00805C76" w:rsidRDefault="00805C76" w:rsidP="005A5093">
            <w:pPr>
              <w:pStyle w:val="Opmaakprofiel"/>
              <w:rPr>
                <w:rFonts w:ascii="Arial" w:hAnsi="Arial" w:cs="Times New Roman"/>
                <w:color w:val="333333"/>
              </w:rPr>
            </w:pPr>
            <w:r>
              <w:rPr>
                <w:rFonts w:ascii="Arial" w:hAnsi="Arial" w:cs="Times New Roman"/>
                <w:color w:val="333333"/>
              </w:rPr>
              <w:t>€</w:t>
            </w:r>
          </w:p>
        </w:tc>
      </w:tr>
      <w:tr w:rsidR="00805C76" w14:paraId="5217C5D8" w14:textId="77777777" w:rsidTr="005A5093">
        <w:trPr>
          <w:trHeight w:val="533"/>
        </w:trPr>
        <w:tc>
          <w:tcPr>
            <w:tcW w:w="5760" w:type="dxa"/>
            <w:vAlign w:val="center"/>
          </w:tcPr>
          <w:p w14:paraId="4C886A1A"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Ontvangen vrijgestelde schenkingen inzake verwerving, onderhoud, verbetering of aflossing eigenwoningschuld. </w:t>
            </w:r>
          </w:p>
        </w:tc>
        <w:tc>
          <w:tcPr>
            <w:tcW w:w="3029" w:type="dxa"/>
            <w:vAlign w:val="center"/>
          </w:tcPr>
          <w:p w14:paraId="285B4FF9" w14:textId="77777777" w:rsidR="00805C76" w:rsidRDefault="00805C76" w:rsidP="005A5093">
            <w:pPr>
              <w:pStyle w:val="Opmaakprofiel"/>
              <w:rPr>
                <w:rFonts w:ascii="Arial" w:hAnsi="Arial" w:cs="Times New Roman"/>
                <w:color w:val="333333"/>
              </w:rPr>
            </w:pPr>
            <w:r>
              <w:rPr>
                <w:rFonts w:ascii="Arial" w:hAnsi="Arial" w:cs="Times New Roman"/>
                <w:color w:val="333333"/>
              </w:rPr>
              <w:t>€</w:t>
            </w:r>
          </w:p>
        </w:tc>
      </w:tr>
      <w:tr w:rsidR="00805C76" w14:paraId="2C8EF1C5" w14:textId="77777777" w:rsidTr="005A5093">
        <w:trPr>
          <w:trHeight w:val="567"/>
        </w:trPr>
        <w:tc>
          <w:tcPr>
            <w:tcW w:w="8789" w:type="dxa"/>
            <w:gridSpan w:val="2"/>
            <w:vAlign w:val="center"/>
          </w:tcPr>
          <w:p w14:paraId="750DC6C2" w14:textId="77777777" w:rsidR="00805C76" w:rsidRPr="00B51ECB" w:rsidRDefault="00805C76" w:rsidP="005A5093">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805C76" w14:paraId="20128B54" w14:textId="77777777" w:rsidTr="005A5093">
        <w:trPr>
          <w:trHeight w:val="265"/>
        </w:trPr>
        <w:tc>
          <w:tcPr>
            <w:tcW w:w="5760" w:type="dxa"/>
            <w:vAlign w:val="center"/>
          </w:tcPr>
          <w:p w14:paraId="02DDDE9F" w14:textId="77777777" w:rsidR="00805C76" w:rsidRPr="00224EF7" w:rsidRDefault="00805C76" w:rsidP="005A5093">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Pr>
                <w:rFonts w:ascii="Arial" w:hAnsi="Arial"/>
                <w:color w:val="333333"/>
                <w:sz w:val="20"/>
              </w:rPr>
              <w:t>.</w:t>
            </w:r>
          </w:p>
          <w:p w14:paraId="14B23B41" w14:textId="77777777" w:rsidR="00805C76" w:rsidRDefault="00805C76" w:rsidP="005A5093">
            <w:pPr>
              <w:rPr>
                <w:rFonts w:ascii="Arial" w:hAnsi="Arial"/>
                <w:color w:val="333333"/>
                <w:sz w:val="20"/>
              </w:rPr>
            </w:pPr>
          </w:p>
        </w:tc>
        <w:tc>
          <w:tcPr>
            <w:tcW w:w="3029" w:type="dxa"/>
            <w:vAlign w:val="center"/>
          </w:tcPr>
          <w:p w14:paraId="1497D6A7" w14:textId="77777777" w:rsidR="00805C76" w:rsidRDefault="00805C76" w:rsidP="005A5093">
            <w:pPr>
              <w:rPr>
                <w:rFonts w:ascii="Arial" w:hAnsi="Arial"/>
                <w:color w:val="333333"/>
                <w:sz w:val="20"/>
              </w:rPr>
            </w:pPr>
          </w:p>
        </w:tc>
      </w:tr>
      <w:tr w:rsidR="00805C76" w14:paraId="7335B03B" w14:textId="77777777" w:rsidTr="005A5093">
        <w:trPr>
          <w:trHeight w:val="808"/>
        </w:trPr>
        <w:tc>
          <w:tcPr>
            <w:tcW w:w="5760" w:type="dxa"/>
          </w:tcPr>
          <w:p w14:paraId="0277D403" w14:textId="77777777" w:rsidR="00805C76" w:rsidRPr="00AB4A2D" w:rsidRDefault="00805C76" w:rsidP="005A5093">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4A0D16EF" w14:textId="77777777" w:rsidR="00805C76" w:rsidRDefault="00805C76" w:rsidP="005A5093">
            <w:pPr>
              <w:rPr>
                <w:rFonts w:ascii="Arial" w:hAnsi="Arial"/>
                <w:color w:val="333333"/>
                <w:sz w:val="20"/>
              </w:rPr>
            </w:pPr>
            <w:r>
              <w:rPr>
                <w:rFonts w:ascii="Arial" w:hAnsi="Arial"/>
                <w:color w:val="333333"/>
                <w:sz w:val="20"/>
              </w:rPr>
              <w:t>Zo ja, dan ook van deze woning opgave van rente en dergelijke zoals van een eigen woning.</w:t>
            </w:r>
          </w:p>
        </w:tc>
      </w:tr>
      <w:tr w:rsidR="00805C76" w14:paraId="338BA884" w14:textId="77777777" w:rsidTr="005A5093">
        <w:trPr>
          <w:trHeight w:val="1547"/>
        </w:trPr>
        <w:tc>
          <w:tcPr>
            <w:tcW w:w="5760" w:type="dxa"/>
          </w:tcPr>
          <w:p w14:paraId="6DB6BD5E" w14:textId="77777777" w:rsidR="00805C76" w:rsidRPr="00F46F25" w:rsidRDefault="00805C76" w:rsidP="005A5093">
            <w:pPr>
              <w:numPr>
                <w:ilvl w:val="0"/>
                <w:numId w:val="11"/>
              </w:numPr>
              <w:rPr>
                <w:rFonts w:ascii="Arial" w:hAnsi="Arial"/>
                <w:color w:val="333333"/>
                <w:sz w:val="20"/>
              </w:rPr>
            </w:pPr>
            <w:r>
              <w:rPr>
                <w:rFonts w:ascii="Arial" w:hAnsi="Arial"/>
                <w:color w:val="333333"/>
                <w:sz w:val="20"/>
              </w:rPr>
              <w:lastRenderedPageBreak/>
              <w:t>Is in 2023 de leegstaande (voormalige) woning minder dan drie jaar geleden verlaten?</w:t>
            </w:r>
          </w:p>
        </w:tc>
        <w:tc>
          <w:tcPr>
            <w:tcW w:w="3029" w:type="dxa"/>
          </w:tcPr>
          <w:p w14:paraId="168BBBC2" w14:textId="77777777" w:rsidR="00805C76" w:rsidRDefault="00805C76" w:rsidP="005A5093">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p>
          <w:p w14:paraId="09AEB7A7" w14:textId="77777777" w:rsidR="00805C76" w:rsidRDefault="00805C76" w:rsidP="005A5093">
            <w:pPr>
              <w:pStyle w:val="HTML-voorafopgemaakt"/>
            </w:pPr>
          </w:p>
          <w:p w14:paraId="0EC841A9" w14:textId="77777777" w:rsidR="00805C76" w:rsidRPr="00310CF2" w:rsidRDefault="00805C76" w:rsidP="005A5093">
            <w:pPr>
              <w:pStyle w:val="HTML-voorafopgemaakt"/>
            </w:pPr>
          </w:p>
        </w:tc>
      </w:tr>
      <w:tr w:rsidR="00805C76" w14:paraId="5297F9A2" w14:textId="77777777" w:rsidTr="005A5093">
        <w:trPr>
          <w:trHeight w:val="690"/>
        </w:trPr>
        <w:tc>
          <w:tcPr>
            <w:tcW w:w="5760" w:type="dxa"/>
            <w:vAlign w:val="center"/>
          </w:tcPr>
          <w:p w14:paraId="0FCCABAB" w14:textId="77777777" w:rsidR="00805C76" w:rsidRPr="00346D4B" w:rsidRDefault="00805C76" w:rsidP="005A5093">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2023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39E27F2F" w14:textId="77777777" w:rsidR="00805C76" w:rsidRDefault="00805C76" w:rsidP="005A5093">
            <w:pPr>
              <w:rPr>
                <w:rFonts w:ascii="Arial" w:hAnsi="Arial"/>
                <w:color w:val="333333"/>
                <w:sz w:val="20"/>
              </w:rPr>
            </w:pPr>
          </w:p>
        </w:tc>
        <w:tc>
          <w:tcPr>
            <w:tcW w:w="3029" w:type="dxa"/>
          </w:tcPr>
          <w:p w14:paraId="41361387" w14:textId="77777777" w:rsidR="00805C76" w:rsidRDefault="00805C76" w:rsidP="005A5093">
            <w:pPr>
              <w:pStyle w:val="Opmaakprofiel"/>
              <w:rPr>
                <w:rFonts w:ascii="Arial" w:hAnsi="Arial" w:cs="Times New Roman"/>
                <w:color w:val="333333"/>
              </w:rPr>
            </w:pPr>
            <w:r>
              <w:rPr>
                <w:rFonts w:ascii="Arial" w:hAnsi="Arial" w:cs="Times New Roman"/>
                <w:color w:val="333333"/>
              </w:rPr>
              <w:t>Zo ja, opgave van de verhuurperiode.</w:t>
            </w:r>
          </w:p>
        </w:tc>
      </w:tr>
      <w:tr w:rsidR="00805C76" w14:paraId="0B27A324" w14:textId="77777777" w:rsidTr="005A5093">
        <w:trPr>
          <w:trHeight w:val="619"/>
        </w:trPr>
        <w:tc>
          <w:tcPr>
            <w:tcW w:w="5760" w:type="dxa"/>
            <w:vAlign w:val="center"/>
          </w:tcPr>
          <w:p w14:paraId="2B50A2A8" w14:textId="77777777" w:rsidR="00805C76" w:rsidRDefault="00805C76" w:rsidP="005A5093">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2023 verhuurd zonder dat deze te koop staat, dan is de woning een tweede woning geworden. Zie dan het onderdeel Tweede woning hierna. </w:t>
            </w:r>
          </w:p>
          <w:p w14:paraId="4F7CC299" w14:textId="77777777" w:rsidR="00805C76" w:rsidRDefault="00805C76" w:rsidP="005A5093">
            <w:pPr>
              <w:rPr>
                <w:rFonts w:ascii="Arial" w:hAnsi="Arial"/>
                <w:color w:val="333333"/>
                <w:sz w:val="20"/>
              </w:rPr>
            </w:pPr>
          </w:p>
        </w:tc>
        <w:tc>
          <w:tcPr>
            <w:tcW w:w="3029" w:type="dxa"/>
            <w:vAlign w:val="center"/>
          </w:tcPr>
          <w:p w14:paraId="004250EF" w14:textId="77777777" w:rsidR="00805C76" w:rsidRDefault="00805C76" w:rsidP="005A5093">
            <w:pPr>
              <w:pStyle w:val="Opmaakprofiel"/>
              <w:rPr>
                <w:rFonts w:ascii="Arial" w:hAnsi="Arial" w:cs="Times New Roman"/>
                <w:color w:val="333333"/>
              </w:rPr>
            </w:pPr>
          </w:p>
        </w:tc>
      </w:tr>
      <w:tr w:rsidR="00805C76" w14:paraId="414DCB0F" w14:textId="77777777" w:rsidTr="005A5093">
        <w:trPr>
          <w:trHeight w:val="567"/>
        </w:trPr>
        <w:tc>
          <w:tcPr>
            <w:tcW w:w="8789" w:type="dxa"/>
            <w:gridSpan w:val="2"/>
            <w:vAlign w:val="center"/>
          </w:tcPr>
          <w:p w14:paraId="0AAA460B" w14:textId="77777777" w:rsidR="00805C76" w:rsidRPr="00B51ECB" w:rsidRDefault="00805C76" w:rsidP="005A5093">
            <w:pPr>
              <w:pStyle w:val="Opmaakprofiel"/>
              <w:rPr>
                <w:rFonts w:ascii="Arial" w:hAnsi="Arial" w:cs="Times New Roman"/>
                <w:b/>
                <w:bCs/>
                <w:color w:val="333333"/>
              </w:rPr>
            </w:pPr>
            <w:r w:rsidRPr="00B51ECB">
              <w:rPr>
                <w:rFonts w:ascii="Arial" w:hAnsi="Arial"/>
                <w:b/>
                <w:bCs/>
                <w:color w:val="333333"/>
                <w:sz w:val="22"/>
                <w:szCs w:val="22"/>
              </w:rPr>
              <w:t>Als u in 20</w:t>
            </w:r>
            <w:r>
              <w:rPr>
                <w:rFonts w:ascii="Arial" w:hAnsi="Arial"/>
                <w:b/>
                <w:bCs/>
                <w:color w:val="333333"/>
                <w:sz w:val="22"/>
                <w:szCs w:val="22"/>
              </w:rPr>
              <w:t>23</w:t>
            </w:r>
            <w:r w:rsidRPr="00B51ECB">
              <w:rPr>
                <w:rFonts w:ascii="Arial" w:hAnsi="Arial"/>
                <w:b/>
                <w:bCs/>
                <w:color w:val="333333"/>
                <w:sz w:val="22"/>
                <w:szCs w:val="22"/>
              </w:rPr>
              <w:t xml:space="preserve"> een nieuwe eigen woning heeft gekocht:</w:t>
            </w:r>
          </w:p>
        </w:tc>
      </w:tr>
      <w:tr w:rsidR="00805C76" w14:paraId="432984A8" w14:textId="77777777" w:rsidTr="005A5093">
        <w:trPr>
          <w:trHeight w:val="289"/>
        </w:trPr>
        <w:tc>
          <w:tcPr>
            <w:tcW w:w="8789" w:type="dxa"/>
            <w:gridSpan w:val="2"/>
            <w:vAlign w:val="center"/>
          </w:tcPr>
          <w:p w14:paraId="6073DC70"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57DC8D67" w14:textId="77777777" w:rsidR="00805C76" w:rsidRDefault="00805C76" w:rsidP="005A5093">
            <w:pPr>
              <w:ind w:left="340"/>
              <w:rPr>
                <w:rFonts w:ascii="Arial" w:hAnsi="Arial"/>
                <w:color w:val="333333"/>
                <w:sz w:val="20"/>
              </w:rPr>
            </w:pPr>
          </w:p>
        </w:tc>
      </w:tr>
      <w:tr w:rsidR="00805C76" w14:paraId="5E166130" w14:textId="77777777" w:rsidTr="005A5093">
        <w:trPr>
          <w:cantSplit/>
          <w:trHeight w:val="834"/>
        </w:trPr>
        <w:tc>
          <w:tcPr>
            <w:tcW w:w="5760" w:type="dxa"/>
            <w:vAlign w:val="center"/>
          </w:tcPr>
          <w:p w14:paraId="2AD2EB83" w14:textId="77777777" w:rsidR="00805C76" w:rsidRDefault="00805C76" w:rsidP="005A5093">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78A1C931" w14:textId="77777777" w:rsidR="00805C76" w:rsidRDefault="00805C76" w:rsidP="005A5093">
            <w:pPr>
              <w:ind w:left="340"/>
              <w:rPr>
                <w:rFonts w:ascii="Arial" w:hAnsi="Arial"/>
                <w:color w:val="333333"/>
                <w:sz w:val="20"/>
              </w:rPr>
            </w:pPr>
            <w:bookmarkStart w:id="0" w:name="_Hlk99373198"/>
            <w:r>
              <w:rPr>
                <w:rFonts w:ascii="Arial" w:hAnsi="Arial"/>
                <w:color w:val="333333"/>
                <w:sz w:val="20"/>
              </w:rPr>
              <w:t xml:space="preserve">Graag kopie van de facturen en betalingsbewijzen bijvoegen. </w:t>
            </w:r>
          </w:p>
          <w:bookmarkEnd w:id="0"/>
          <w:p w14:paraId="71B05D60" w14:textId="77777777" w:rsidR="00805C76" w:rsidRPr="00224EF7" w:rsidRDefault="00805C76" w:rsidP="005A5093">
            <w:pPr>
              <w:ind w:left="340"/>
              <w:rPr>
                <w:rFonts w:ascii="Arial" w:hAnsi="Arial"/>
                <w:color w:val="333333"/>
                <w:sz w:val="20"/>
              </w:rPr>
            </w:pPr>
          </w:p>
        </w:tc>
        <w:tc>
          <w:tcPr>
            <w:tcW w:w="3029" w:type="dxa"/>
            <w:vAlign w:val="center"/>
          </w:tcPr>
          <w:p w14:paraId="15FB2064" w14:textId="77777777" w:rsidR="00805C76" w:rsidRDefault="00805C76" w:rsidP="005A5093">
            <w:pPr>
              <w:pStyle w:val="Opmaakprofiel"/>
              <w:rPr>
                <w:rFonts w:ascii="Arial" w:hAnsi="Arial" w:cs="Times New Roman"/>
                <w:color w:val="333333"/>
              </w:rPr>
            </w:pPr>
            <w:r>
              <w:rPr>
                <w:rFonts w:ascii="Arial" w:hAnsi="Arial" w:cs="Times New Roman"/>
                <w:color w:val="333333"/>
              </w:rPr>
              <w:t>€</w:t>
            </w:r>
          </w:p>
        </w:tc>
      </w:tr>
      <w:tr w:rsidR="00805C76" w14:paraId="034FC104" w14:textId="77777777" w:rsidTr="005A5093">
        <w:trPr>
          <w:cantSplit/>
          <w:trHeight w:val="365"/>
        </w:trPr>
        <w:tc>
          <w:tcPr>
            <w:tcW w:w="5760" w:type="dxa"/>
            <w:vAlign w:val="center"/>
          </w:tcPr>
          <w:p w14:paraId="1B9B4582"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2EC64240" w14:textId="77777777" w:rsidR="00805C76" w:rsidRDefault="00805C76" w:rsidP="005A5093">
            <w:pPr>
              <w:ind w:left="340"/>
              <w:rPr>
                <w:rFonts w:ascii="Arial" w:hAnsi="Arial"/>
                <w:color w:val="333333"/>
                <w:sz w:val="20"/>
              </w:rPr>
            </w:pPr>
          </w:p>
        </w:tc>
        <w:tc>
          <w:tcPr>
            <w:tcW w:w="3029" w:type="dxa"/>
            <w:vAlign w:val="center"/>
          </w:tcPr>
          <w:p w14:paraId="06E869AB" w14:textId="77777777" w:rsidR="00805C76" w:rsidRDefault="00805C76" w:rsidP="005A5093">
            <w:pPr>
              <w:rPr>
                <w:rFonts w:ascii="Arial" w:hAnsi="Arial"/>
                <w:color w:val="333333"/>
                <w:sz w:val="20"/>
              </w:rPr>
            </w:pPr>
          </w:p>
          <w:p w14:paraId="1D2A857D" w14:textId="77777777" w:rsidR="00805C76" w:rsidRDefault="00805C76" w:rsidP="005A5093">
            <w:pPr>
              <w:rPr>
                <w:rFonts w:ascii="Arial" w:hAnsi="Arial"/>
                <w:color w:val="333333"/>
                <w:sz w:val="20"/>
              </w:rPr>
            </w:pPr>
          </w:p>
        </w:tc>
      </w:tr>
      <w:tr w:rsidR="00805C76" w14:paraId="5F9A0177" w14:textId="77777777" w:rsidTr="005A5093">
        <w:trPr>
          <w:cantSplit/>
          <w:trHeight w:val="567"/>
        </w:trPr>
        <w:tc>
          <w:tcPr>
            <w:tcW w:w="8789" w:type="dxa"/>
            <w:gridSpan w:val="2"/>
            <w:vAlign w:val="center"/>
          </w:tcPr>
          <w:p w14:paraId="25AC5733" w14:textId="77777777" w:rsidR="00805C76" w:rsidRDefault="00805C76" w:rsidP="005A5093">
            <w:pPr>
              <w:rPr>
                <w:rFonts w:ascii="Arial" w:hAnsi="Arial"/>
                <w:color w:val="333333"/>
                <w:sz w:val="20"/>
              </w:rPr>
            </w:pPr>
            <w:r w:rsidRPr="00B51ECB">
              <w:rPr>
                <w:rFonts w:ascii="Arial" w:hAnsi="Arial"/>
                <w:b/>
                <w:bCs/>
                <w:color w:val="333333"/>
                <w:sz w:val="22"/>
                <w:szCs w:val="28"/>
              </w:rPr>
              <w:t>Als u in 20</w:t>
            </w:r>
            <w:r>
              <w:rPr>
                <w:rFonts w:ascii="Arial" w:hAnsi="Arial"/>
                <w:b/>
                <w:bCs/>
                <w:color w:val="333333"/>
                <w:sz w:val="22"/>
                <w:szCs w:val="28"/>
              </w:rPr>
              <w:t>23</w:t>
            </w:r>
            <w:r w:rsidRPr="00B51ECB">
              <w:rPr>
                <w:rFonts w:ascii="Arial" w:hAnsi="Arial"/>
                <w:b/>
                <w:bCs/>
                <w:color w:val="333333"/>
                <w:sz w:val="22"/>
                <w:szCs w:val="28"/>
              </w:rPr>
              <w:t xml:space="preserve"> uw eigen woning heeft verkocht:</w:t>
            </w:r>
          </w:p>
        </w:tc>
      </w:tr>
      <w:tr w:rsidR="00805C76" w14:paraId="0AD43631" w14:textId="77777777" w:rsidTr="005A5093">
        <w:trPr>
          <w:trHeight w:val="321"/>
        </w:trPr>
        <w:tc>
          <w:tcPr>
            <w:tcW w:w="8789" w:type="dxa"/>
            <w:gridSpan w:val="2"/>
            <w:vAlign w:val="center"/>
          </w:tcPr>
          <w:p w14:paraId="32371D14"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076362DC" w14:textId="77777777" w:rsidR="00805C76" w:rsidRDefault="00805C76" w:rsidP="005A5093">
            <w:pPr>
              <w:rPr>
                <w:rFonts w:ascii="Arial" w:hAnsi="Arial"/>
                <w:color w:val="333333"/>
                <w:sz w:val="20"/>
              </w:rPr>
            </w:pPr>
          </w:p>
        </w:tc>
      </w:tr>
      <w:tr w:rsidR="00805C76" w14:paraId="6F140E6D" w14:textId="77777777" w:rsidTr="005A5093">
        <w:trPr>
          <w:cantSplit/>
          <w:trHeight w:val="532"/>
        </w:trPr>
        <w:tc>
          <w:tcPr>
            <w:tcW w:w="5760" w:type="dxa"/>
            <w:vAlign w:val="center"/>
          </w:tcPr>
          <w:p w14:paraId="0A2FA5FC"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kosten energielabel. </w:t>
            </w:r>
          </w:p>
          <w:p w14:paraId="60FF6027" w14:textId="77777777" w:rsidR="00805C76" w:rsidRDefault="00805C76" w:rsidP="005A5093">
            <w:pPr>
              <w:ind w:left="340"/>
              <w:rPr>
                <w:rFonts w:ascii="Arial" w:hAnsi="Arial"/>
                <w:color w:val="333333"/>
                <w:sz w:val="20"/>
              </w:rPr>
            </w:pPr>
            <w:r>
              <w:rPr>
                <w:rFonts w:ascii="Arial" w:hAnsi="Arial"/>
                <w:color w:val="333333"/>
                <w:sz w:val="20"/>
              </w:rPr>
              <w:t xml:space="preserve">Graag kopie van de facturen en betalingsbewijzen bijvoegen. </w:t>
            </w:r>
          </w:p>
          <w:p w14:paraId="4018AD6E" w14:textId="77777777" w:rsidR="00805C76" w:rsidRPr="00224EF7" w:rsidRDefault="00805C76" w:rsidP="005A5093">
            <w:pPr>
              <w:rPr>
                <w:rFonts w:ascii="Arial" w:hAnsi="Arial"/>
                <w:color w:val="333333"/>
                <w:sz w:val="20"/>
              </w:rPr>
            </w:pPr>
          </w:p>
        </w:tc>
        <w:tc>
          <w:tcPr>
            <w:tcW w:w="3029" w:type="dxa"/>
            <w:vAlign w:val="center"/>
          </w:tcPr>
          <w:p w14:paraId="0DC23912" w14:textId="77777777" w:rsidR="00805C76" w:rsidRDefault="00805C76" w:rsidP="005A5093">
            <w:pPr>
              <w:pStyle w:val="Opmaakprofiel"/>
              <w:rPr>
                <w:rFonts w:ascii="Arial" w:hAnsi="Arial" w:cs="Times New Roman"/>
                <w:color w:val="333333"/>
              </w:rPr>
            </w:pPr>
            <w:r>
              <w:rPr>
                <w:rFonts w:ascii="Arial" w:hAnsi="Arial" w:cs="Times New Roman"/>
                <w:color w:val="333333"/>
              </w:rPr>
              <w:t>€</w:t>
            </w:r>
          </w:p>
        </w:tc>
      </w:tr>
      <w:tr w:rsidR="00805C76" w14:paraId="2C1F56A0" w14:textId="77777777" w:rsidTr="005A5093">
        <w:trPr>
          <w:cantSplit/>
          <w:trHeight w:val="532"/>
        </w:trPr>
        <w:tc>
          <w:tcPr>
            <w:tcW w:w="5760" w:type="dxa"/>
            <w:vAlign w:val="center"/>
          </w:tcPr>
          <w:p w14:paraId="6F7A4FD9" w14:textId="77777777" w:rsidR="00805C76" w:rsidRDefault="00805C76" w:rsidP="005A5093">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42563988" w14:textId="77777777" w:rsidR="00805C76" w:rsidRPr="00224EF7" w:rsidRDefault="00805C76" w:rsidP="005A5093">
            <w:pPr>
              <w:rPr>
                <w:rFonts w:ascii="Arial" w:hAnsi="Arial"/>
                <w:color w:val="333333"/>
                <w:sz w:val="20"/>
              </w:rPr>
            </w:pPr>
          </w:p>
        </w:tc>
        <w:tc>
          <w:tcPr>
            <w:tcW w:w="3029" w:type="dxa"/>
            <w:vAlign w:val="center"/>
          </w:tcPr>
          <w:p w14:paraId="00EA006F" w14:textId="77777777" w:rsidR="00805C76" w:rsidRDefault="00805C76" w:rsidP="005A5093">
            <w:pPr>
              <w:pStyle w:val="Opmaakprofiel"/>
              <w:rPr>
                <w:rFonts w:ascii="Arial" w:hAnsi="Arial" w:cs="Times New Roman"/>
                <w:color w:val="333333"/>
              </w:rPr>
            </w:pPr>
          </w:p>
        </w:tc>
      </w:tr>
      <w:tr w:rsidR="00805C76" w14:paraId="27C9BEF3" w14:textId="77777777" w:rsidTr="005A5093">
        <w:trPr>
          <w:cantSplit/>
          <w:trHeight w:val="532"/>
        </w:trPr>
        <w:tc>
          <w:tcPr>
            <w:tcW w:w="5760" w:type="dxa"/>
            <w:vAlign w:val="center"/>
          </w:tcPr>
          <w:p w14:paraId="494B09B9" w14:textId="77777777" w:rsidR="00805C76" w:rsidRDefault="00805C76" w:rsidP="005A5093">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Pr>
                <w:rFonts w:ascii="Arial" w:hAnsi="Arial"/>
                <w:color w:val="333333"/>
                <w:sz w:val="20"/>
              </w:rPr>
              <w:br/>
              <w:t>Graag kopie jaaropgaaf bijvoegen.</w:t>
            </w:r>
          </w:p>
        </w:tc>
        <w:tc>
          <w:tcPr>
            <w:tcW w:w="3029" w:type="dxa"/>
            <w:vAlign w:val="center"/>
          </w:tcPr>
          <w:p w14:paraId="5EC0DC21" w14:textId="77777777" w:rsidR="00805C76" w:rsidRDefault="00805C76" w:rsidP="005A5093">
            <w:pPr>
              <w:pStyle w:val="Opmaakprofiel"/>
              <w:rPr>
                <w:rFonts w:ascii="Arial" w:hAnsi="Arial" w:cs="Times New Roman"/>
                <w:color w:val="333333"/>
              </w:rPr>
            </w:pPr>
            <w:r>
              <w:rPr>
                <w:rFonts w:ascii="Arial" w:hAnsi="Arial" w:cs="Times New Roman"/>
                <w:color w:val="333333"/>
              </w:rPr>
              <w:t>€</w:t>
            </w:r>
          </w:p>
        </w:tc>
      </w:tr>
    </w:tbl>
    <w:p w14:paraId="01AF2568" w14:textId="77777777" w:rsidR="00805C76" w:rsidRDefault="00805C76" w:rsidP="00805C76">
      <w:pPr>
        <w:pStyle w:val="HTML-voorafopgemaakt"/>
        <w:rPr>
          <w:rFonts w:ascii="Arial" w:hAnsi="Arial" w:cs="Times New Roman"/>
          <w:color w:val="333333"/>
          <w:szCs w:val="24"/>
        </w:rPr>
      </w:pPr>
    </w:p>
    <w:p w14:paraId="373AB1F1" w14:textId="77777777" w:rsidR="00805C76" w:rsidRDefault="00805C76" w:rsidP="00805C76">
      <w:pPr>
        <w:pStyle w:val="HTML-voorafopgemaakt"/>
        <w:rPr>
          <w:rFonts w:ascii="Arial" w:hAnsi="Arial" w:cs="Times New Roman"/>
          <w:color w:val="333333"/>
          <w:szCs w:val="24"/>
        </w:rPr>
      </w:pPr>
      <w:r>
        <w:rPr>
          <w:rFonts w:ascii="Arial" w:hAnsi="Arial" w:cs="Times New Roman"/>
          <w:color w:val="333333"/>
          <w:szCs w:val="24"/>
        </w:rPr>
        <w:t>Als u in 2023 een nieuwe hypothecaire lening bent aangegaan of een bestaande lening heeft verhoogd.</w:t>
      </w:r>
    </w:p>
    <w:p w14:paraId="61C93601" w14:textId="77777777" w:rsidR="00805C76" w:rsidRDefault="00805C76" w:rsidP="00805C76">
      <w:pPr>
        <w:numPr>
          <w:ilvl w:val="0"/>
          <w:numId w:val="11"/>
        </w:numPr>
        <w:rPr>
          <w:rFonts w:ascii="Arial" w:hAnsi="Arial" w:cs="Arial"/>
          <w:sz w:val="20"/>
          <w:szCs w:val="20"/>
        </w:rPr>
      </w:pPr>
      <w:r>
        <w:rPr>
          <w:rFonts w:ascii="Arial" w:hAnsi="Arial" w:cs="Arial"/>
          <w:sz w:val="20"/>
          <w:szCs w:val="20"/>
        </w:rPr>
        <w:t>E</w:t>
      </w:r>
      <w:r w:rsidRPr="00461903">
        <w:rPr>
          <w:rFonts w:ascii="Arial" w:hAnsi="Arial" w:cs="Arial"/>
          <w:sz w:val="20"/>
          <w:szCs w:val="20"/>
        </w:rPr>
        <w:t xml:space="preserve">en kopie van de </w:t>
      </w:r>
      <w:r>
        <w:rPr>
          <w:rFonts w:ascii="Arial" w:hAnsi="Arial" w:cs="Arial"/>
          <w:sz w:val="20"/>
          <w:szCs w:val="20"/>
        </w:rPr>
        <w:t xml:space="preserve">leningsovereenkomst. </w:t>
      </w:r>
    </w:p>
    <w:p w14:paraId="7F29B1D4" w14:textId="77777777" w:rsidR="00805C76" w:rsidRPr="00901F23" w:rsidRDefault="00805C76" w:rsidP="00805C76">
      <w:pPr>
        <w:numPr>
          <w:ilvl w:val="0"/>
          <w:numId w:val="11"/>
        </w:numPr>
        <w:rPr>
          <w:rFonts w:ascii="Arial" w:hAnsi="Arial" w:cs="Arial"/>
          <w:sz w:val="20"/>
          <w:szCs w:val="20"/>
        </w:rPr>
      </w:pPr>
      <w:r>
        <w:rPr>
          <w:rFonts w:ascii="Arial" w:hAnsi="Arial" w:cs="Arial"/>
          <w:sz w:val="20"/>
          <w:szCs w:val="20"/>
        </w:rPr>
        <w:t xml:space="preserve">Het adviesrapport van de hypotheekadviseur.  </w:t>
      </w:r>
    </w:p>
    <w:p w14:paraId="7D9820AD" w14:textId="77777777" w:rsidR="00805C76" w:rsidRDefault="00805C76" w:rsidP="00805C76">
      <w:pPr>
        <w:pStyle w:val="HTML-voorafopgemaakt"/>
        <w:rPr>
          <w:rFonts w:ascii="Arial" w:hAnsi="Arial"/>
          <w:color w:val="333333"/>
        </w:rPr>
      </w:pPr>
    </w:p>
    <w:p w14:paraId="502A870E" w14:textId="77777777" w:rsidR="00805C76" w:rsidRDefault="00805C76" w:rsidP="00805C76">
      <w:pPr>
        <w:rPr>
          <w:rFonts w:ascii="Arial" w:hAnsi="Arial"/>
          <w:color w:val="333333"/>
          <w:sz w:val="20"/>
        </w:rPr>
      </w:pPr>
      <w:r>
        <w:rPr>
          <w:rFonts w:ascii="Arial" w:hAnsi="Arial"/>
          <w:color w:val="333333"/>
          <w:sz w:val="20"/>
        </w:rPr>
        <w:t>Als u in 2023 uw eigenwoningschuld heeft verhoogd:</w:t>
      </w:r>
    </w:p>
    <w:p w14:paraId="0A8C07D2" w14:textId="77777777" w:rsidR="00805C76" w:rsidRPr="00575DDE" w:rsidRDefault="00805C76" w:rsidP="00805C76">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3914ADB3" w14:textId="77777777" w:rsidR="00805C76" w:rsidRDefault="00805C76" w:rsidP="00805C76">
      <w:pPr>
        <w:rPr>
          <w:rFonts w:ascii="Arial" w:hAnsi="Arial"/>
          <w:color w:val="333333"/>
          <w:sz w:val="20"/>
        </w:rPr>
      </w:pPr>
    </w:p>
    <w:p w14:paraId="69587E85" w14:textId="77777777" w:rsidR="00805C76" w:rsidRPr="009A2B10" w:rsidRDefault="00805C76" w:rsidP="00805C76">
      <w:pPr>
        <w:rPr>
          <w:rFonts w:ascii="Arial" w:hAnsi="Arial"/>
          <w:color w:val="333333"/>
          <w:sz w:val="20"/>
        </w:rPr>
      </w:pPr>
      <w:r w:rsidRPr="009A2B10">
        <w:rPr>
          <w:rFonts w:ascii="Arial" w:hAnsi="Arial"/>
          <w:color w:val="333333"/>
          <w:sz w:val="20"/>
        </w:rPr>
        <w:t xml:space="preserve">Heeft u voor de aflossing van </w:t>
      </w:r>
      <w:r>
        <w:rPr>
          <w:rFonts w:ascii="Arial" w:hAnsi="Arial"/>
          <w:color w:val="333333"/>
          <w:sz w:val="20"/>
        </w:rPr>
        <w:t>uw eigenwoningschulden</w:t>
      </w:r>
      <w:r w:rsidRPr="009A2B10">
        <w:rPr>
          <w:rFonts w:ascii="Arial" w:hAnsi="Arial"/>
          <w:color w:val="333333"/>
          <w:sz w:val="20"/>
        </w:rPr>
        <w:t xml:space="preserve"> een spaar- of levenhypotheek afgesloten?</w:t>
      </w:r>
    </w:p>
    <w:p w14:paraId="02FAB400" w14:textId="77777777" w:rsidR="00805C76" w:rsidRPr="009A2B10" w:rsidRDefault="00805C76" w:rsidP="00805C76">
      <w:pPr>
        <w:pStyle w:val="Opmaakprofiel"/>
        <w:numPr>
          <w:ilvl w:val="0"/>
          <w:numId w:val="11"/>
        </w:numPr>
        <w:rPr>
          <w:rFonts w:ascii="Arial" w:hAnsi="Arial" w:cs="Times New Roman"/>
          <w:color w:val="333333"/>
        </w:rPr>
      </w:pPr>
      <w:r w:rsidRPr="009A2B10">
        <w:rPr>
          <w:rFonts w:ascii="Arial" w:hAnsi="Arial" w:cs="Times New Roman"/>
          <w:color w:val="333333"/>
        </w:rPr>
        <w:lastRenderedPageBreak/>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p>
    <w:p w14:paraId="66D804E4" w14:textId="77777777" w:rsidR="00805C76" w:rsidRPr="009A2B10" w:rsidRDefault="00805C76" w:rsidP="00805C76"/>
    <w:p w14:paraId="08409512" w14:textId="77777777" w:rsidR="00805C76" w:rsidRPr="009A2B10" w:rsidRDefault="00805C76" w:rsidP="00805C76">
      <w:pPr>
        <w:rPr>
          <w:rFonts w:ascii="Arial" w:hAnsi="Arial" w:cs="Arial"/>
          <w:sz w:val="20"/>
          <w:szCs w:val="20"/>
        </w:rPr>
      </w:pPr>
      <w:r w:rsidRPr="009A2B10">
        <w:rPr>
          <w:rFonts w:ascii="Arial" w:hAnsi="Arial" w:cs="Arial"/>
          <w:sz w:val="20"/>
          <w:szCs w:val="20"/>
        </w:rPr>
        <w:t xml:space="preserve">Heeft u voor de aflossing van </w:t>
      </w:r>
      <w:r>
        <w:rPr>
          <w:rFonts w:ascii="Arial" w:hAnsi="Arial" w:cs="Arial"/>
          <w:sz w:val="20"/>
          <w:szCs w:val="20"/>
        </w:rPr>
        <w:t>uw eigenwoningschulden</w:t>
      </w:r>
      <w:r w:rsidRPr="009A2B10">
        <w:rPr>
          <w:rFonts w:ascii="Arial" w:hAnsi="Arial" w:cs="Arial"/>
          <w:sz w:val="20"/>
          <w:szCs w:val="20"/>
        </w:rPr>
        <w:t xml:space="preserve"> een geblokkeerde beleggings- of spaarrekening afgesloten?</w:t>
      </w:r>
    </w:p>
    <w:p w14:paraId="30A38FC8" w14:textId="77777777" w:rsidR="00805C76" w:rsidRPr="00510C28" w:rsidRDefault="00805C76" w:rsidP="00805C7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p>
    <w:p w14:paraId="0DCFC6FF" w14:textId="77777777" w:rsidR="00805C76" w:rsidRDefault="00805C76" w:rsidP="00805C76">
      <w:pPr>
        <w:pStyle w:val="HTML-voorafopgemaakt"/>
        <w:rPr>
          <w:rFonts w:ascii="Arial" w:hAnsi="Arial" w:cs="Times New Roman"/>
          <w:color w:val="333333"/>
          <w:szCs w:val="24"/>
        </w:rPr>
      </w:pPr>
    </w:p>
    <w:p w14:paraId="7711E838" w14:textId="77777777" w:rsidR="00805C76" w:rsidRDefault="00805C76" w:rsidP="00805C76">
      <w:pPr>
        <w:pStyle w:val="HTML-voorafopgemaakt"/>
        <w:rPr>
          <w:rFonts w:ascii="Arial" w:hAnsi="Arial" w:cs="Times New Roman"/>
          <w:color w:val="333333"/>
          <w:szCs w:val="24"/>
        </w:rPr>
      </w:pPr>
      <w:r>
        <w:rPr>
          <w:rFonts w:ascii="Arial" w:hAnsi="Arial" w:cs="Times New Roman"/>
          <w:color w:val="333333"/>
          <w:szCs w:val="24"/>
        </w:rPr>
        <w:t xml:space="preserve">Heeft u (een deel van) uw eigen woning in 2023, al of niet tijdelijk, verhuurd aan derden? Denk bijvoorbeeld aan verhuur van uw woning tijdens uw vakantie, kamerverhuur aan een student of kamerverhuur via </w:t>
      </w:r>
      <w:proofErr w:type="spellStart"/>
      <w:r>
        <w:rPr>
          <w:rFonts w:ascii="Arial" w:hAnsi="Arial" w:cs="Times New Roman"/>
          <w:color w:val="333333"/>
          <w:szCs w:val="24"/>
        </w:rPr>
        <w:t>AirBNB</w:t>
      </w:r>
      <w:proofErr w:type="spellEnd"/>
      <w:r>
        <w:rPr>
          <w:rFonts w:ascii="Arial" w:hAnsi="Arial" w:cs="Times New Roman"/>
          <w:color w:val="333333"/>
          <w:szCs w:val="24"/>
        </w:rPr>
        <w:t xml:space="preserve"> of als bed and </w:t>
      </w:r>
      <w:proofErr w:type="spellStart"/>
      <w:r>
        <w:rPr>
          <w:rFonts w:ascii="Arial" w:hAnsi="Arial" w:cs="Times New Roman"/>
          <w:color w:val="333333"/>
          <w:szCs w:val="24"/>
        </w:rPr>
        <w:t>breakfast</w:t>
      </w:r>
      <w:proofErr w:type="spellEnd"/>
      <w:r>
        <w:rPr>
          <w:rFonts w:ascii="Arial" w:hAnsi="Arial" w:cs="Times New Roman"/>
          <w:color w:val="333333"/>
          <w:szCs w:val="24"/>
        </w:rPr>
        <w:t xml:space="preserve">?  </w:t>
      </w:r>
    </w:p>
    <w:p w14:paraId="0506A668" w14:textId="77777777" w:rsidR="00805C76" w:rsidRPr="009A11E7" w:rsidRDefault="00805C76" w:rsidP="00805C76">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Pr>
          <w:rFonts w:ascii="Arial" w:hAnsi="Arial" w:cs="Arial"/>
          <w:sz w:val="20"/>
          <w:szCs w:val="20"/>
        </w:rPr>
        <w:t xml:space="preserve"> </w:t>
      </w:r>
      <w:r w:rsidRPr="00226643">
        <w:rPr>
          <w:rFonts w:ascii="Arial" w:hAnsi="Arial" w:cs="Arial"/>
          <w:sz w:val="20"/>
          <w:szCs w:val="20"/>
        </w:rPr>
        <w:t>Graag kopie van de betalingsbewijzen bijvoegen.</w:t>
      </w:r>
    </w:p>
    <w:p w14:paraId="6B2A9335" w14:textId="77777777" w:rsidR="00805C76" w:rsidRDefault="00805C76" w:rsidP="00805C76">
      <w:pPr>
        <w:rPr>
          <w:rFonts w:ascii="Arial" w:hAnsi="Arial" w:cs="Arial"/>
          <w:sz w:val="20"/>
          <w:szCs w:val="20"/>
        </w:rPr>
      </w:pPr>
    </w:p>
    <w:p w14:paraId="5B5E57A1" w14:textId="77777777" w:rsidR="00805C76" w:rsidRDefault="00805C76" w:rsidP="00805C76">
      <w:pPr>
        <w:rPr>
          <w:rFonts w:ascii="Arial" w:hAnsi="Arial" w:cs="Arial"/>
          <w:sz w:val="20"/>
          <w:szCs w:val="20"/>
        </w:rPr>
      </w:pPr>
      <w:bookmarkStart w:id="1" w:name="_Hlk55295575"/>
      <w:r w:rsidRPr="005A4E75">
        <w:rPr>
          <w:rFonts w:ascii="Arial" w:hAnsi="Arial" w:cs="Arial"/>
          <w:sz w:val="20"/>
          <w:szCs w:val="20"/>
        </w:rPr>
        <w:t xml:space="preserve">Let op! </w:t>
      </w:r>
      <w:r>
        <w:rPr>
          <w:rFonts w:ascii="Arial" w:hAnsi="Arial" w:cs="Arial"/>
          <w:sz w:val="20"/>
          <w:szCs w:val="20"/>
        </w:rPr>
        <w:t xml:space="preserve">De kosten en rente die betrekking hebben op de eigen woning zijn in 2023 </w:t>
      </w:r>
      <w:r w:rsidRPr="005A4E75">
        <w:rPr>
          <w:rFonts w:ascii="Arial" w:hAnsi="Arial" w:cs="Arial"/>
          <w:sz w:val="20"/>
          <w:szCs w:val="20"/>
        </w:rPr>
        <w:t xml:space="preserve">nog slechts aftrekbaar tegen een tarief van maximaal </w:t>
      </w:r>
      <w:r>
        <w:rPr>
          <w:rFonts w:ascii="Arial" w:hAnsi="Arial" w:cs="Arial"/>
          <w:sz w:val="20"/>
          <w:szCs w:val="20"/>
        </w:rPr>
        <w:t>36,93</w:t>
      </w:r>
      <w:r w:rsidRPr="005A4E75">
        <w:rPr>
          <w:rFonts w:ascii="Arial" w:hAnsi="Arial" w:cs="Arial"/>
          <w:sz w:val="20"/>
          <w:szCs w:val="20"/>
        </w:rPr>
        <w:t>%.</w:t>
      </w:r>
      <w:r>
        <w:rPr>
          <w:rFonts w:ascii="Arial" w:hAnsi="Arial" w:cs="Arial"/>
          <w:sz w:val="20"/>
          <w:szCs w:val="20"/>
        </w:rPr>
        <w:t xml:space="preserve"> Als het </w:t>
      </w:r>
      <w:r w:rsidRPr="008518A1">
        <w:rPr>
          <w:rFonts w:ascii="Arial" w:hAnsi="Arial" w:cs="Arial"/>
          <w:sz w:val="20"/>
          <w:szCs w:val="20"/>
        </w:rPr>
        <w:t>belastbaar inkomen uit werk en woning</w:t>
      </w:r>
      <w:r>
        <w:rPr>
          <w:rFonts w:ascii="Arial" w:hAnsi="Arial" w:cs="Arial"/>
          <w:sz w:val="20"/>
          <w:szCs w:val="20"/>
        </w:rPr>
        <w:t xml:space="preserve"> (box 1) meer bedraagt dan € </w:t>
      </w:r>
      <w:r w:rsidRPr="00D63667">
        <w:rPr>
          <w:rFonts w:ascii="Arial" w:hAnsi="Arial" w:cs="Arial"/>
          <w:sz w:val="20"/>
          <w:szCs w:val="20"/>
        </w:rPr>
        <w:t>73.031</w:t>
      </w:r>
      <w:r>
        <w:rPr>
          <w:rFonts w:ascii="Arial" w:hAnsi="Arial" w:cs="Arial"/>
          <w:sz w:val="20"/>
          <w:szCs w:val="20"/>
        </w:rPr>
        <w:t xml:space="preserve">, dan wordt het eigenwoningforfait belast tegen 49,50%. </w:t>
      </w:r>
    </w:p>
    <w:bookmarkEnd w:id="1"/>
    <w:p w14:paraId="4D54B399" w14:textId="77777777" w:rsidR="00805C76" w:rsidRDefault="00805C76" w:rsidP="00805C76">
      <w:pPr>
        <w:rPr>
          <w:rFonts w:ascii="Arial" w:hAnsi="Arial" w:cs="Arial"/>
          <w:sz w:val="20"/>
          <w:szCs w:val="20"/>
        </w:rPr>
      </w:pPr>
    </w:p>
    <w:p w14:paraId="457AD4F1" w14:textId="77777777" w:rsidR="00805C76" w:rsidRPr="00805C76" w:rsidRDefault="00805C76" w:rsidP="00805C76">
      <w:pPr>
        <w:rPr>
          <w:rFonts w:ascii="Arial" w:hAnsi="Arial"/>
          <w:b/>
          <w:color w:val="00ABC5"/>
          <w:sz w:val="32"/>
          <w:szCs w:val="32"/>
        </w:rPr>
      </w:pPr>
      <w:r w:rsidRPr="00805C76">
        <w:rPr>
          <w:rFonts w:ascii="Arial" w:hAnsi="Arial"/>
          <w:b/>
          <w:color w:val="00ABC5"/>
          <w:sz w:val="32"/>
          <w:szCs w:val="32"/>
        </w:rPr>
        <w:t>Andere onroerende zaken</w:t>
      </w:r>
    </w:p>
    <w:p w14:paraId="1447EBA8" w14:textId="77777777" w:rsidR="00805C76" w:rsidRDefault="00805C76" w:rsidP="00805C76">
      <w:pPr>
        <w:rPr>
          <w:rFonts w:ascii="Arial" w:hAnsi="Arial"/>
          <w:color w:val="333333"/>
        </w:rPr>
      </w:pPr>
    </w:p>
    <w:p w14:paraId="26285829" w14:textId="77777777" w:rsidR="00805C76" w:rsidRDefault="00805C76" w:rsidP="00805C76">
      <w:pPr>
        <w:pStyle w:val="Kop2"/>
        <w:rPr>
          <w:rFonts w:ascii="Arial" w:hAnsi="Arial"/>
          <w:color w:val="333333"/>
          <w:sz w:val="22"/>
        </w:rPr>
      </w:pPr>
      <w:r>
        <w:rPr>
          <w:rFonts w:ascii="Arial" w:hAnsi="Arial"/>
          <w:color w:val="333333"/>
          <w:sz w:val="22"/>
        </w:rPr>
        <w:t>Tweede woning</w:t>
      </w:r>
    </w:p>
    <w:p w14:paraId="74CAE559" w14:textId="77777777" w:rsidR="00805C76" w:rsidRDefault="00805C76" w:rsidP="00805C76">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26CD79F9" w14:textId="77777777" w:rsidR="00805C76" w:rsidRDefault="00805C76" w:rsidP="00805C76">
      <w:pPr>
        <w:rPr>
          <w:rFonts w:ascii="Arial" w:hAnsi="Arial"/>
          <w:color w:val="333333"/>
          <w:sz w:val="20"/>
        </w:rPr>
      </w:pPr>
      <w:r>
        <w:rPr>
          <w:rFonts w:ascii="Arial" w:hAnsi="Arial"/>
          <w:color w:val="333333"/>
          <w:sz w:val="20"/>
        </w:rPr>
        <w:t>Zo ja, dan ontvangen wij graag de volgende informatie:</w:t>
      </w:r>
    </w:p>
    <w:p w14:paraId="33CD1C00" w14:textId="77777777" w:rsidR="00805C76" w:rsidRDefault="00805C76" w:rsidP="00805C76">
      <w:pPr>
        <w:rPr>
          <w:rFonts w:ascii="Arial" w:hAnsi="Arial"/>
          <w:color w:val="333333"/>
          <w:sz w:val="20"/>
        </w:rPr>
      </w:pPr>
    </w:p>
    <w:p w14:paraId="5EB7FDF8" w14:textId="77777777" w:rsidR="00805C76" w:rsidRDefault="00805C76" w:rsidP="00805C76">
      <w:pPr>
        <w:numPr>
          <w:ilvl w:val="0"/>
          <w:numId w:val="11"/>
        </w:numPr>
        <w:rPr>
          <w:rFonts w:ascii="Arial" w:hAnsi="Arial"/>
          <w:color w:val="333333"/>
          <w:sz w:val="20"/>
        </w:rPr>
      </w:pPr>
      <w:r>
        <w:rPr>
          <w:rFonts w:ascii="Arial" w:hAnsi="Arial"/>
          <w:color w:val="333333"/>
          <w:sz w:val="20"/>
        </w:rPr>
        <w:t>Het (de) adres(sen)</w:t>
      </w:r>
    </w:p>
    <w:p w14:paraId="5397085B" w14:textId="77777777" w:rsidR="00805C76" w:rsidRDefault="00805C76" w:rsidP="00805C76">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-beschikking van de gemeente voor het belastingjaar 2023 (</w:t>
      </w:r>
      <w:proofErr w:type="spellStart"/>
      <w:r>
        <w:rPr>
          <w:rFonts w:ascii="Arial" w:hAnsi="Arial"/>
          <w:color w:val="333333"/>
          <w:sz w:val="20"/>
        </w:rPr>
        <w:t>waardepeildatum</w:t>
      </w:r>
      <w:proofErr w:type="spellEnd"/>
      <w:r>
        <w:rPr>
          <w:rFonts w:ascii="Arial" w:hAnsi="Arial"/>
          <w:color w:val="333333"/>
          <w:sz w:val="20"/>
        </w:rPr>
        <w:t xml:space="preserve"> per 1 januari 2022). Graag een kopie meesturen.</w:t>
      </w:r>
    </w:p>
    <w:p w14:paraId="64286F29" w14:textId="77777777" w:rsidR="00805C76" w:rsidRPr="00A06541" w:rsidRDefault="00805C76" w:rsidP="00805C76">
      <w:pPr>
        <w:numPr>
          <w:ilvl w:val="0"/>
          <w:numId w:val="11"/>
        </w:numPr>
        <w:rPr>
          <w:rFonts w:ascii="Arial" w:hAnsi="Arial"/>
          <w:color w:val="333333"/>
          <w:sz w:val="20"/>
        </w:rPr>
      </w:pPr>
      <w:r w:rsidRPr="00A06541">
        <w:rPr>
          <w:rFonts w:ascii="Arial" w:hAnsi="Arial"/>
          <w:color w:val="333333"/>
          <w:sz w:val="20"/>
        </w:rPr>
        <w:t xml:space="preserve">Wordt de woning </w:t>
      </w:r>
      <w:r>
        <w:rPr>
          <w:rFonts w:ascii="Arial" w:hAnsi="Arial"/>
          <w:color w:val="333333"/>
          <w:sz w:val="20"/>
        </w:rPr>
        <w:t xml:space="preserve">langdurig </w:t>
      </w:r>
      <w:r w:rsidRPr="00A06541">
        <w:rPr>
          <w:rFonts w:ascii="Arial" w:hAnsi="Arial"/>
          <w:color w:val="333333"/>
          <w:sz w:val="20"/>
        </w:rPr>
        <w:t>verhuurd? Zo ja, wat is de kale huurprijs per maand? Graag een kopie van het huurcontract, tenzij u deze al eerder aan ons heeft verstrekt.</w:t>
      </w:r>
      <w:r>
        <w:rPr>
          <w:rFonts w:ascii="Arial" w:hAnsi="Arial"/>
          <w:color w:val="333333"/>
          <w:sz w:val="20"/>
        </w:rPr>
        <w:t xml:space="preserve"> </w:t>
      </w:r>
      <w:r w:rsidRPr="007B75D7">
        <w:rPr>
          <w:rFonts w:ascii="Arial" w:hAnsi="Arial"/>
          <w:color w:val="333333"/>
          <w:sz w:val="20"/>
        </w:rPr>
        <w:t>Graag kopie van de betalingsbewijzen bijvoegen.</w:t>
      </w:r>
    </w:p>
    <w:p w14:paraId="7E3D6B81" w14:textId="77777777" w:rsidR="00805C76" w:rsidRDefault="00805C76" w:rsidP="00805C76">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7"/>
        <w:gridCol w:w="2327"/>
        <w:gridCol w:w="2305"/>
      </w:tblGrid>
      <w:tr w:rsidR="00805C76" w14:paraId="5DF13845" w14:textId="77777777" w:rsidTr="005A5093">
        <w:trPr>
          <w:trHeight w:val="460"/>
        </w:trPr>
        <w:tc>
          <w:tcPr>
            <w:tcW w:w="4210" w:type="dxa"/>
            <w:vAlign w:val="center"/>
          </w:tcPr>
          <w:p w14:paraId="15523E7C" w14:textId="77777777" w:rsidR="00805C76" w:rsidRDefault="00805C76" w:rsidP="005A5093">
            <w:pPr>
              <w:rPr>
                <w:rFonts w:ascii="Arial" w:hAnsi="Arial"/>
                <w:color w:val="333333"/>
                <w:sz w:val="20"/>
              </w:rPr>
            </w:pPr>
            <w:r>
              <w:rPr>
                <w:rFonts w:ascii="Arial" w:hAnsi="Arial"/>
                <w:color w:val="333333"/>
                <w:sz w:val="20"/>
              </w:rPr>
              <w:t>Adres vakantiehuis, andere woning</w:t>
            </w:r>
          </w:p>
        </w:tc>
        <w:tc>
          <w:tcPr>
            <w:tcW w:w="2340" w:type="dxa"/>
            <w:vAlign w:val="center"/>
          </w:tcPr>
          <w:p w14:paraId="0F33D006" w14:textId="77777777" w:rsidR="00805C76" w:rsidRDefault="00805C76" w:rsidP="005A5093">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over het belastingjaar 2023 (</w:t>
            </w:r>
            <w:proofErr w:type="spellStart"/>
            <w:r>
              <w:rPr>
                <w:rFonts w:ascii="Arial" w:hAnsi="Arial"/>
                <w:color w:val="333333"/>
                <w:sz w:val="20"/>
              </w:rPr>
              <w:t>waardepeildatum</w:t>
            </w:r>
            <w:proofErr w:type="spellEnd"/>
            <w:r>
              <w:rPr>
                <w:rFonts w:ascii="Arial" w:hAnsi="Arial"/>
                <w:color w:val="333333"/>
                <w:sz w:val="20"/>
              </w:rPr>
              <w:t xml:space="preserve">  </w:t>
            </w:r>
          </w:p>
          <w:p w14:paraId="51C039C4" w14:textId="77777777" w:rsidR="00805C76" w:rsidRDefault="00805C76" w:rsidP="005A5093">
            <w:pPr>
              <w:rPr>
                <w:rFonts w:ascii="Arial" w:hAnsi="Arial"/>
                <w:color w:val="333333"/>
                <w:sz w:val="20"/>
              </w:rPr>
            </w:pPr>
            <w:r>
              <w:rPr>
                <w:rFonts w:ascii="Arial" w:hAnsi="Arial"/>
                <w:color w:val="333333"/>
                <w:sz w:val="20"/>
              </w:rPr>
              <w:t>1 januari 2022) (€):</w:t>
            </w:r>
          </w:p>
        </w:tc>
        <w:tc>
          <w:tcPr>
            <w:tcW w:w="2340" w:type="dxa"/>
          </w:tcPr>
          <w:p w14:paraId="5674E7E6" w14:textId="77777777" w:rsidR="00805C76" w:rsidRDefault="00805C76" w:rsidP="005A5093">
            <w:pPr>
              <w:rPr>
                <w:rFonts w:ascii="Arial" w:hAnsi="Arial"/>
                <w:color w:val="333333"/>
                <w:sz w:val="20"/>
              </w:rPr>
            </w:pPr>
            <w:r>
              <w:rPr>
                <w:rFonts w:ascii="Arial" w:hAnsi="Arial"/>
                <w:color w:val="333333"/>
                <w:sz w:val="20"/>
              </w:rPr>
              <w:t>Kale huur per maand per 1 januari 2023 (€)</w:t>
            </w:r>
          </w:p>
        </w:tc>
      </w:tr>
      <w:tr w:rsidR="00805C76" w14:paraId="21B8AAA8" w14:textId="77777777" w:rsidTr="005A5093">
        <w:trPr>
          <w:trHeight w:val="460"/>
        </w:trPr>
        <w:tc>
          <w:tcPr>
            <w:tcW w:w="4210" w:type="dxa"/>
          </w:tcPr>
          <w:p w14:paraId="0A08A77B" w14:textId="77777777" w:rsidR="00805C76" w:rsidRDefault="00805C76" w:rsidP="005A5093">
            <w:pPr>
              <w:rPr>
                <w:rFonts w:ascii="Arial" w:hAnsi="Arial"/>
                <w:color w:val="333333"/>
                <w:sz w:val="20"/>
              </w:rPr>
            </w:pPr>
          </w:p>
          <w:p w14:paraId="090DC931" w14:textId="77777777" w:rsidR="00805C76" w:rsidRDefault="00805C76" w:rsidP="005A5093">
            <w:pPr>
              <w:rPr>
                <w:rFonts w:ascii="Arial" w:hAnsi="Arial"/>
                <w:color w:val="333333"/>
                <w:sz w:val="20"/>
              </w:rPr>
            </w:pPr>
          </w:p>
        </w:tc>
        <w:tc>
          <w:tcPr>
            <w:tcW w:w="2340" w:type="dxa"/>
          </w:tcPr>
          <w:p w14:paraId="70EC166B" w14:textId="77777777" w:rsidR="00805C76" w:rsidRDefault="00805C76" w:rsidP="005A5093">
            <w:pPr>
              <w:rPr>
                <w:rFonts w:ascii="Arial" w:hAnsi="Arial"/>
                <w:color w:val="333333"/>
                <w:sz w:val="20"/>
              </w:rPr>
            </w:pPr>
          </w:p>
        </w:tc>
        <w:tc>
          <w:tcPr>
            <w:tcW w:w="2340" w:type="dxa"/>
          </w:tcPr>
          <w:p w14:paraId="2C24FADD" w14:textId="77777777" w:rsidR="00805C76" w:rsidRDefault="00805C76" w:rsidP="005A5093">
            <w:pPr>
              <w:rPr>
                <w:rFonts w:ascii="Arial" w:hAnsi="Arial"/>
                <w:color w:val="333333"/>
                <w:sz w:val="20"/>
              </w:rPr>
            </w:pPr>
          </w:p>
        </w:tc>
      </w:tr>
      <w:tr w:rsidR="00805C76" w14:paraId="75A2DBD7" w14:textId="77777777" w:rsidTr="005A5093">
        <w:trPr>
          <w:trHeight w:val="460"/>
        </w:trPr>
        <w:tc>
          <w:tcPr>
            <w:tcW w:w="4210" w:type="dxa"/>
          </w:tcPr>
          <w:p w14:paraId="4477B59D" w14:textId="77777777" w:rsidR="00805C76" w:rsidRDefault="00805C76" w:rsidP="005A5093">
            <w:pPr>
              <w:rPr>
                <w:rFonts w:ascii="Arial" w:hAnsi="Arial"/>
                <w:color w:val="333333"/>
                <w:sz w:val="20"/>
              </w:rPr>
            </w:pPr>
          </w:p>
        </w:tc>
        <w:tc>
          <w:tcPr>
            <w:tcW w:w="2340" w:type="dxa"/>
          </w:tcPr>
          <w:p w14:paraId="3F7F25EC" w14:textId="77777777" w:rsidR="00805C76" w:rsidRDefault="00805C76" w:rsidP="005A5093">
            <w:pPr>
              <w:rPr>
                <w:rFonts w:ascii="Arial" w:hAnsi="Arial"/>
                <w:color w:val="333333"/>
                <w:sz w:val="20"/>
              </w:rPr>
            </w:pPr>
          </w:p>
        </w:tc>
        <w:tc>
          <w:tcPr>
            <w:tcW w:w="2340" w:type="dxa"/>
          </w:tcPr>
          <w:p w14:paraId="0BDE9911" w14:textId="77777777" w:rsidR="00805C76" w:rsidRDefault="00805C76" w:rsidP="005A5093">
            <w:pPr>
              <w:rPr>
                <w:rFonts w:ascii="Arial" w:hAnsi="Arial"/>
                <w:color w:val="333333"/>
                <w:sz w:val="20"/>
              </w:rPr>
            </w:pPr>
          </w:p>
        </w:tc>
      </w:tr>
    </w:tbl>
    <w:p w14:paraId="03D8CFEE" w14:textId="77777777" w:rsidR="00805C76" w:rsidRDefault="00805C76" w:rsidP="00805C76">
      <w:pPr>
        <w:rPr>
          <w:rFonts w:ascii="Arial" w:hAnsi="Arial"/>
          <w:color w:val="333333"/>
          <w:sz w:val="20"/>
        </w:rPr>
      </w:pPr>
    </w:p>
    <w:p w14:paraId="2FAD84A6" w14:textId="77777777" w:rsidR="00805C76" w:rsidRPr="00302D32" w:rsidRDefault="00805C76" w:rsidP="00805C76">
      <w:pPr>
        <w:rPr>
          <w:rFonts w:ascii="Arial" w:hAnsi="Arial"/>
          <w:color w:val="333333"/>
          <w:sz w:val="20"/>
          <w:szCs w:val="20"/>
        </w:rPr>
      </w:pPr>
      <w:r w:rsidRPr="00302D32">
        <w:rPr>
          <w:rFonts w:ascii="Arial" w:hAnsi="Arial"/>
          <w:color w:val="333333"/>
          <w:sz w:val="20"/>
          <w:szCs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r w:rsidRPr="00302D32">
        <w:rPr>
          <w:rFonts w:ascii="Arial" w:hAnsi="Arial"/>
          <w:color w:val="333333"/>
          <w:sz w:val="20"/>
          <w:szCs w:val="20"/>
        </w:rPr>
        <w:br/>
      </w:r>
    </w:p>
    <w:p w14:paraId="2EC6AE12" w14:textId="77777777" w:rsidR="00805C76" w:rsidRDefault="00805C76" w:rsidP="00805C76">
      <w:pPr>
        <w:rPr>
          <w:rFonts w:ascii="Arial" w:hAnsi="Arial"/>
          <w:b/>
          <w:bCs/>
          <w:color w:val="333333"/>
          <w:sz w:val="22"/>
          <w:szCs w:val="20"/>
        </w:rPr>
      </w:pPr>
      <w:r w:rsidRPr="00302D32">
        <w:rPr>
          <w:rFonts w:ascii="Arial" w:hAnsi="Arial"/>
          <w:color w:val="333333"/>
          <w:sz w:val="20"/>
          <w:szCs w:val="20"/>
        </w:rPr>
        <w:t xml:space="preserve">Daarom ontvangen wij van u een opgave van de aard van de eventuele verhuur en indien van toepassing de verhuurperiode, de inkomsten en de kosten die u in verband met de tweede woning heeft gemaakt. Graag kopie van de betalingsbewijzen bijvoegen.  </w:t>
      </w:r>
      <w:r>
        <w:rPr>
          <w:rFonts w:ascii="Arial" w:hAnsi="Arial"/>
          <w:color w:val="333333"/>
          <w:sz w:val="20"/>
          <w:szCs w:val="20"/>
        </w:rPr>
        <w:br/>
      </w:r>
    </w:p>
    <w:p w14:paraId="43877C82" w14:textId="77777777" w:rsidR="00805C76" w:rsidRDefault="00805C76">
      <w:pPr>
        <w:rPr>
          <w:rFonts w:ascii="Arial" w:hAnsi="Arial"/>
          <w:b/>
          <w:bCs/>
          <w:color w:val="333333"/>
          <w:sz w:val="22"/>
          <w:szCs w:val="20"/>
        </w:rPr>
      </w:pPr>
      <w:r>
        <w:rPr>
          <w:rFonts w:ascii="Arial" w:hAnsi="Arial"/>
          <w:color w:val="333333"/>
          <w:sz w:val="22"/>
        </w:rPr>
        <w:br w:type="page"/>
      </w:r>
    </w:p>
    <w:p w14:paraId="1710B33F" w14:textId="5104E30E" w:rsidR="00805C76" w:rsidRPr="0098758F" w:rsidRDefault="00805C76" w:rsidP="00805C76">
      <w:pPr>
        <w:pStyle w:val="Kop2"/>
        <w:rPr>
          <w:rFonts w:ascii="Arial" w:hAnsi="Arial"/>
          <w:color w:val="333333"/>
          <w:sz w:val="22"/>
        </w:rPr>
      </w:pPr>
      <w:r w:rsidRPr="0098758F">
        <w:rPr>
          <w:rFonts w:ascii="Arial" w:hAnsi="Arial"/>
          <w:color w:val="333333"/>
          <w:sz w:val="22"/>
        </w:rPr>
        <w:lastRenderedPageBreak/>
        <w:t>Andere onroerende zaken</w:t>
      </w:r>
    </w:p>
    <w:p w14:paraId="76B92F08" w14:textId="77777777" w:rsidR="00805C76" w:rsidRDefault="00805C76" w:rsidP="00805C76">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dan ontvangen wij graag de volgende informatie:</w:t>
      </w:r>
    </w:p>
    <w:p w14:paraId="394E3A1F" w14:textId="77777777" w:rsidR="00805C76" w:rsidRDefault="00805C76" w:rsidP="00805C76">
      <w:pPr>
        <w:rPr>
          <w:rFonts w:ascii="Arial" w:hAnsi="Arial"/>
          <w:color w:val="333333"/>
          <w:sz w:val="20"/>
        </w:rPr>
      </w:pPr>
    </w:p>
    <w:p w14:paraId="0918869D" w14:textId="77777777" w:rsidR="00805C76" w:rsidRDefault="00805C76" w:rsidP="00805C76">
      <w:pPr>
        <w:numPr>
          <w:ilvl w:val="0"/>
          <w:numId w:val="11"/>
        </w:numPr>
        <w:rPr>
          <w:rFonts w:ascii="Arial" w:hAnsi="Arial"/>
          <w:color w:val="333333"/>
          <w:sz w:val="20"/>
        </w:rPr>
      </w:pPr>
      <w:r>
        <w:rPr>
          <w:rFonts w:ascii="Arial" w:hAnsi="Arial"/>
          <w:color w:val="333333"/>
          <w:sz w:val="20"/>
        </w:rPr>
        <w:t>Het (de) adres(sen);</w:t>
      </w:r>
    </w:p>
    <w:p w14:paraId="0CF0F63A" w14:textId="77777777" w:rsidR="00805C76" w:rsidRDefault="00805C76" w:rsidP="00805C76">
      <w:pPr>
        <w:numPr>
          <w:ilvl w:val="0"/>
          <w:numId w:val="11"/>
        </w:numPr>
        <w:rPr>
          <w:rFonts w:ascii="Arial" w:hAnsi="Arial"/>
          <w:color w:val="333333"/>
          <w:sz w:val="20"/>
        </w:rPr>
      </w:pPr>
      <w:r>
        <w:rPr>
          <w:rFonts w:ascii="Arial" w:hAnsi="Arial"/>
          <w:color w:val="333333"/>
          <w:sz w:val="20"/>
        </w:rPr>
        <w:t>De waarde(n) bij vrije verkoop per 1 januari 2023.</w:t>
      </w:r>
    </w:p>
    <w:p w14:paraId="1322C399" w14:textId="77777777" w:rsidR="00805C76" w:rsidRDefault="00805C76" w:rsidP="00805C76">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805C76" w14:paraId="50473E4F" w14:textId="77777777" w:rsidTr="005A5093">
        <w:tc>
          <w:tcPr>
            <w:tcW w:w="4210" w:type="dxa"/>
            <w:vAlign w:val="center"/>
          </w:tcPr>
          <w:p w14:paraId="37B684B9" w14:textId="77777777" w:rsidR="00805C76" w:rsidRDefault="00805C76" w:rsidP="005A5093">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700E7343" w14:textId="77777777" w:rsidR="00805C76" w:rsidRDefault="00805C76" w:rsidP="005A5093">
            <w:pPr>
              <w:rPr>
                <w:rFonts w:ascii="Arial" w:hAnsi="Arial"/>
                <w:color w:val="333333"/>
                <w:sz w:val="20"/>
              </w:rPr>
            </w:pPr>
            <w:r>
              <w:rPr>
                <w:rFonts w:ascii="Arial" w:hAnsi="Arial"/>
                <w:color w:val="333333"/>
                <w:sz w:val="20"/>
              </w:rPr>
              <w:t xml:space="preserve">Waarde per </w:t>
            </w:r>
          </w:p>
          <w:p w14:paraId="7568CB2C" w14:textId="77777777" w:rsidR="00805C76" w:rsidRDefault="00805C76" w:rsidP="005A5093">
            <w:pPr>
              <w:rPr>
                <w:rFonts w:ascii="Arial" w:hAnsi="Arial"/>
                <w:color w:val="333333"/>
                <w:sz w:val="20"/>
              </w:rPr>
            </w:pPr>
            <w:r>
              <w:rPr>
                <w:rFonts w:ascii="Arial" w:hAnsi="Arial"/>
                <w:color w:val="333333"/>
                <w:sz w:val="20"/>
              </w:rPr>
              <w:t>1 januari 2023 (€):</w:t>
            </w:r>
          </w:p>
        </w:tc>
      </w:tr>
      <w:tr w:rsidR="00805C76" w14:paraId="475BCE95" w14:textId="77777777" w:rsidTr="005A5093">
        <w:trPr>
          <w:trHeight w:val="395"/>
        </w:trPr>
        <w:tc>
          <w:tcPr>
            <w:tcW w:w="4210" w:type="dxa"/>
          </w:tcPr>
          <w:p w14:paraId="582E491F" w14:textId="77777777" w:rsidR="00805C76" w:rsidRDefault="00805C76" w:rsidP="005A5093">
            <w:pPr>
              <w:rPr>
                <w:rFonts w:ascii="Arial" w:hAnsi="Arial"/>
                <w:color w:val="333333"/>
                <w:sz w:val="20"/>
              </w:rPr>
            </w:pPr>
          </w:p>
          <w:p w14:paraId="02B7FDBC" w14:textId="77777777" w:rsidR="00805C76" w:rsidRDefault="00805C76" w:rsidP="005A5093">
            <w:pPr>
              <w:rPr>
                <w:rFonts w:ascii="Arial" w:hAnsi="Arial"/>
                <w:color w:val="333333"/>
                <w:sz w:val="20"/>
              </w:rPr>
            </w:pPr>
          </w:p>
        </w:tc>
        <w:tc>
          <w:tcPr>
            <w:tcW w:w="2340" w:type="dxa"/>
          </w:tcPr>
          <w:p w14:paraId="678DD61C" w14:textId="77777777" w:rsidR="00805C76" w:rsidRDefault="00805C76" w:rsidP="005A5093">
            <w:pPr>
              <w:rPr>
                <w:rFonts w:ascii="Arial" w:hAnsi="Arial"/>
                <w:color w:val="333333"/>
                <w:sz w:val="20"/>
              </w:rPr>
            </w:pPr>
          </w:p>
        </w:tc>
      </w:tr>
      <w:tr w:rsidR="00805C76" w14:paraId="6342EFE7" w14:textId="77777777" w:rsidTr="005A5093">
        <w:tc>
          <w:tcPr>
            <w:tcW w:w="4210" w:type="dxa"/>
          </w:tcPr>
          <w:p w14:paraId="281115E1" w14:textId="77777777" w:rsidR="00805C76" w:rsidRDefault="00805C76" w:rsidP="005A5093">
            <w:pPr>
              <w:rPr>
                <w:rFonts w:ascii="Arial" w:hAnsi="Arial"/>
                <w:color w:val="333333"/>
                <w:sz w:val="20"/>
              </w:rPr>
            </w:pPr>
          </w:p>
          <w:p w14:paraId="328113DC" w14:textId="77777777" w:rsidR="00805C76" w:rsidRDefault="00805C76" w:rsidP="005A5093">
            <w:pPr>
              <w:rPr>
                <w:rFonts w:ascii="Arial" w:hAnsi="Arial"/>
                <w:color w:val="333333"/>
                <w:sz w:val="20"/>
              </w:rPr>
            </w:pPr>
          </w:p>
        </w:tc>
        <w:tc>
          <w:tcPr>
            <w:tcW w:w="2340" w:type="dxa"/>
          </w:tcPr>
          <w:p w14:paraId="1CE39E77" w14:textId="77777777" w:rsidR="00805C76" w:rsidRDefault="00805C76" w:rsidP="005A5093">
            <w:pPr>
              <w:rPr>
                <w:rFonts w:ascii="Arial" w:hAnsi="Arial"/>
                <w:color w:val="333333"/>
                <w:sz w:val="20"/>
              </w:rPr>
            </w:pPr>
          </w:p>
        </w:tc>
      </w:tr>
    </w:tbl>
    <w:p w14:paraId="19FA655C" w14:textId="77777777" w:rsidR="00805C76" w:rsidRDefault="00805C76" w:rsidP="00805C76">
      <w:pPr>
        <w:rPr>
          <w:rFonts w:ascii="Arial" w:hAnsi="Arial"/>
          <w:color w:val="333333"/>
          <w:sz w:val="20"/>
        </w:rPr>
      </w:pPr>
    </w:p>
    <w:p w14:paraId="360F383D" w14:textId="77777777" w:rsidR="00805C76" w:rsidRPr="00C02241" w:rsidRDefault="00805C76" w:rsidP="00805C76">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00ED5062" w14:textId="77777777" w:rsidR="00805C76" w:rsidRDefault="00805C76" w:rsidP="00805C76">
      <w:pPr>
        <w:rPr>
          <w:rFonts w:ascii="Arial" w:hAnsi="Arial"/>
          <w:color w:val="333333"/>
          <w:sz w:val="20"/>
        </w:rPr>
      </w:pPr>
    </w:p>
    <w:p w14:paraId="2B31795F" w14:textId="77777777" w:rsidR="00805C76" w:rsidRDefault="00805C76" w:rsidP="00805C76">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240A0D14" w14:textId="77777777" w:rsidR="00805C76" w:rsidRDefault="00805C76" w:rsidP="00805C76">
      <w:pPr>
        <w:rPr>
          <w:rFonts w:ascii="Arial" w:hAnsi="Arial"/>
          <w:color w:val="333333"/>
          <w:sz w:val="20"/>
        </w:rPr>
      </w:pPr>
    </w:p>
    <w:p w14:paraId="30A475E5" w14:textId="77777777" w:rsidR="00805C76" w:rsidRPr="00805C76" w:rsidRDefault="00805C76" w:rsidP="00805C76">
      <w:pPr>
        <w:rPr>
          <w:rFonts w:ascii="Arial" w:hAnsi="Arial"/>
          <w:b/>
          <w:color w:val="00ABC5"/>
          <w:sz w:val="32"/>
          <w:szCs w:val="32"/>
        </w:rPr>
      </w:pPr>
      <w:r w:rsidRPr="00805C76">
        <w:rPr>
          <w:rFonts w:ascii="Arial" w:hAnsi="Arial"/>
          <w:b/>
          <w:color w:val="00ABC5"/>
          <w:sz w:val="32"/>
          <w:szCs w:val="32"/>
        </w:rPr>
        <w:t>Terbeschikkingstelling van vermogen aan verbonden persoon of bv</w:t>
      </w:r>
    </w:p>
    <w:p w14:paraId="304BA82C" w14:textId="77777777" w:rsidR="00805C76" w:rsidRPr="001F5A45" w:rsidRDefault="00805C76" w:rsidP="00805C76">
      <w:pPr>
        <w:pStyle w:val="Plattetekst"/>
        <w:rPr>
          <w:rFonts w:ascii="Arial" w:hAnsi="Arial"/>
          <w:bCs/>
          <w:color w:val="333333"/>
          <w:sz w:val="26"/>
          <w:szCs w:val="26"/>
        </w:rPr>
      </w:pPr>
    </w:p>
    <w:p w14:paraId="617F773D" w14:textId="77777777" w:rsidR="00805C76" w:rsidRDefault="00805C76" w:rsidP="00805C76">
      <w:pPr>
        <w:rPr>
          <w:rFonts w:ascii="Arial" w:hAnsi="Arial"/>
          <w:color w:val="333333"/>
          <w:sz w:val="20"/>
        </w:rPr>
      </w:pPr>
      <w:r>
        <w:rPr>
          <w:rFonts w:ascii="Arial" w:hAnsi="Arial"/>
          <w:color w:val="333333"/>
          <w:sz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14:paraId="720E39C8" w14:textId="77777777" w:rsidR="00805C76" w:rsidRDefault="00805C76" w:rsidP="00805C76">
      <w:pPr>
        <w:numPr>
          <w:ilvl w:val="0"/>
          <w:numId w:val="11"/>
        </w:numPr>
        <w:rPr>
          <w:rFonts w:ascii="Arial" w:hAnsi="Arial"/>
          <w:color w:val="333333"/>
          <w:sz w:val="20"/>
        </w:rPr>
      </w:pPr>
      <w:r>
        <w:rPr>
          <w:rFonts w:ascii="Arial" w:hAnsi="Arial"/>
          <w:color w:val="333333"/>
          <w:sz w:val="20"/>
        </w:rPr>
        <w:t>de N.A.W.-gegevens c.q. de naam- en vestigingsplaats van de verbonden onderneming of bv;</w:t>
      </w:r>
    </w:p>
    <w:p w14:paraId="26CBB547" w14:textId="77777777" w:rsidR="00805C76" w:rsidRDefault="00805C76" w:rsidP="00805C76">
      <w:pPr>
        <w:numPr>
          <w:ilvl w:val="0"/>
          <w:numId w:val="11"/>
        </w:numPr>
        <w:rPr>
          <w:rFonts w:ascii="Arial" w:hAnsi="Arial"/>
          <w:color w:val="333333"/>
          <w:sz w:val="20"/>
        </w:rPr>
      </w:pPr>
      <w:r>
        <w:rPr>
          <w:rFonts w:ascii="Arial" w:hAnsi="Arial"/>
          <w:color w:val="333333"/>
          <w:sz w:val="20"/>
        </w:rPr>
        <w:t>Een aanduiding van de aard van verbondenheid (bijvoorbeeld: “onderneming partner” of “bv van vader”);</w:t>
      </w:r>
    </w:p>
    <w:p w14:paraId="6FF635F0" w14:textId="77777777" w:rsidR="00805C76" w:rsidRDefault="00805C76" w:rsidP="00805C76">
      <w:pPr>
        <w:numPr>
          <w:ilvl w:val="0"/>
          <w:numId w:val="11"/>
        </w:numPr>
        <w:rPr>
          <w:rFonts w:ascii="Arial" w:hAnsi="Arial"/>
          <w:color w:val="333333"/>
          <w:sz w:val="20"/>
        </w:rPr>
      </w:pPr>
      <w:r>
        <w:rPr>
          <w:rFonts w:ascii="Arial" w:hAnsi="Arial"/>
          <w:color w:val="333333"/>
          <w:sz w:val="20"/>
        </w:rPr>
        <w:t>de waarde(n) per 1 januari 2023 en 31 december 2023 van het terbeschikkinggestelde vermogen;</w:t>
      </w:r>
    </w:p>
    <w:p w14:paraId="53802D86" w14:textId="77777777" w:rsidR="00805C76" w:rsidRDefault="00805C76" w:rsidP="00805C76">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p>
    <w:p w14:paraId="775F58E6" w14:textId="77777777" w:rsidR="00805C76" w:rsidRDefault="00805C76" w:rsidP="00805C76">
      <w:pPr>
        <w:numPr>
          <w:ilvl w:val="0"/>
          <w:numId w:val="11"/>
        </w:numPr>
        <w:rPr>
          <w:rFonts w:ascii="Arial" w:hAnsi="Arial"/>
          <w:color w:val="333333"/>
          <w:sz w:val="20"/>
        </w:rPr>
      </w:pPr>
      <w:r>
        <w:rPr>
          <w:rFonts w:ascii="Arial" w:hAnsi="Arial"/>
          <w:color w:val="333333"/>
          <w:sz w:val="20"/>
        </w:rPr>
        <w:t>de opbrengsten en de kosten.</w:t>
      </w:r>
    </w:p>
    <w:p w14:paraId="1FE26CFD" w14:textId="77777777" w:rsidR="00805C76" w:rsidRDefault="00805C76" w:rsidP="00805C76">
      <w:pPr>
        <w:rPr>
          <w:rFonts w:ascii="Arial" w:hAnsi="Arial"/>
          <w:color w:val="333333"/>
          <w:sz w:val="20"/>
        </w:rPr>
      </w:pPr>
    </w:p>
    <w:p w14:paraId="4C7BDC15" w14:textId="77777777" w:rsidR="00805C76" w:rsidRDefault="00805C76" w:rsidP="00805C76">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6B6F7FB" w14:textId="77777777" w:rsidR="00805C76" w:rsidRDefault="00805C76" w:rsidP="00805C76">
      <w:pPr>
        <w:rPr>
          <w:rFonts w:ascii="Arial" w:hAnsi="Arial"/>
          <w:color w:val="333333"/>
          <w:sz w:val="20"/>
        </w:rPr>
      </w:pPr>
    </w:p>
    <w:p w14:paraId="3254524A" w14:textId="77777777" w:rsidR="00805C76" w:rsidRDefault="00805C76" w:rsidP="00805C76">
      <w:pPr>
        <w:rPr>
          <w:rFonts w:ascii="Arial" w:hAnsi="Arial"/>
          <w:color w:val="333333"/>
          <w:sz w:val="20"/>
        </w:rPr>
      </w:pPr>
    </w:p>
    <w:p w14:paraId="67E5B89F" w14:textId="77777777" w:rsidR="00805C76" w:rsidRPr="00805C76" w:rsidRDefault="00805C76" w:rsidP="00805C76">
      <w:pPr>
        <w:pStyle w:val="Plattetekst"/>
        <w:rPr>
          <w:rFonts w:ascii="Arial" w:hAnsi="Arial"/>
          <w:b/>
          <w:color w:val="00ABC5"/>
          <w:sz w:val="32"/>
          <w:szCs w:val="32"/>
        </w:rPr>
      </w:pPr>
      <w:r w:rsidRPr="00805C76">
        <w:rPr>
          <w:rFonts w:ascii="Arial" w:hAnsi="Arial"/>
          <w:b/>
          <w:color w:val="00ABC5"/>
          <w:sz w:val="32"/>
          <w:szCs w:val="32"/>
        </w:rPr>
        <w:t>Inkomsten uit aanmerkelijk belang</w:t>
      </w:r>
    </w:p>
    <w:p w14:paraId="72E8A07F" w14:textId="77777777" w:rsidR="00805C76" w:rsidRDefault="00805C76" w:rsidP="00805C76">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805C76" w14:paraId="330D8046" w14:textId="77777777" w:rsidTr="005A5093">
        <w:trPr>
          <w:cantSplit/>
          <w:trHeight w:val="532"/>
        </w:trPr>
        <w:tc>
          <w:tcPr>
            <w:tcW w:w="5760" w:type="dxa"/>
            <w:vAlign w:val="center"/>
          </w:tcPr>
          <w:p w14:paraId="61622830" w14:textId="77777777" w:rsidR="00805C76" w:rsidRDefault="00805C76" w:rsidP="005A5093">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0DACA39D" w14:textId="77777777" w:rsidR="00805C76" w:rsidRDefault="00805C76" w:rsidP="005A5093">
            <w:pPr>
              <w:pStyle w:val="Opmaakprofiel"/>
              <w:rPr>
                <w:rFonts w:ascii="Arial" w:hAnsi="Arial" w:cs="Times New Roman"/>
                <w:color w:val="333333"/>
              </w:rPr>
            </w:pPr>
            <w:r>
              <w:rPr>
                <w:rFonts w:ascii="Arial" w:hAnsi="Arial" w:cs="Times New Roman"/>
                <w:color w:val="333333"/>
              </w:rPr>
              <w:t>Ja/nee</w:t>
            </w:r>
          </w:p>
        </w:tc>
      </w:tr>
      <w:tr w:rsidR="00805C76" w:rsidRPr="009C5B98" w14:paraId="12D1831B" w14:textId="77777777" w:rsidTr="005A5093">
        <w:trPr>
          <w:cantSplit/>
          <w:trHeight w:val="532"/>
        </w:trPr>
        <w:tc>
          <w:tcPr>
            <w:tcW w:w="5760" w:type="dxa"/>
            <w:tcBorders>
              <w:bottom w:val="single" w:sz="6" w:space="0" w:color="auto"/>
            </w:tcBorders>
            <w:vAlign w:val="center"/>
          </w:tcPr>
          <w:p w14:paraId="27FEC6C9" w14:textId="77777777" w:rsidR="00805C76" w:rsidRDefault="00805C76" w:rsidP="005A5093">
            <w:pPr>
              <w:numPr>
                <w:ilvl w:val="1"/>
                <w:numId w:val="4"/>
              </w:numPr>
              <w:rPr>
                <w:rFonts w:ascii="Arial" w:hAnsi="Arial"/>
                <w:color w:val="333333"/>
                <w:sz w:val="20"/>
              </w:rPr>
            </w:pPr>
            <w:r>
              <w:rPr>
                <w:rFonts w:ascii="Arial" w:hAnsi="Arial"/>
                <w:color w:val="333333"/>
                <w:sz w:val="20"/>
              </w:rPr>
              <w:t xml:space="preserve">Zo ja, heeft u in 2023 hieruit dividend ontvangen of heeft u (een deel van) deze aandelen verkocht? </w:t>
            </w:r>
          </w:p>
        </w:tc>
        <w:tc>
          <w:tcPr>
            <w:tcW w:w="3029" w:type="dxa"/>
            <w:gridSpan w:val="2"/>
            <w:tcBorders>
              <w:bottom w:val="single" w:sz="6" w:space="0" w:color="auto"/>
            </w:tcBorders>
            <w:vAlign w:val="center"/>
          </w:tcPr>
          <w:p w14:paraId="741CE030" w14:textId="77777777" w:rsidR="00805C76" w:rsidRPr="009C5B98" w:rsidRDefault="00805C76" w:rsidP="005A5093">
            <w:pPr>
              <w:rPr>
                <w:rFonts w:ascii="Arial" w:hAnsi="Arial"/>
                <w:color w:val="333333"/>
                <w:sz w:val="20"/>
              </w:rPr>
            </w:pPr>
            <w:r>
              <w:rPr>
                <w:rFonts w:ascii="Arial" w:hAnsi="Arial"/>
                <w:color w:val="333333"/>
                <w:sz w:val="20"/>
              </w:rPr>
              <w:t>Ja/nee</w:t>
            </w:r>
          </w:p>
        </w:tc>
      </w:tr>
      <w:tr w:rsidR="00805C76" w:rsidRPr="009C5B98" w14:paraId="25802634" w14:textId="77777777" w:rsidTr="005A5093">
        <w:trPr>
          <w:cantSplit/>
          <w:trHeight w:val="532"/>
        </w:trPr>
        <w:tc>
          <w:tcPr>
            <w:tcW w:w="5760" w:type="dxa"/>
            <w:tcBorders>
              <w:top w:val="single" w:sz="6" w:space="0" w:color="auto"/>
            </w:tcBorders>
            <w:vAlign w:val="center"/>
          </w:tcPr>
          <w:p w14:paraId="0A9F6B6B" w14:textId="77777777" w:rsidR="00805C76" w:rsidRDefault="00805C76" w:rsidP="005A5093">
            <w:pPr>
              <w:numPr>
                <w:ilvl w:val="1"/>
                <w:numId w:val="4"/>
              </w:numPr>
              <w:rPr>
                <w:rFonts w:ascii="Arial" w:hAnsi="Arial"/>
                <w:color w:val="333333"/>
                <w:sz w:val="20"/>
              </w:rPr>
            </w:pPr>
            <w:r>
              <w:rPr>
                <w:rFonts w:ascii="Arial" w:hAnsi="Arial"/>
                <w:color w:val="333333"/>
                <w:sz w:val="20"/>
              </w:rPr>
              <w:lastRenderedPageBreak/>
              <w:t>Zo ja, graag een specificatie van de inkomsten en de ingehouden dividendbelasting, dan wel de verkoopopbrengst.</w:t>
            </w:r>
            <w:r>
              <w:t xml:space="preserve"> </w:t>
            </w:r>
            <w:r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20E89BB9" w14:textId="77777777" w:rsidR="00805C76" w:rsidRDefault="00805C76" w:rsidP="005A5093">
            <w:pPr>
              <w:rPr>
                <w:rFonts w:ascii="Arial" w:hAnsi="Arial"/>
                <w:color w:val="333333"/>
                <w:sz w:val="20"/>
              </w:rPr>
            </w:pPr>
            <w:r>
              <w:rPr>
                <w:rFonts w:ascii="Arial" w:hAnsi="Arial"/>
                <w:color w:val="333333"/>
                <w:sz w:val="20"/>
              </w:rPr>
              <w:t>Inkomsten</w:t>
            </w:r>
          </w:p>
          <w:p w14:paraId="16AAD65C" w14:textId="77777777" w:rsidR="00805C76" w:rsidRDefault="00805C76" w:rsidP="005A5093">
            <w:pPr>
              <w:rPr>
                <w:rFonts w:ascii="Arial" w:hAnsi="Arial"/>
                <w:color w:val="333333"/>
                <w:sz w:val="20"/>
              </w:rPr>
            </w:pPr>
            <w:r>
              <w:rPr>
                <w:rFonts w:ascii="Arial" w:hAnsi="Arial"/>
                <w:color w:val="333333"/>
                <w:sz w:val="20"/>
              </w:rPr>
              <w:t>€</w:t>
            </w:r>
          </w:p>
        </w:tc>
        <w:tc>
          <w:tcPr>
            <w:tcW w:w="1515" w:type="dxa"/>
            <w:vAlign w:val="center"/>
          </w:tcPr>
          <w:p w14:paraId="32EE4C35" w14:textId="77777777" w:rsidR="00805C76" w:rsidRDefault="00805C76" w:rsidP="005A5093">
            <w:pPr>
              <w:rPr>
                <w:rFonts w:ascii="Arial" w:hAnsi="Arial"/>
                <w:color w:val="333333"/>
                <w:sz w:val="20"/>
              </w:rPr>
            </w:pPr>
            <w:r>
              <w:rPr>
                <w:rFonts w:ascii="Arial" w:hAnsi="Arial"/>
                <w:color w:val="333333"/>
                <w:sz w:val="20"/>
              </w:rPr>
              <w:t>Dividendbelasting</w:t>
            </w:r>
          </w:p>
          <w:p w14:paraId="7AEE5D59" w14:textId="77777777" w:rsidR="00805C76" w:rsidRDefault="00805C76" w:rsidP="005A5093">
            <w:pPr>
              <w:rPr>
                <w:rFonts w:ascii="Arial" w:hAnsi="Arial"/>
                <w:color w:val="333333"/>
                <w:sz w:val="20"/>
              </w:rPr>
            </w:pPr>
            <w:r>
              <w:rPr>
                <w:rFonts w:ascii="Arial" w:hAnsi="Arial"/>
                <w:color w:val="333333"/>
                <w:sz w:val="20"/>
              </w:rPr>
              <w:t xml:space="preserve">€ </w:t>
            </w:r>
          </w:p>
        </w:tc>
      </w:tr>
    </w:tbl>
    <w:p w14:paraId="404670EF" w14:textId="77777777" w:rsidR="00805C76" w:rsidRDefault="00805C76" w:rsidP="00805C76">
      <w:pPr>
        <w:rPr>
          <w:rFonts w:ascii="Arial" w:hAnsi="Arial"/>
          <w:color w:val="333333"/>
          <w:sz w:val="20"/>
        </w:rPr>
      </w:pPr>
    </w:p>
    <w:p w14:paraId="696744B5" w14:textId="77777777" w:rsidR="00805C76" w:rsidRDefault="00805C76" w:rsidP="00805C76">
      <w:pPr>
        <w:rPr>
          <w:rFonts w:ascii="Arial" w:hAnsi="Arial"/>
          <w:color w:val="333333"/>
          <w:sz w:val="20"/>
        </w:rPr>
      </w:pPr>
    </w:p>
    <w:p w14:paraId="39C3C353" w14:textId="77777777" w:rsidR="00805C76" w:rsidRPr="00805C76" w:rsidRDefault="00805C76" w:rsidP="00805C76">
      <w:pPr>
        <w:pStyle w:val="Plattetekst"/>
        <w:rPr>
          <w:rFonts w:ascii="Arial" w:hAnsi="Arial"/>
          <w:b/>
          <w:color w:val="00ABC5"/>
          <w:sz w:val="32"/>
          <w:szCs w:val="32"/>
        </w:rPr>
      </w:pPr>
      <w:r w:rsidRPr="00805C76">
        <w:rPr>
          <w:rFonts w:ascii="Arial" w:hAnsi="Arial"/>
          <w:b/>
          <w:color w:val="00ABC5"/>
          <w:sz w:val="32"/>
          <w:szCs w:val="32"/>
        </w:rPr>
        <w:t>Overige bezittingen en schulden (in Nederland en in het</w:t>
      </w:r>
      <w:r>
        <w:rPr>
          <w:rFonts w:ascii="Arial" w:hAnsi="Arial"/>
          <w:b/>
          <w:color w:val="AA0A2F"/>
          <w:sz w:val="32"/>
          <w:szCs w:val="32"/>
        </w:rPr>
        <w:t xml:space="preserve"> </w:t>
      </w:r>
      <w:r w:rsidRPr="00805C76">
        <w:rPr>
          <w:rFonts w:ascii="Arial" w:hAnsi="Arial"/>
          <w:b/>
          <w:color w:val="00ABC5"/>
          <w:sz w:val="32"/>
          <w:szCs w:val="32"/>
        </w:rPr>
        <w:t>buitenland)</w:t>
      </w:r>
    </w:p>
    <w:p w14:paraId="26290C63" w14:textId="77777777" w:rsidR="00805C76" w:rsidRDefault="00805C76" w:rsidP="00805C76">
      <w:pPr>
        <w:rPr>
          <w:rFonts w:ascii="Arial" w:hAnsi="Arial"/>
          <w:color w:val="333333"/>
          <w:sz w:val="20"/>
        </w:rPr>
      </w:pPr>
    </w:p>
    <w:p w14:paraId="0FCD0583" w14:textId="77777777" w:rsidR="00805C76" w:rsidRPr="0098758F" w:rsidRDefault="00805C76" w:rsidP="00805C76">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47593A5F" w14:textId="77777777" w:rsidR="00805C76" w:rsidRDefault="00805C76" w:rsidP="00805C76">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spaarrekeningen het saldo per 1 januari 2023 en 31 december 2023 (kopie jaaroverzicht). Inclusief die van minderjarige kinderen;</w:t>
      </w:r>
    </w:p>
    <w:p w14:paraId="452128CD" w14:textId="77777777" w:rsidR="00805C76" w:rsidRDefault="00805C76" w:rsidP="00805C76">
      <w:pPr>
        <w:numPr>
          <w:ilvl w:val="0"/>
          <w:numId w:val="12"/>
        </w:numPr>
        <w:rPr>
          <w:rFonts w:ascii="Arial" w:hAnsi="Arial"/>
          <w:color w:val="333333"/>
          <w:sz w:val="20"/>
        </w:rPr>
      </w:pPr>
      <w:r>
        <w:rPr>
          <w:rFonts w:ascii="Arial" w:hAnsi="Arial"/>
          <w:color w:val="333333"/>
          <w:sz w:val="20"/>
        </w:rPr>
        <w:t>Van de vorderingen het saldo per 1 januari 2023 en 31 december 2023 (specificatie);</w:t>
      </w:r>
    </w:p>
    <w:p w14:paraId="24271598" w14:textId="77777777" w:rsidR="00805C76" w:rsidRDefault="00805C76" w:rsidP="00805C76">
      <w:pPr>
        <w:numPr>
          <w:ilvl w:val="0"/>
          <w:numId w:val="12"/>
        </w:numPr>
        <w:rPr>
          <w:rFonts w:ascii="Arial" w:hAnsi="Arial"/>
          <w:color w:val="333333"/>
          <w:sz w:val="20"/>
        </w:rPr>
      </w:pPr>
      <w:r>
        <w:rPr>
          <w:rFonts w:ascii="Arial" w:hAnsi="Arial"/>
          <w:color w:val="333333"/>
          <w:sz w:val="20"/>
        </w:rPr>
        <w:t>Contant geld voor zover meer dan € 596 (€ 1.192 voor partners) per 1 januari 2023 en 31 december 2023.</w:t>
      </w:r>
    </w:p>
    <w:p w14:paraId="0A7428E3" w14:textId="77777777" w:rsidR="00805C76" w:rsidRDefault="00805C76" w:rsidP="00805C76">
      <w:pPr>
        <w:pStyle w:val="HTML-voorafopgemaakt"/>
        <w:rPr>
          <w:rFonts w:ascii="Arial" w:hAnsi="Arial" w:cs="Times New Roman"/>
          <w:color w:val="333333"/>
          <w:szCs w:val="24"/>
        </w:rPr>
      </w:pPr>
    </w:p>
    <w:p w14:paraId="25513694" w14:textId="77777777" w:rsidR="00805C76" w:rsidRPr="0098758F" w:rsidRDefault="00805C76" w:rsidP="00805C76">
      <w:pPr>
        <w:pStyle w:val="Kop2"/>
        <w:rPr>
          <w:rFonts w:ascii="Arial" w:hAnsi="Arial"/>
          <w:color w:val="333333"/>
          <w:sz w:val="22"/>
        </w:rPr>
      </w:pPr>
      <w:r w:rsidRPr="0098758F">
        <w:rPr>
          <w:rFonts w:ascii="Arial" w:hAnsi="Arial"/>
          <w:color w:val="333333"/>
          <w:sz w:val="22"/>
        </w:rPr>
        <w:t>Effecten en andere beleggingen</w:t>
      </w:r>
      <w:r>
        <w:rPr>
          <w:rFonts w:ascii="Arial" w:hAnsi="Arial"/>
          <w:color w:val="333333"/>
          <w:sz w:val="22"/>
        </w:rPr>
        <w:t xml:space="preserve">, </w:t>
      </w:r>
      <w:r w:rsidRPr="0098758F">
        <w:rPr>
          <w:rFonts w:ascii="Arial" w:hAnsi="Arial"/>
          <w:color w:val="333333"/>
          <w:sz w:val="22"/>
        </w:rPr>
        <w:t>in de ruimste zin van het woord, maar exclusief onroerende zaken:</w:t>
      </w:r>
    </w:p>
    <w:p w14:paraId="37A78264" w14:textId="77777777" w:rsidR="00805C76" w:rsidRDefault="00805C76" w:rsidP="00805C76">
      <w:pPr>
        <w:numPr>
          <w:ilvl w:val="0"/>
          <w:numId w:val="12"/>
        </w:numPr>
        <w:rPr>
          <w:rFonts w:ascii="Arial" w:hAnsi="Arial"/>
          <w:color w:val="333333"/>
          <w:sz w:val="20"/>
        </w:rPr>
      </w:pPr>
      <w:r>
        <w:rPr>
          <w:rFonts w:ascii="Arial" w:hAnsi="Arial"/>
          <w:color w:val="333333"/>
          <w:sz w:val="20"/>
        </w:rPr>
        <w:t>Een overzicht van de samenstelling en waarde per 1 januari 2023 en 31 december 2023 (bijvoorbeeld de fondsenstaat van uw bank).</w:t>
      </w:r>
      <w:r w:rsidRPr="00CC1191">
        <w:t xml:space="preserve"> </w:t>
      </w:r>
      <w:r w:rsidRPr="00CC1191">
        <w:rPr>
          <w:rFonts w:ascii="Arial" w:hAnsi="Arial"/>
          <w:color w:val="333333"/>
          <w:sz w:val="20"/>
        </w:rPr>
        <w:t>Hieronder valt ook een eventueel bezit aan cryptovaluta</w:t>
      </w:r>
      <w:r>
        <w:rPr>
          <w:rFonts w:ascii="Arial" w:hAnsi="Arial"/>
          <w:color w:val="333333"/>
          <w:sz w:val="20"/>
        </w:rPr>
        <w:t>;</w:t>
      </w:r>
    </w:p>
    <w:p w14:paraId="3041F9C4" w14:textId="77777777" w:rsidR="00805C76" w:rsidRDefault="00805C76" w:rsidP="00805C76">
      <w:pPr>
        <w:numPr>
          <w:ilvl w:val="0"/>
          <w:numId w:val="12"/>
        </w:numPr>
        <w:rPr>
          <w:rFonts w:ascii="Arial" w:hAnsi="Arial"/>
          <w:color w:val="333333"/>
          <w:sz w:val="20"/>
        </w:rPr>
      </w:pPr>
      <w:r>
        <w:rPr>
          <w:rFonts w:ascii="Arial" w:hAnsi="Arial"/>
          <w:color w:val="333333"/>
          <w:sz w:val="20"/>
        </w:rPr>
        <w:t>Het bedrag van de in 2023 ingehouden dividendbelasting;</w:t>
      </w:r>
    </w:p>
    <w:p w14:paraId="6E1799F5" w14:textId="77777777" w:rsidR="00805C76" w:rsidRDefault="00805C76" w:rsidP="00805C76">
      <w:pPr>
        <w:numPr>
          <w:ilvl w:val="0"/>
          <w:numId w:val="12"/>
        </w:numPr>
        <w:rPr>
          <w:rFonts w:ascii="Arial" w:hAnsi="Arial"/>
          <w:color w:val="333333"/>
          <w:sz w:val="20"/>
        </w:rPr>
      </w:pPr>
      <w:r>
        <w:rPr>
          <w:rFonts w:ascii="Arial" w:hAnsi="Arial"/>
          <w:color w:val="333333"/>
          <w:sz w:val="20"/>
        </w:rPr>
        <w:t>Het bedrag van de in 2023 ontvangen buitenlandse dividenden en ingehouden buitenlandse dividendbelasting per fonds;</w:t>
      </w:r>
    </w:p>
    <w:p w14:paraId="1A7A5054" w14:textId="77777777" w:rsidR="00805C76" w:rsidRDefault="00805C76" w:rsidP="00805C76">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 toepassing is, tenzij deze al eerder is verstrekt) en de jaaropgave van de opgebouwde waarde;</w:t>
      </w:r>
    </w:p>
    <w:p w14:paraId="616877F6" w14:textId="77777777" w:rsidR="00805C76" w:rsidRDefault="00805C76" w:rsidP="00805C76">
      <w:pPr>
        <w:numPr>
          <w:ilvl w:val="0"/>
          <w:numId w:val="12"/>
        </w:numPr>
        <w:rPr>
          <w:rFonts w:ascii="Arial" w:hAnsi="Arial"/>
          <w:color w:val="333333"/>
          <w:sz w:val="20"/>
        </w:rPr>
      </w:pPr>
      <w:r>
        <w:rPr>
          <w:rFonts w:ascii="Arial" w:hAnsi="Arial"/>
          <w:color w:val="333333"/>
          <w:sz w:val="20"/>
        </w:rPr>
        <w:t>Geef groene beleggingen apart aan. Hiervoor kan een vrijstelling gelden.</w:t>
      </w:r>
    </w:p>
    <w:p w14:paraId="7FCF0336" w14:textId="77777777" w:rsidR="00805C76" w:rsidRDefault="00805C76" w:rsidP="00805C76">
      <w:pPr>
        <w:rPr>
          <w:rFonts w:ascii="Arial" w:hAnsi="Arial"/>
          <w:color w:val="333333"/>
          <w:sz w:val="20"/>
        </w:rPr>
      </w:pPr>
    </w:p>
    <w:p w14:paraId="43BB2F92" w14:textId="77777777" w:rsidR="00805C76" w:rsidRPr="0098758F" w:rsidRDefault="00805C76" w:rsidP="00805C76">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7F1CBEBD" w14:textId="77777777" w:rsidR="00805C76" w:rsidRPr="0098758F" w:rsidRDefault="00805C76" w:rsidP="00805C76">
      <w:pPr>
        <w:numPr>
          <w:ilvl w:val="0"/>
          <w:numId w:val="13"/>
        </w:numPr>
        <w:rPr>
          <w:rFonts w:ascii="Arial" w:hAnsi="Arial"/>
          <w:color w:val="333333"/>
          <w:sz w:val="20"/>
          <w:szCs w:val="20"/>
        </w:rPr>
      </w:pPr>
      <w:r>
        <w:rPr>
          <w:rFonts w:ascii="Arial" w:hAnsi="Arial"/>
          <w:color w:val="333333"/>
          <w:sz w:val="20"/>
          <w:szCs w:val="20"/>
        </w:rPr>
        <w:t xml:space="preserve">Voorbeelden: </w:t>
      </w:r>
      <w:r w:rsidRPr="0098758F">
        <w:rPr>
          <w:rFonts w:ascii="Arial" w:hAnsi="Arial"/>
          <w:color w:val="333333"/>
          <w:sz w:val="20"/>
          <w:szCs w:val="20"/>
        </w:rPr>
        <w:t>inboedel in een verhuurde woning, een verhuurde caravan of boot</w:t>
      </w:r>
      <w:r>
        <w:rPr>
          <w:rFonts w:ascii="Arial" w:hAnsi="Arial"/>
          <w:color w:val="333333"/>
          <w:sz w:val="20"/>
          <w:szCs w:val="20"/>
        </w:rPr>
        <w:t>;</w:t>
      </w:r>
    </w:p>
    <w:p w14:paraId="0CCE5C8A" w14:textId="77777777" w:rsidR="00805C76" w:rsidRDefault="00805C76" w:rsidP="00805C76">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Pr>
          <w:rFonts w:ascii="Arial" w:hAnsi="Arial"/>
          <w:color w:val="333333"/>
          <w:sz w:val="20"/>
          <w:szCs w:val="20"/>
        </w:rPr>
        <w:t>2023 en 31 december 2023.</w:t>
      </w:r>
    </w:p>
    <w:p w14:paraId="63C0C19E" w14:textId="77777777" w:rsidR="00805C76" w:rsidRDefault="00805C76" w:rsidP="00805C76">
      <w:pPr>
        <w:rPr>
          <w:rFonts w:ascii="Arial" w:hAnsi="Arial"/>
          <w:color w:val="333333"/>
          <w:sz w:val="20"/>
        </w:rPr>
      </w:pPr>
    </w:p>
    <w:p w14:paraId="74D0C008" w14:textId="77777777" w:rsidR="00805C76" w:rsidRDefault="00805C76" w:rsidP="00805C76">
      <w:pPr>
        <w:pStyle w:val="Kop2"/>
        <w:rPr>
          <w:rFonts w:ascii="Arial" w:hAnsi="Arial"/>
          <w:color w:val="333333"/>
          <w:sz w:val="22"/>
        </w:rPr>
      </w:pPr>
      <w:r>
        <w:rPr>
          <w:rFonts w:ascii="Arial" w:hAnsi="Arial"/>
          <w:color w:val="333333"/>
          <w:sz w:val="22"/>
        </w:rPr>
        <w:t>Kunstvoorwerpen (ten minste voor 70% belegging)</w:t>
      </w:r>
    </w:p>
    <w:p w14:paraId="0763F9DB" w14:textId="77777777" w:rsidR="00805C76" w:rsidRPr="0098758F" w:rsidRDefault="00805C76" w:rsidP="00805C76">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p>
    <w:p w14:paraId="2174FF48" w14:textId="77777777" w:rsidR="00805C76" w:rsidRPr="0098758F" w:rsidRDefault="00805C76" w:rsidP="00805C76">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Pr>
          <w:rFonts w:ascii="Arial" w:hAnsi="Arial"/>
          <w:color w:val="333333"/>
          <w:sz w:val="20"/>
          <w:szCs w:val="20"/>
        </w:rPr>
        <w:t xml:space="preserve"> 2023 en 31 december 2023.</w:t>
      </w:r>
    </w:p>
    <w:p w14:paraId="207233E4" w14:textId="77777777" w:rsidR="00805C76" w:rsidRDefault="00805C76" w:rsidP="00805C76">
      <w:pPr>
        <w:rPr>
          <w:rFonts w:ascii="Arial" w:hAnsi="Arial"/>
          <w:color w:val="333333"/>
          <w:sz w:val="20"/>
        </w:rPr>
      </w:pPr>
    </w:p>
    <w:p w14:paraId="583D7749" w14:textId="77777777" w:rsidR="00805C76" w:rsidRDefault="00805C76" w:rsidP="00805C76">
      <w:pPr>
        <w:pStyle w:val="Kop2"/>
        <w:rPr>
          <w:rFonts w:ascii="Arial" w:hAnsi="Arial"/>
          <w:color w:val="333333"/>
          <w:sz w:val="22"/>
          <w:szCs w:val="24"/>
        </w:rPr>
      </w:pPr>
      <w:r>
        <w:rPr>
          <w:rFonts w:ascii="Arial" w:hAnsi="Arial"/>
          <w:color w:val="333333"/>
          <w:sz w:val="22"/>
          <w:szCs w:val="24"/>
        </w:rPr>
        <w:t>Schulden</w:t>
      </w:r>
    </w:p>
    <w:p w14:paraId="491613F8" w14:textId="77777777" w:rsidR="00805C76" w:rsidRPr="0098758F" w:rsidRDefault="00805C76" w:rsidP="00805C76">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14:paraId="6F08F2DF" w14:textId="77777777" w:rsidR="00805C76" w:rsidRDefault="00805C76" w:rsidP="00805C76">
      <w:pPr>
        <w:numPr>
          <w:ilvl w:val="0"/>
          <w:numId w:val="13"/>
        </w:numPr>
        <w:rPr>
          <w:rFonts w:ascii="Arial" w:hAnsi="Arial"/>
          <w:color w:val="333333"/>
          <w:sz w:val="20"/>
        </w:rPr>
      </w:pPr>
      <w:r w:rsidRPr="00976643">
        <w:rPr>
          <w:rFonts w:ascii="Arial" w:hAnsi="Arial"/>
          <w:color w:val="333333"/>
          <w:sz w:val="20"/>
          <w:szCs w:val="20"/>
        </w:rPr>
        <w:t>Een overzicht met de waarden daarvan per 1 januari 20</w:t>
      </w:r>
      <w:r>
        <w:rPr>
          <w:rFonts w:ascii="Arial" w:hAnsi="Arial"/>
          <w:color w:val="333333"/>
          <w:sz w:val="20"/>
          <w:szCs w:val="20"/>
        </w:rPr>
        <w:t>23</w:t>
      </w:r>
      <w:r w:rsidRPr="00976643">
        <w:rPr>
          <w:rFonts w:ascii="Arial" w:hAnsi="Arial"/>
          <w:color w:val="333333"/>
          <w:sz w:val="20"/>
          <w:szCs w:val="20"/>
        </w:rPr>
        <w:t xml:space="preserve"> en 31 december 20</w:t>
      </w:r>
      <w:r>
        <w:rPr>
          <w:rFonts w:ascii="Arial" w:hAnsi="Arial"/>
          <w:color w:val="333333"/>
          <w:sz w:val="20"/>
          <w:szCs w:val="20"/>
        </w:rPr>
        <w:t>23</w:t>
      </w:r>
      <w:r w:rsidRPr="00976643">
        <w:rPr>
          <w:rFonts w:ascii="Arial" w:hAnsi="Arial"/>
          <w:color w:val="333333"/>
          <w:sz w:val="20"/>
          <w:szCs w:val="20"/>
        </w:rPr>
        <w:t>.</w:t>
      </w:r>
    </w:p>
    <w:p w14:paraId="455A56CA" w14:textId="77777777" w:rsidR="00805C76" w:rsidRDefault="00805C76" w:rsidP="00805C76">
      <w:pPr>
        <w:ind w:left="340"/>
        <w:rPr>
          <w:rFonts w:ascii="Arial" w:hAnsi="Arial"/>
          <w:color w:val="333333"/>
          <w:sz w:val="20"/>
        </w:rPr>
      </w:pPr>
    </w:p>
    <w:p w14:paraId="35C04DF0" w14:textId="77777777" w:rsidR="00805C76" w:rsidRPr="00A60C5F" w:rsidRDefault="00805C76" w:rsidP="00805C76">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2D7ABFC3" w14:textId="77777777" w:rsidR="00805C76" w:rsidRDefault="00805C76" w:rsidP="00805C76">
      <w:pPr>
        <w:rPr>
          <w:rFonts w:ascii="Arial" w:hAnsi="Arial"/>
          <w:color w:val="333333"/>
          <w:sz w:val="20"/>
        </w:rPr>
      </w:pPr>
    </w:p>
    <w:p w14:paraId="591B71EE" w14:textId="77777777" w:rsidR="00805C76" w:rsidRDefault="00805C76" w:rsidP="00805C76">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EEAC5A" w14:textId="77777777" w:rsidR="00805C76" w:rsidRDefault="00805C76" w:rsidP="00805C76">
      <w:pPr>
        <w:rPr>
          <w:rFonts w:ascii="Arial" w:hAnsi="Arial"/>
          <w:color w:val="333333"/>
          <w:sz w:val="20"/>
        </w:rPr>
      </w:pPr>
    </w:p>
    <w:p w14:paraId="3B56B9F5" w14:textId="77777777" w:rsidR="00805C76" w:rsidRPr="00805C76" w:rsidRDefault="00805C76" w:rsidP="00805C76">
      <w:pPr>
        <w:pStyle w:val="Plattetekst"/>
        <w:rPr>
          <w:rFonts w:ascii="Arial" w:hAnsi="Arial"/>
          <w:b/>
          <w:color w:val="00ABC5"/>
          <w:sz w:val="32"/>
          <w:szCs w:val="32"/>
        </w:rPr>
      </w:pPr>
      <w:r w:rsidRPr="00805C76">
        <w:rPr>
          <w:rFonts w:ascii="Arial" w:hAnsi="Arial"/>
          <w:b/>
          <w:color w:val="00ABC5"/>
          <w:sz w:val="32"/>
          <w:szCs w:val="32"/>
        </w:rPr>
        <w:t>Bijzondere aftrekposten</w:t>
      </w:r>
    </w:p>
    <w:p w14:paraId="0928CDDD" w14:textId="77777777" w:rsidR="00805C76" w:rsidRDefault="00805C76" w:rsidP="00805C76">
      <w:pPr>
        <w:rPr>
          <w:rFonts w:ascii="Arial" w:hAnsi="Arial"/>
          <w:color w:val="333333"/>
          <w:sz w:val="20"/>
        </w:rPr>
      </w:pPr>
    </w:p>
    <w:p w14:paraId="7D6E534D" w14:textId="77777777" w:rsidR="00805C76" w:rsidRDefault="00805C76" w:rsidP="00805C76">
      <w:pPr>
        <w:pStyle w:val="Kop2"/>
        <w:rPr>
          <w:rFonts w:ascii="Arial" w:hAnsi="Arial"/>
          <w:color w:val="333333"/>
          <w:sz w:val="22"/>
        </w:rPr>
      </w:pPr>
      <w:r>
        <w:rPr>
          <w:rFonts w:ascii="Arial" w:hAnsi="Arial"/>
          <w:color w:val="333333"/>
          <w:sz w:val="22"/>
        </w:rPr>
        <w:t>Ziektekosten</w:t>
      </w:r>
    </w:p>
    <w:p w14:paraId="0C7E9DC6" w14:textId="77777777" w:rsidR="00805C76" w:rsidRDefault="00805C76" w:rsidP="00805C76">
      <w:pPr>
        <w:rPr>
          <w:rFonts w:ascii="Arial" w:hAnsi="Arial"/>
          <w:color w:val="333333"/>
          <w:sz w:val="20"/>
        </w:rPr>
      </w:pPr>
      <w:r>
        <w:rPr>
          <w:rFonts w:ascii="Arial" w:hAnsi="Arial"/>
          <w:color w:val="333333"/>
          <w:sz w:val="20"/>
        </w:rPr>
        <w:t xml:space="preserve">Als u in 2023 een aanzienlijk bedrag aan ziektekosten heeft betaald dat niet wordt vergoed door uw verzekering, dan heeft u mogelijk recht op een aftrek wegens ziektekosten. Onder ziektekosten vallen de niet-vergoede kosten van artsen, ziekenhuizen, door een arts voorgeschreven </w:t>
      </w:r>
      <w:r>
        <w:rPr>
          <w:rFonts w:ascii="Arial" w:hAnsi="Arial"/>
          <w:color w:val="333333"/>
          <w:sz w:val="20"/>
        </w:rPr>
        <w:lastRenderedPageBreak/>
        <w:t xml:space="preserve">behandelingen en medische hulpmiddelen. Ook dieetkosten en vervoerskosten kunnen onder voorwaarden in aftrek worden gebracht. </w:t>
      </w:r>
      <w:r w:rsidRPr="00D1299A">
        <w:rPr>
          <w:rFonts w:ascii="Arial" w:hAnsi="Arial"/>
          <w:b/>
          <w:i/>
          <w:sz w:val="20"/>
        </w:rPr>
        <w:t>Niet</w:t>
      </w:r>
      <w:r w:rsidRPr="00D1299A">
        <w:rPr>
          <w:rFonts w:ascii="Arial" w:hAnsi="Arial"/>
          <w:b/>
          <w:sz w:val="20"/>
        </w:rPr>
        <w:t xml:space="preserve"> </w:t>
      </w:r>
      <w:r>
        <w:rPr>
          <w:rFonts w:ascii="Arial" w:hAnsi="Arial"/>
          <w:color w:val="333333"/>
          <w:sz w:val="20"/>
        </w:rPr>
        <w:t xml:space="preserve">als ziektekosten worden aangemerkt bijvoorbeeld premies voor uw ziektekostenverzekering, eigen bijdragen of eigen risico’s Zorgverzekeringswet, uitgaven voor zorg die volgens de Zorgverzekeringswet verplicht verzekerd zijn, begrafeniskosten, eigen bijdragen op grond van WLZ en WMO, brillen of contactlenzen, ooglaserbehandelingen, </w:t>
      </w:r>
      <w:proofErr w:type="spellStart"/>
      <w:r>
        <w:rPr>
          <w:rFonts w:ascii="Arial" w:hAnsi="Arial"/>
          <w:color w:val="333333"/>
          <w:sz w:val="20"/>
        </w:rPr>
        <w:t>scootmobielen</w:t>
      </w:r>
      <w:proofErr w:type="spellEnd"/>
      <w:r>
        <w:rPr>
          <w:rFonts w:ascii="Arial" w:hAnsi="Arial"/>
          <w:color w:val="333333"/>
          <w:sz w:val="20"/>
        </w:rPr>
        <w:t>, rolstoelen, aanpassingen aan een woning, bepaalde in-vitrofertilisatiebehandelingen, krukken, looprekken, rollators, uitgaven voor geestelijke gezondheidszorg of dyslexie van minderjarigen.</w:t>
      </w:r>
    </w:p>
    <w:p w14:paraId="70775E83" w14:textId="77777777" w:rsidR="00805C76" w:rsidRDefault="00805C76" w:rsidP="00805C76">
      <w:pPr>
        <w:rPr>
          <w:rFonts w:ascii="Arial" w:hAnsi="Arial"/>
          <w:color w:val="333333"/>
          <w:sz w:val="20"/>
        </w:rPr>
      </w:pPr>
    </w:p>
    <w:p w14:paraId="2E71C087" w14:textId="77777777" w:rsidR="00805C76" w:rsidRDefault="00805C76" w:rsidP="00805C76">
      <w:pPr>
        <w:rPr>
          <w:rFonts w:ascii="Arial" w:hAnsi="Arial"/>
          <w:color w:val="333333"/>
          <w:sz w:val="20"/>
        </w:rPr>
      </w:pPr>
      <w:r>
        <w:rPr>
          <w:rFonts w:ascii="Arial" w:hAnsi="Arial"/>
          <w:color w:val="333333"/>
          <w:sz w:val="20"/>
        </w:rPr>
        <w:t xml:space="preserve">Let op: Er geldt een inkomensafhankelijke drempel voor de aftrek van ziektekosten. Voor een alleenstaande met een verzamelinkomen tot en met € 8.603 is de drempel € 149. Voor inkomen boven € 8.603 tot en met € </w:t>
      </w:r>
      <w:r w:rsidRPr="00992A95">
        <w:rPr>
          <w:rFonts w:ascii="Arial" w:hAnsi="Arial"/>
          <w:color w:val="333333"/>
          <w:sz w:val="20"/>
        </w:rPr>
        <w:t>45.695</w:t>
      </w:r>
      <w:r w:rsidRPr="00992A95" w:rsidDel="00992A95">
        <w:rPr>
          <w:rFonts w:ascii="Arial" w:hAnsi="Arial"/>
          <w:color w:val="333333"/>
          <w:sz w:val="20"/>
        </w:rPr>
        <w:t xml:space="preserve"> </w:t>
      </w:r>
      <w:r>
        <w:rPr>
          <w:rFonts w:ascii="Arial" w:hAnsi="Arial"/>
          <w:color w:val="333333"/>
          <w:sz w:val="20"/>
        </w:rPr>
        <w:t>is deze 1,65% van het verzamelinkomen. Voor inkomen boven € </w:t>
      </w:r>
      <w:r w:rsidRPr="00992A95">
        <w:rPr>
          <w:rFonts w:ascii="Arial" w:hAnsi="Arial"/>
          <w:color w:val="333333"/>
          <w:sz w:val="20"/>
        </w:rPr>
        <w:t>45.695</w:t>
      </w:r>
      <w:r w:rsidRPr="00992A95" w:rsidDel="00992A95">
        <w:rPr>
          <w:rFonts w:ascii="Arial" w:hAnsi="Arial"/>
          <w:color w:val="333333"/>
          <w:sz w:val="20"/>
        </w:rPr>
        <w:t xml:space="preserve"> </w:t>
      </w:r>
      <w:r>
        <w:rPr>
          <w:rFonts w:ascii="Arial" w:hAnsi="Arial"/>
          <w:color w:val="333333"/>
          <w:sz w:val="20"/>
        </w:rPr>
        <w:t xml:space="preserve">bedraagt de drempel € 753 plus 5,75% over het verzamelinkomen boven € </w:t>
      </w:r>
      <w:r w:rsidRPr="00992A95">
        <w:rPr>
          <w:rFonts w:ascii="Arial" w:hAnsi="Arial"/>
          <w:color w:val="333333"/>
          <w:sz w:val="20"/>
        </w:rPr>
        <w:t>45.695</w:t>
      </w:r>
      <w:r>
        <w:rPr>
          <w:rFonts w:ascii="Arial" w:hAnsi="Arial"/>
          <w:color w:val="333333"/>
          <w:sz w:val="20"/>
        </w:rPr>
        <w:t xml:space="preserve">. Als uw kosten lager zijn dan de geldende drempel, dan is niets aftrekbaar. Denkt u aan aftrek toe te komen, geef dan een specificatie van alle ziektekosten. Voor fiscale partners worden de ziektekosten en verzamelinkomens samengeteld, en gelden aangepaste drempels. </w:t>
      </w:r>
    </w:p>
    <w:p w14:paraId="5CF3B51C" w14:textId="77777777" w:rsidR="00805C76" w:rsidRDefault="00805C76" w:rsidP="00805C76">
      <w:pPr>
        <w:rPr>
          <w:rFonts w:ascii="Arial" w:hAnsi="Arial"/>
          <w:color w:val="333333"/>
          <w:sz w:val="20"/>
        </w:rPr>
      </w:pPr>
    </w:p>
    <w:p w14:paraId="0C77EA9C" w14:textId="77777777" w:rsidR="00805C76" w:rsidRDefault="00805C76" w:rsidP="00805C76">
      <w:pPr>
        <w:pStyle w:val="Kop2"/>
        <w:rPr>
          <w:rFonts w:ascii="Arial" w:hAnsi="Arial"/>
          <w:color w:val="333333"/>
          <w:sz w:val="22"/>
        </w:rPr>
      </w:pPr>
      <w:r>
        <w:rPr>
          <w:rFonts w:ascii="Arial" w:hAnsi="Arial"/>
          <w:color w:val="333333"/>
          <w:sz w:val="22"/>
        </w:rPr>
        <w:t>Alimentatie</w:t>
      </w:r>
    </w:p>
    <w:p w14:paraId="6F702AAD" w14:textId="77777777" w:rsidR="00805C76" w:rsidRDefault="00805C76" w:rsidP="00805C76">
      <w:pPr>
        <w:rPr>
          <w:rFonts w:ascii="Arial" w:hAnsi="Arial"/>
          <w:color w:val="333333"/>
          <w:sz w:val="20"/>
        </w:rPr>
      </w:pPr>
      <w:r>
        <w:rPr>
          <w:rFonts w:ascii="Arial" w:hAnsi="Arial"/>
          <w:color w:val="333333"/>
          <w:sz w:val="20"/>
        </w:rPr>
        <w:t>Heeft u in 2023 alimentatie betaald aan uw ex-</w:t>
      </w:r>
      <w:proofErr w:type="spellStart"/>
      <w:r>
        <w:rPr>
          <w:rFonts w:ascii="Arial" w:hAnsi="Arial"/>
          <w:color w:val="333333"/>
          <w:sz w:val="20"/>
        </w:rPr>
        <w:t>echtgeno</w:t>
      </w:r>
      <w:proofErr w:type="spellEnd"/>
      <w:r>
        <w:rPr>
          <w:rFonts w:ascii="Arial" w:hAnsi="Arial"/>
          <w:color w:val="333333"/>
          <w:sz w:val="20"/>
        </w:rPr>
        <w:t xml:space="preserve">(o)t(e) of ex-partner? </w:t>
      </w:r>
    </w:p>
    <w:p w14:paraId="3D221E0B" w14:textId="77777777" w:rsidR="00805C76" w:rsidRDefault="00805C76" w:rsidP="00805C76">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60E754C0" w14:textId="77777777" w:rsidR="00805C76" w:rsidRDefault="00805C76" w:rsidP="00805C76">
      <w:pPr>
        <w:numPr>
          <w:ilvl w:val="0"/>
          <w:numId w:val="13"/>
        </w:numPr>
        <w:rPr>
          <w:rFonts w:ascii="Arial" w:hAnsi="Arial"/>
          <w:color w:val="333333"/>
          <w:sz w:val="20"/>
        </w:rPr>
      </w:pPr>
      <w:r>
        <w:rPr>
          <w:rFonts w:ascii="Arial" w:hAnsi="Arial"/>
          <w:color w:val="333333"/>
          <w:sz w:val="20"/>
        </w:rPr>
        <w:t>Het in 2023 betaalde bedrag en betalingsbewijzen;</w:t>
      </w:r>
    </w:p>
    <w:p w14:paraId="25AB31E7" w14:textId="77777777" w:rsidR="00805C76" w:rsidRPr="00FC4B75" w:rsidRDefault="00805C76" w:rsidP="00805C76">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Pr>
          <w:rFonts w:ascii="Arial" w:hAnsi="Arial"/>
          <w:color w:val="333333"/>
          <w:sz w:val="20"/>
        </w:rPr>
        <w:t>.</w:t>
      </w:r>
    </w:p>
    <w:p w14:paraId="33A630D4" w14:textId="77777777" w:rsidR="00805C76" w:rsidRDefault="00805C76" w:rsidP="00805C76"/>
    <w:p w14:paraId="09ABFA8D" w14:textId="77777777" w:rsidR="00805C76" w:rsidRPr="0098758F" w:rsidRDefault="00805C76" w:rsidP="00805C76">
      <w:pPr>
        <w:pStyle w:val="Kop2"/>
        <w:rPr>
          <w:rFonts w:ascii="Arial" w:hAnsi="Arial"/>
          <w:color w:val="333333"/>
          <w:sz w:val="22"/>
        </w:rPr>
      </w:pPr>
      <w:r w:rsidRPr="0098758F">
        <w:rPr>
          <w:rFonts w:ascii="Arial" w:hAnsi="Arial"/>
          <w:color w:val="333333"/>
          <w:sz w:val="22"/>
        </w:rPr>
        <w:t>Lijfrentepremies</w:t>
      </w:r>
    </w:p>
    <w:p w14:paraId="25B7BC48" w14:textId="77777777" w:rsidR="00805C76" w:rsidRDefault="00805C76" w:rsidP="00805C76">
      <w:pPr>
        <w:numPr>
          <w:ilvl w:val="0"/>
          <w:numId w:val="14"/>
        </w:numPr>
        <w:rPr>
          <w:rFonts w:ascii="Arial" w:hAnsi="Arial"/>
          <w:color w:val="333333"/>
          <w:sz w:val="20"/>
        </w:rPr>
      </w:pPr>
      <w:r>
        <w:rPr>
          <w:rFonts w:ascii="Arial" w:hAnsi="Arial"/>
          <w:color w:val="333333"/>
          <w:sz w:val="20"/>
        </w:rPr>
        <w:t>De in 2023 betaalde premies en betalingsbewijzen;</w:t>
      </w:r>
    </w:p>
    <w:p w14:paraId="14BECD75" w14:textId="77777777" w:rsidR="00805C76" w:rsidRDefault="00805C76" w:rsidP="00805C76">
      <w:pPr>
        <w:numPr>
          <w:ilvl w:val="0"/>
          <w:numId w:val="14"/>
        </w:numPr>
        <w:rPr>
          <w:rFonts w:ascii="Arial" w:hAnsi="Arial"/>
          <w:color w:val="333333"/>
          <w:sz w:val="20"/>
        </w:rPr>
      </w:pPr>
      <w:r>
        <w:rPr>
          <w:rFonts w:ascii="Arial" w:hAnsi="Arial"/>
          <w:color w:val="333333"/>
          <w:sz w:val="20"/>
        </w:rPr>
        <w:t>Een kopie van de polis (niet de offerte), tenzij al eerder verstrekt;</w:t>
      </w:r>
    </w:p>
    <w:p w14:paraId="76DCB6ED" w14:textId="77777777" w:rsidR="00805C76" w:rsidRDefault="00805C76" w:rsidP="00805C76">
      <w:pPr>
        <w:numPr>
          <w:ilvl w:val="0"/>
          <w:numId w:val="14"/>
        </w:numPr>
        <w:rPr>
          <w:rFonts w:ascii="Arial" w:hAnsi="Arial"/>
          <w:color w:val="333333"/>
          <w:sz w:val="20"/>
        </w:rPr>
      </w:pPr>
      <w:r>
        <w:rPr>
          <w:rFonts w:ascii="Arial" w:hAnsi="Arial"/>
          <w:color w:val="333333"/>
          <w:sz w:val="20"/>
        </w:rPr>
        <w:t>Betaalde bemiddelingskosten bij een direct ingaande lijfrente en betalingsbewijs;</w:t>
      </w:r>
    </w:p>
    <w:p w14:paraId="0C628F7F" w14:textId="77777777" w:rsidR="00805C76" w:rsidRPr="00B473D4" w:rsidRDefault="00805C76" w:rsidP="00805C76">
      <w:pPr>
        <w:numPr>
          <w:ilvl w:val="0"/>
          <w:numId w:val="14"/>
        </w:numPr>
        <w:rPr>
          <w:rFonts w:ascii="Arial" w:hAnsi="Arial"/>
          <w:color w:val="333333"/>
          <w:sz w:val="20"/>
        </w:rPr>
      </w:pPr>
      <w:r>
        <w:rPr>
          <w:rFonts w:ascii="Arial" w:hAnsi="Arial"/>
          <w:color w:val="333333"/>
          <w:sz w:val="20"/>
        </w:rPr>
        <w:t xml:space="preserve">De pensioenopgave (UPO) van het pensioenfonds van uw werkgever over </w:t>
      </w:r>
      <w:r>
        <w:rPr>
          <w:rFonts w:ascii="Arial" w:hAnsi="Arial"/>
          <w:color w:val="333333"/>
          <w:sz w:val="20"/>
          <w:u w:val="single"/>
        </w:rPr>
        <w:t>2022.</w:t>
      </w:r>
    </w:p>
    <w:p w14:paraId="3C27B61B" w14:textId="77777777" w:rsidR="00805C76" w:rsidRDefault="00805C76" w:rsidP="00805C76">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zijn de jaar- en reserveringsruimte verruimd</w:t>
      </w:r>
    </w:p>
    <w:p w14:paraId="5A8201C6" w14:textId="77777777" w:rsidR="00805C76" w:rsidRDefault="00805C76" w:rsidP="00805C76">
      <w:pPr>
        <w:pStyle w:val="HTML-voorafopgemaakt"/>
        <w:rPr>
          <w:rFonts w:ascii="Arial" w:hAnsi="Arial" w:cs="Times New Roman"/>
          <w:color w:val="333333"/>
          <w:szCs w:val="24"/>
        </w:rPr>
      </w:pPr>
    </w:p>
    <w:p w14:paraId="488AEC36" w14:textId="77777777" w:rsidR="00805C76" w:rsidRDefault="00805C76" w:rsidP="00805C76">
      <w:pPr>
        <w:pStyle w:val="Kop2"/>
        <w:rPr>
          <w:rFonts w:ascii="Arial" w:hAnsi="Arial"/>
          <w:color w:val="333333"/>
          <w:sz w:val="22"/>
        </w:rPr>
      </w:pPr>
      <w:r>
        <w:rPr>
          <w:rFonts w:ascii="Arial" w:hAnsi="Arial"/>
          <w:color w:val="333333"/>
          <w:sz w:val="22"/>
        </w:rPr>
        <w:t>Arbeidsongeschiktheidsverzekeringen</w:t>
      </w:r>
    </w:p>
    <w:p w14:paraId="1494A0F2" w14:textId="77777777" w:rsidR="00805C76" w:rsidRDefault="00805C76" w:rsidP="00805C76">
      <w:pPr>
        <w:numPr>
          <w:ilvl w:val="0"/>
          <w:numId w:val="14"/>
        </w:numPr>
        <w:rPr>
          <w:rFonts w:ascii="Arial" w:hAnsi="Arial"/>
          <w:color w:val="333333"/>
          <w:sz w:val="20"/>
        </w:rPr>
      </w:pPr>
      <w:r>
        <w:rPr>
          <w:rFonts w:ascii="Arial" w:hAnsi="Arial"/>
          <w:color w:val="333333"/>
          <w:sz w:val="20"/>
        </w:rPr>
        <w:t>De in 2023 betaalde premies en betalingsbewijzen;</w:t>
      </w:r>
    </w:p>
    <w:p w14:paraId="24EF28C6" w14:textId="77777777" w:rsidR="00805C76" w:rsidRDefault="00805C76" w:rsidP="00805C76">
      <w:pPr>
        <w:numPr>
          <w:ilvl w:val="0"/>
          <w:numId w:val="14"/>
        </w:numPr>
        <w:rPr>
          <w:rFonts w:ascii="Arial" w:hAnsi="Arial"/>
          <w:color w:val="333333"/>
          <w:sz w:val="20"/>
        </w:rPr>
      </w:pPr>
      <w:r>
        <w:rPr>
          <w:rFonts w:ascii="Arial" w:hAnsi="Arial"/>
          <w:color w:val="333333"/>
          <w:sz w:val="20"/>
        </w:rPr>
        <w:t>Een kopie van de afgesloten polis, tenzij al eerder verstrekt.</w:t>
      </w:r>
    </w:p>
    <w:p w14:paraId="05FC0B00" w14:textId="77777777" w:rsidR="00805C76" w:rsidRDefault="00805C76" w:rsidP="00805C76">
      <w:pPr>
        <w:pStyle w:val="HTML-voorafopgemaakt"/>
        <w:rPr>
          <w:rFonts w:ascii="Arial" w:hAnsi="Arial" w:cs="Times New Roman"/>
          <w:color w:val="333333"/>
          <w:szCs w:val="24"/>
        </w:rPr>
      </w:pPr>
    </w:p>
    <w:p w14:paraId="313EB506" w14:textId="77777777" w:rsidR="00805C76" w:rsidRDefault="00805C76" w:rsidP="00805C76">
      <w:pPr>
        <w:pStyle w:val="Kop2"/>
        <w:rPr>
          <w:rFonts w:ascii="Arial" w:hAnsi="Arial"/>
          <w:color w:val="333333"/>
          <w:sz w:val="22"/>
        </w:rPr>
      </w:pPr>
      <w:r>
        <w:rPr>
          <w:rFonts w:ascii="Arial" w:hAnsi="Arial"/>
          <w:color w:val="333333"/>
          <w:sz w:val="22"/>
        </w:rPr>
        <w:t>Giften</w:t>
      </w:r>
    </w:p>
    <w:p w14:paraId="4DB37F98" w14:textId="77777777" w:rsidR="00805C76" w:rsidRDefault="00805C76" w:rsidP="00805C76">
      <w:pPr>
        <w:pStyle w:val="Opmaakprofiel"/>
        <w:rPr>
          <w:rFonts w:ascii="Arial" w:hAnsi="Arial" w:cs="Times New Roman"/>
          <w:color w:val="333333"/>
          <w:szCs w:val="24"/>
        </w:rPr>
      </w:pPr>
      <w:r>
        <w:rPr>
          <w:rFonts w:ascii="Arial" w:hAnsi="Arial" w:cs="Times New Roman"/>
          <w:color w:val="333333"/>
          <w:szCs w:val="24"/>
        </w:rPr>
        <w:t>Heeft u periodieke of eenmalige giften gedaan aan een algemeen nut beogende instelling (ANBI)? Denk ook aan eventueel vrijwilligerswerk, waarbij u heeft afgezien van een kostenvergoeding waar u wel recht op had. Giften moeten schriftelijk kunnen worden aangetoond. De giften moeten in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14:paraId="7A32D0F1" w14:textId="77777777" w:rsidR="00805C76" w:rsidRPr="00E40F55" w:rsidRDefault="00805C76" w:rsidP="00805C76">
      <w:pPr>
        <w:pStyle w:val="HTML-voorafopgemaakt"/>
      </w:pPr>
    </w:p>
    <w:p w14:paraId="0A86AEE1" w14:textId="77777777" w:rsidR="00805C76" w:rsidRDefault="00805C76" w:rsidP="00805C76">
      <w:pPr>
        <w:numPr>
          <w:ilvl w:val="0"/>
          <w:numId w:val="14"/>
        </w:numPr>
        <w:rPr>
          <w:rFonts w:ascii="Arial" w:hAnsi="Arial"/>
          <w:color w:val="333333"/>
          <w:sz w:val="20"/>
        </w:rPr>
      </w:pPr>
      <w:r>
        <w:rPr>
          <w:rFonts w:ascii="Arial" w:hAnsi="Arial"/>
          <w:color w:val="333333"/>
          <w:sz w:val="20"/>
        </w:rPr>
        <w:t>Stuur een specificatie van de betaalde bedragen en betalingsbewijzen mee.</w:t>
      </w:r>
    </w:p>
    <w:p w14:paraId="6BEFB4FE" w14:textId="77777777" w:rsidR="00805C76" w:rsidRDefault="00805C76" w:rsidP="00805C76">
      <w:pPr>
        <w:rPr>
          <w:rFonts w:ascii="Arial" w:hAnsi="Arial"/>
          <w:color w:val="333333"/>
          <w:sz w:val="20"/>
        </w:rPr>
      </w:pPr>
    </w:p>
    <w:p w14:paraId="65FF6A82" w14:textId="77777777" w:rsidR="00805C76" w:rsidRDefault="00805C76" w:rsidP="00805C76">
      <w:pPr>
        <w:rPr>
          <w:rFonts w:ascii="Arial" w:hAnsi="Arial"/>
          <w:color w:val="333333"/>
          <w:sz w:val="20"/>
        </w:rPr>
      </w:pPr>
      <w:r>
        <w:rPr>
          <w:rFonts w:ascii="Arial" w:hAnsi="Arial"/>
          <w:color w:val="333333"/>
          <w:sz w:val="20"/>
        </w:rPr>
        <w:t>Let op! De persoonsgebonden aftrekposten zijn in 2023 nog slechts aftrekbaar tegen een tarief van maximaal 36,93%.</w:t>
      </w:r>
    </w:p>
    <w:p w14:paraId="12A5EF58" w14:textId="77777777" w:rsidR="00805C76" w:rsidRDefault="00805C76" w:rsidP="00805C76">
      <w:pPr>
        <w:rPr>
          <w:rFonts w:ascii="Arial" w:hAnsi="Arial"/>
          <w:color w:val="333333"/>
          <w:sz w:val="20"/>
        </w:rPr>
      </w:pPr>
    </w:p>
    <w:p w14:paraId="02DBCEF3" w14:textId="77777777" w:rsidR="00805C76" w:rsidRDefault="00805C76" w:rsidP="00805C76">
      <w:pPr>
        <w:rPr>
          <w:rFonts w:ascii="Arial" w:hAnsi="Arial"/>
          <w:color w:val="333333"/>
          <w:sz w:val="20"/>
        </w:rPr>
      </w:pPr>
    </w:p>
    <w:p w14:paraId="459EFACC" w14:textId="77777777" w:rsidR="00805C76" w:rsidRDefault="00805C76" w:rsidP="00805C76">
      <w:pPr>
        <w:rPr>
          <w:rFonts w:ascii="Arial" w:hAnsi="Arial"/>
          <w:b/>
          <w:color w:val="AA0A2F"/>
          <w:sz w:val="32"/>
          <w:szCs w:val="32"/>
        </w:rPr>
      </w:pPr>
      <w:r>
        <w:rPr>
          <w:rFonts w:ascii="Arial" w:hAnsi="Arial"/>
          <w:b/>
          <w:color w:val="AA0A2F"/>
          <w:sz w:val="32"/>
          <w:szCs w:val="32"/>
        </w:rPr>
        <w:br w:type="page"/>
      </w:r>
    </w:p>
    <w:p w14:paraId="7F0838A1" w14:textId="77777777" w:rsidR="00805C76" w:rsidRPr="00805C76" w:rsidRDefault="00805C76" w:rsidP="00805C76">
      <w:pPr>
        <w:pStyle w:val="Plattetekst"/>
        <w:rPr>
          <w:rFonts w:ascii="Arial" w:hAnsi="Arial"/>
          <w:b/>
          <w:color w:val="00ABC5"/>
          <w:sz w:val="32"/>
          <w:szCs w:val="32"/>
        </w:rPr>
      </w:pPr>
      <w:r w:rsidRPr="00805C76">
        <w:rPr>
          <w:rFonts w:ascii="Arial" w:hAnsi="Arial"/>
          <w:b/>
          <w:color w:val="00ABC5"/>
          <w:sz w:val="32"/>
          <w:szCs w:val="32"/>
        </w:rPr>
        <w:lastRenderedPageBreak/>
        <w:t>Overige informatie</w:t>
      </w:r>
    </w:p>
    <w:p w14:paraId="79716522" w14:textId="77777777" w:rsidR="00805C76" w:rsidRDefault="00805C76" w:rsidP="00805C76">
      <w:pPr>
        <w:rPr>
          <w:rFonts w:ascii="Arial" w:hAnsi="Arial"/>
          <w:color w:val="333333"/>
          <w:sz w:val="20"/>
        </w:rPr>
      </w:pPr>
    </w:p>
    <w:p w14:paraId="0E41B1E1" w14:textId="77777777" w:rsidR="00805C76" w:rsidRDefault="00805C76" w:rsidP="00805C76">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14:paraId="0951C734" w14:textId="77777777" w:rsidR="00805C76" w:rsidRDefault="00805C76" w:rsidP="00805C76">
      <w:pPr>
        <w:rPr>
          <w:rFonts w:ascii="Arial" w:hAnsi="Arial"/>
          <w:color w:val="333333"/>
          <w:sz w:val="20"/>
        </w:rPr>
      </w:pPr>
    </w:p>
    <w:p w14:paraId="2153CDCA" w14:textId="77777777" w:rsidR="00805C76" w:rsidRDefault="00805C76" w:rsidP="00805C76">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270A8531" w14:textId="77777777" w:rsidR="00805C76" w:rsidRDefault="00805C76" w:rsidP="00805C76">
      <w:pPr>
        <w:rPr>
          <w:rFonts w:ascii="Arial" w:hAnsi="Arial"/>
          <w:color w:val="333333"/>
          <w:sz w:val="20"/>
        </w:rPr>
      </w:pPr>
    </w:p>
    <w:p w14:paraId="59A4753A" w14:textId="77777777" w:rsidR="00805C76" w:rsidRDefault="00805C76" w:rsidP="00805C76">
      <w:pPr>
        <w:numPr>
          <w:ilvl w:val="0"/>
          <w:numId w:val="14"/>
        </w:numPr>
        <w:rPr>
          <w:rFonts w:ascii="Arial" w:hAnsi="Arial"/>
          <w:color w:val="333333"/>
          <w:sz w:val="20"/>
        </w:rPr>
      </w:pPr>
      <w:r>
        <w:rPr>
          <w:rFonts w:ascii="Arial" w:hAnsi="Arial"/>
          <w:color w:val="333333"/>
          <w:sz w:val="20"/>
        </w:rPr>
        <w:t>U heeft een onderneming of bent een onderneming gestart (bijvoorbeeld ZZP-er).</w:t>
      </w:r>
    </w:p>
    <w:p w14:paraId="15321667" w14:textId="77777777" w:rsidR="00805C76" w:rsidRDefault="00805C76" w:rsidP="00805C76">
      <w:pPr>
        <w:numPr>
          <w:ilvl w:val="0"/>
          <w:numId w:val="14"/>
        </w:numPr>
        <w:rPr>
          <w:rFonts w:ascii="Arial" w:hAnsi="Arial"/>
          <w:color w:val="333333"/>
          <w:sz w:val="20"/>
        </w:rPr>
      </w:pPr>
      <w:r>
        <w:rPr>
          <w:rFonts w:ascii="Arial" w:hAnsi="Arial"/>
          <w:color w:val="333333"/>
          <w:sz w:val="20"/>
        </w:rPr>
        <w:t>U bent medegerechtigde in een onderneming.</w:t>
      </w:r>
    </w:p>
    <w:p w14:paraId="3D922936" w14:textId="77777777" w:rsidR="00805C76" w:rsidRDefault="00805C76" w:rsidP="00805C76">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p>
    <w:p w14:paraId="2B43D482" w14:textId="77777777" w:rsidR="00805C76" w:rsidRDefault="00805C76" w:rsidP="00805C76">
      <w:pPr>
        <w:numPr>
          <w:ilvl w:val="0"/>
          <w:numId w:val="15"/>
        </w:numPr>
        <w:rPr>
          <w:rFonts w:ascii="Arial" w:hAnsi="Arial"/>
          <w:color w:val="333333"/>
          <w:sz w:val="20"/>
        </w:rPr>
      </w:pPr>
      <w:r>
        <w:rPr>
          <w:rFonts w:ascii="Arial" w:hAnsi="Arial"/>
          <w:color w:val="333333"/>
          <w:sz w:val="20"/>
        </w:rPr>
        <w:t>U heeft recht op een (onverdeeld) aandeel in een erfenis.</w:t>
      </w:r>
    </w:p>
    <w:p w14:paraId="643C5B89" w14:textId="77777777" w:rsidR="00805C76" w:rsidRDefault="00805C76" w:rsidP="00805C76">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14:paraId="7A908E94" w14:textId="77777777" w:rsidR="00805C76" w:rsidRDefault="00805C76" w:rsidP="00805C76">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p>
    <w:p w14:paraId="16BAAE9E" w14:textId="77777777" w:rsidR="00805C76" w:rsidRDefault="00805C76" w:rsidP="00805C76">
      <w:pPr>
        <w:rPr>
          <w:rFonts w:ascii="Arial" w:hAnsi="Arial"/>
          <w:color w:val="333333"/>
          <w:sz w:val="20"/>
        </w:rPr>
      </w:pPr>
    </w:p>
    <w:p w14:paraId="12C997C7" w14:textId="77777777" w:rsidR="00805C76" w:rsidRDefault="00805C76" w:rsidP="00805C76">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ABC5"/>
        <w:tblCellMar>
          <w:left w:w="70" w:type="dxa"/>
          <w:right w:w="70" w:type="dxa"/>
        </w:tblCellMar>
        <w:tblLook w:val="0000" w:firstRow="0" w:lastRow="0" w:firstColumn="0" w:lastColumn="0" w:noHBand="0" w:noVBand="0"/>
      </w:tblPr>
      <w:tblGrid>
        <w:gridCol w:w="8779"/>
      </w:tblGrid>
      <w:tr w:rsidR="00805C76" w14:paraId="1DD44542" w14:textId="77777777" w:rsidTr="00E91534">
        <w:trPr>
          <w:cantSplit/>
          <w:jc w:val="center"/>
        </w:trPr>
        <w:tc>
          <w:tcPr>
            <w:tcW w:w="9035" w:type="dxa"/>
            <w:shd w:val="clear" w:color="auto" w:fill="00ABC5"/>
          </w:tcPr>
          <w:p w14:paraId="5AD05F7E" w14:textId="29169D1D" w:rsidR="00805C76" w:rsidRPr="0098758F" w:rsidRDefault="00805C76" w:rsidP="00E91534">
            <w:pPr>
              <w:pStyle w:val="Kop2"/>
              <w:tabs>
                <w:tab w:val="left" w:pos="2712"/>
              </w:tabs>
              <w:rPr>
                <w:rFonts w:ascii="Arial" w:hAnsi="Arial"/>
                <w:color w:val="333333"/>
                <w:sz w:val="22"/>
              </w:rPr>
            </w:pPr>
            <w:r w:rsidRPr="0098758F">
              <w:rPr>
                <w:rFonts w:ascii="Arial" w:hAnsi="Arial"/>
                <w:color w:val="333333"/>
                <w:sz w:val="22"/>
              </w:rPr>
              <w:t xml:space="preserve">Let op! </w:t>
            </w:r>
            <w:r w:rsidR="00E91534">
              <w:rPr>
                <w:rFonts w:ascii="Arial" w:hAnsi="Arial"/>
                <w:color w:val="333333"/>
                <w:sz w:val="22"/>
              </w:rPr>
              <w:tab/>
            </w:r>
          </w:p>
          <w:p w14:paraId="06EC5971" w14:textId="77777777" w:rsidR="00805C76" w:rsidRPr="0098758F" w:rsidRDefault="00805C76" w:rsidP="005A5093">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342FF069" w14:textId="77777777" w:rsidR="00805C76" w:rsidRPr="0098758F" w:rsidRDefault="00805C76" w:rsidP="005A5093">
            <w:pPr>
              <w:tabs>
                <w:tab w:val="left" w:pos="1755"/>
              </w:tabs>
              <w:rPr>
                <w:rFonts w:ascii="Arial" w:hAnsi="Arial"/>
                <w:color w:val="333333"/>
                <w:sz w:val="20"/>
                <w:szCs w:val="20"/>
              </w:rPr>
            </w:pPr>
            <w:r w:rsidRPr="0098758F">
              <w:rPr>
                <w:rFonts w:ascii="Arial" w:hAnsi="Arial"/>
                <w:color w:val="333333"/>
                <w:sz w:val="20"/>
                <w:szCs w:val="20"/>
              </w:rPr>
              <w:tab/>
            </w:r>
          </w:p>
          <w:p w14:paraId="2E26B401" w14:textId="77777777" w:rsidR="00805C76" w:rsidRDefault="00805C76" w:rsidP="005A5093">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7371C5F9" w14:textId="77777777" w:rsidR="00805C76" w:rsidRDefault="00805C76" w:rsidP="00805C76">
      <w:pPr>
        <w:pStyle w:val="Opmaakprofiel"/>
        <w:rPr>
          <w:rFonts w:ascii="Arial" w:hAnsi="Arial"/>
          <w:color w:val="333333"/>
        </w:rPr>
      </w:pPr>
    </w:p>
    <w:p w14:paraId="2A71720F" w14:textId="77777777" w:rsidR="00027062" w:rsidRPr="00805C76" w:rsidRDefault="00027062" w:rsidP="002A6025">
      <w:pPr>
        <w:rPr>
          <w:rFonts w:ascii="Verdana" w:hAnsi="Verdana"/>
          <w:color w:val="575757"/>
          <w:sz w:val="20"/>
          <w:szCs w:val="20"/>
        </w:rPr>
      </w:pPr>
    </w:p>
    <w:sectPr w:rsidR="00027062" w:rsidRPr="00805C76" w:rsidSect="003727F6">
      <w:headerReference w:type="default" r:id="rId12"/>
      <w:footerReference w:type="default" r:id="rId13"/>
      <w:headerReference w:type="first" r:id="rId14"/>
      <w:pgSz w:w="11900" w:h="16840"/>
      <w:pgMar w:top="1980" w:right="2261" w:bottom="1417" w:left="85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E7F0" w14:textId="77777777" w:rsidR="003727F6" w:rsidRDefault="003727F6" w:rsidP="00B61355">
      <w:r>
        <w:separator/>
      </w:r>
    </w:p>
  </w:endnote>
  <w:endnote w:type="continuationSeparator" w:id="0">
    <w:p w14:paraId="52A6E5B4" w14:textId="77777777" w:rsidR="003727F6" w:rsidRDefault="003727F6" w:rsidP="00B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BC6C" w14:textId="77777777" w:rsidR="00805C76" w:rsidRPr="00805C76" w:rsidRDefault="00805C76" w:rsidP="00805C76">
    <w:pPr>
      <w:pStyle w:val="Voettekstdatum"/>
      <w:rPr>
        <w:color w:val="8A1B04"/>
        <w:szCs w:val="16"/>
      </w:rPr>
    </w:pPr>
    <w:bookmarkStart w:id="2" w:name="_Hlk156840925"/>
    <w:bookmarkStart w:id="3" w:name="_Hlk156840926"/>
    <w:r w:rsidRPr="00805C76">
      <w:rPr>
        <w:color w:val="8A1B04"/>
        <w:szCs w:val="16"/>
      </w:rPr>
      <w:t>Checklist gegevens aangifte inkomstenbelasting 2023 © Register Belastingadviseurs</w:t>
    </w:r>
  </w:p>
  <w:p w14:paraId="1CC1908B" w14:textId="315D89B0" w:rsidR="00805C76" w:rsidRDefault="00E91534">
    <w:pPr>
      <w:pStyle w:val="Voettekst"/>
    </w:pPr>
    <w:r>
      <w:rPr>
        <w:rFonts w:ascii="Arial" w:hAnsi="Arial" w:cs="Arial"/>
        <w:sz w:val="16"/>
        <w:szCs w:val="16"/>
      </w:rPr>
      <w:t>Januari 2024</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CC1B" w14:textId="77777777" w:rsidR="003727F6" w:rsidRDefault="003727F6" w:rsidP="00B61355">
      <w:r>
        <w:separator/>
      </w:r>
    </w:p>
  </w:footnote>
  <w:footnote w:type="continuationSeparator" w:id="0">
    <w:p w14:paraId="41DF40B2" w14:textId="77777777" w:rsidR="003727F6" w:rsidRDefault="003727F6" w:rsidP="00B6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CFCA" w14:textId="77777777" w:rsidR="003205F9" w:rsidRDefault="003205F9">
    <w:pPr>
      <w:pStyle w:val="Koptekst"/>
    </w:pPr>
    <w:r>
      <w:rPr>
        <w:noProof/>
      </w:rPr>
      <w:drawing>
        <wp:anchor distT="0" distB="0" distL="114300" distR="114300" simplePos="0" relativeHeight="251659264" behindDoc="1" locked="0" layoutInCell="1" allowOverlap="1" wp14:anchorId="0A0C81C3" wp14:editId="1CDACFFD">
          <wp:simplePos x="0" y="0"/>
          <wp:positionH relativeFrom="page">
            <wp:posOffset>-9525</wp:posOffset>
          </wp:positionH>
          <wp:positionV relativeFrom="page">
            <wp:posOffset>9525</wp:posOffset>
          </wp:positionV>
          <wp:extent cx="2476500" cy="1190625"/>
          <wp:effectExtent l="0" t="0" r="0" b="9525"/>
          <wp:wrapNone/>
          <wp:docPr id="69" name="Afbeelding 69" descr="/Users/robert/Purple Media/Poundwise/Nieuwe huisstijl/Briefpapier/PDF/Poundwise_bp_v4_vervol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robert/Purple Media/Poundwise/Nieuwe huisstijl/Briefpapier/PDF/Poundwise_bp_v4_vervolg.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7241" b="88864"/>
                  <a:stretch/>
                </pic:blipFill>
                <pic:spPr bwMode="auto">
                  <a:xfrm>
                    <a:off x="0" y="0"/>
                    <a:ext cx="2476617" cy="1190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D497" w14:textId="77777777" w:rsidR="004F4CC3" w:rsidRDefault="004F4CC3">
    <w:pPr>
      <w:pStyle w:val="Koptekst"/>
    </w:pPr>
  </w:p>
  <w:p w14:paraId="66737088" w14:textId="77777777" w:rsidR="004F4CC3" w:rsidRDefault="004F4CC3">
    <w:pPr>
      <w:pStyle w:val="Koptekst"/>
    </w:pPr>
  </w:p>
  <w:p w14:paraId="75B0FCC7" w14:textId="77777777" w:rsidR="004F4CC3" w:rsidRDefault="004F4CC3">
    <w:pPr>
      <w:pStyle w:val="Koptekst"/>
    </w:pPr>
  </w:p>
  <w:p w14:paraId="21DE434C" w14:textId="77777777" w:rsidR="00B64590" w:rsidRDefault="00B64590">
    <w:pPr>
      <w:pStyle w:val="Koptekst"/>
    </w:pPr>
  </w:p>
  <w:p w14:paraId="66C88EC0" w14:textId="77777777" w:rsidR="00B64590" w:rsidRDefault="00B64590">
    <w:pPr>
      <w:pStyle w:val="Koptekst"/>
    </w:pPr>
  </w:p>
  <w:p w14:paraId="37195B47" w14:textId="77777777" w:rsidR="00B64590" w:rsidRDefault="00B64590">
    <w:pPr>
      <w:pStyle w:val="Koptekst"/>
    </w:pPr>
  </w:p>
  <w:p w14:paraId="62CF9279" w14:textId="77777777" w:rsidR="00B64590" w:rsidRDefault="00B64590">
    <w:pPr>
      <w:pStyle w:val="Koptekst"/>
    </w:pPr>
  </w:p>
  <w:p w14:paraId="50332A6F" w14:textId="77777777" w:rsidR="00B64590" w:rsidRDefault="00B64590">
    <w:pPr>
      <w:pStyle w:val="Koptekst"/>
    </w:pPr>
  </w:p>
  <w:p w14:paraId="55EFD58A" w14:textId="77777777" w:rsidR="00B61355" w:rsidRDefault="003205F9">
    <w:pPr>
      <w:pStyle w:val="Koptekst"/>
    </w:pPr>
    <w:r>
      <w:rPr>
        <w:noProof/>
      </w:rPr>
      <w:drawing>
        <wp:anchor distT="0" distB="0" distL="114300" distR="114300" simplePos="0" relativeHeight="251658240" behindDoc="1" locked="0" layoutInCell="1" allowOverlap="1" wp14:anchorId="1169CE97" wp14:editId="23273ABE">
          <wp:simplePos x="0" y="0"/>
          <wp:positionH relativeFrom="page">
            <wp:posOffset>-6350</wp:posOffset>
          </wp:positionH>
          <wp:positionV relativeFrom="page">
            <wp:posOffset>0</wp:posOffset>
          </wp:positionV>
          <wp:extent cx="7563600" cy="10692000"/>
          <wp:effectExtent l="0" t="0" r="0" b="0"/>
          <wp:wrapNone/>
          <wp:docPr id="70" name="Afbeelding 70" descr="/Users/robert/Purple Media/Poundwise/Nieuwe huisstijl/Briefpapier/PDF/Poundwise_bp_v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obert/Purple Media/Poundwise/Nieuwe huisstijl/Briefpapier/PDF/Poundwise_bp_v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76"/>
    <w:rsid w:val="00027062"/>
    <w:rsid w:val="000E6E78"/>
    <w:rsid w:val="00206400"/>
    <w:rsid w:val="0022763E"/>
    <w:rsid w:val="002A6025"/>
    <w:rsid w:val="00312E78"/>
    <w:rsid w:val="003205F9"/>
    <w:rsid w:val="003727F6"/>
    <w:rsid w:val="00391E90"/>
    <w:rsid w:val="003F0E12"/>
    <w:rsid w:val="00470C9F"/>
    <w:rsid w:val="004F4CC3"/>
    <w:rsid w:val="0051640F"/>
    <w:rsid w:val="006363E0"/>
    <w:rsid w:val="006A0C86"/>
    <w:rsid w:val="006B6DE8"/>
    <w:rsid w:val="00805C76"/>
    <w:rsid w:val="00B61355"/>
    <w:rsid w:val="00B64590"/>
    <w:rsid w:val="00E50FDA"/>
    <w:rsid w:val="00E91534"/>
    <w:rsid w:val="00F54394"/>
    <w:rsid w:val="00FF2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20AA"/>
  <w15:chartTrackingRefBased/>
  <w15:docId w15:val="{97ED26A5-F2B4-4C60-BB94-7285352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C76"/>
    <w:rPr>
      <w:rFonts w:ascii="Times New Roman" w:eastAsia="Times New Roman" w:hAnsi="Times New Roman" w:cs="Times New Roman"/>
      <w:lang w:eastAsia="nl-NL"/>
    </w:rPr>
  </w:style>
  <w:style w:type="paragraph" w:styleId="Kop1">
    <w:name w:val="heading 1"/>
    <w:basedOn w:val="Standaard"/>
    <w:next w:val="Standaard"/>
    <w:link w:val="Kop1Char"/>
    <w:uiPriority w:val="99"/>
    <w:qFormat/>
    <w:rsid w:val="00805C76"/>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805C76"/>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805C76"/>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805C76"/>
    <w:pPr>
      <w:keepNext/>
      <w:outlineLvl w:val="3"/>
    </w:pPr>
    <w:rPr>
      <w:b/>
      <w:bCs/>
      <w:sz w:val="28"/>
    </w:rPr>
  </w:style>
  <w:style w:type="paragraph" w:styleId="Kop5">
    <w:name w:val="heading 5"/>
    <w:basedOn w:val="Standaard"/>
    <w:next w:val="Standaard"/>
    <w:link w:val="Kop5Char"/>
    <w:uiPriority w:val="99"/>
    <w:qFormat/>
    <w:rsid w:val="00805C76"/>
    <w:pPr>
      <w:keepNext/>
      <w:outlineLvl w:val="4"/>
    </w:pPr>
    <w:rPr>
      <w:rFonts w:ascii="Verdana" w:hAnsi="Verdana"/>
      <w:b/>
      <w:bCs/>
      <w:sz w:val="22"/>
    </w:rPr>
  </w:style>
  <w:style w:type="paragraph" w:styleId="Kop6">
    <w:name w:val="heading 6"/>
    <w:basedOn w:val="Standaard"/>
    <w:next w:val="Standaard"/>
    <w:link w:val="Kop6Char"/>
    <w:uiPriority w:val="99"/>
    <w:qFormat/>
    <w:rsid w:val="00805C76"/>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355"/>
    <w:pPr>
      <w:tabs>
        <w:tab w:val="center" w:pos="4536"/>
        <w:tab w:val="right" w:pos="9072"/>
      </w:tabs>
    </w:pPr>
  </w:style>
  <w:style w:type="character" w:customStyle="1" w:styleId="KoptekstChar">
    <w:name w:val="Koptekst Char"/>
    <w:basedOn w:val="Standaardalinea-lettertype"/>
    <w:link w:val="Koptekst"/>
    <w:uiPriority w:val="99"/>
    <w:rsid w:val="00B61355"/>
  </w:style>
  <w:style w:type="paragraph" w:styleId="Voettekst">
    <w:name w:val="footer"/>
    <w:basedOn w:val="Standaard"/>
    <w:link w:val="VoettekstChar"/>
    <w:uiPriority w:val="99"/>
    <w:unhideWhenUsed/>
    <w:rsid w:val="00B61355"/>
    <w:pPr>
      <w:tabs>
        <w:tab w:val="center" w:pos="4536"/>
        <w:tab w:val="right" w:pos="9072"/>
      </w:tabs>
    </w:pPr>
  </w:style>
  <w:style w:type="character" w:customStyle="1" w:styleId="VoettekstChar">
    <w:name w:val="Voettekst Char"/>
    <w:basedOn w:val="Standaardalinea-lettertype"/>
    <w:link w:val="Voettekst"/>
    <w:uiPriority w:val="99"/>
    <w:rsid w:val="00B61355"/>
  </w:style>
  <w:style w:type="paragraph" w:customStyle="1" w:styleId="PWD-Voorblad">
    <w:name w:val="PWD-Voorblad"/>
    <w:basedOn w:val="Standaard"/>
    <w:next w:val="PWD-Vervolgblad"/>
    <w:link w:val="PWD-VoorbladChar"/>
    <w:autoRedefine/>
    <w:qFormat/>
    <w:rsid w:val="004F4CC3"/>
    <w:rPr>
      <w:rFonts w:ascii="Myriad Pro" w:hAnsi="Myriad Pro"/>
      <w:sz w:val="22"/>
    </w:rPr>
  </w:style>
  <w:style w:type="paragraph" w:customStyle="1" w:styleId="PWD-Vervolgblad">
    <w:name w:val="PWD-Vervolgblad"/>
    <w:basedOn w:val="PWD-Voorblad"/>
    <w:link w:val="PWD-VervolgbladChar"/>
    <w:qFormat/>
    <w:rsid w:val="00B64590"/>
  </w:style>
  <w:style w:type="character" w:customStyle="1" w:styleId="PWD-VoorbladChar">
    <w:name w:val="PWD-Voorblad Char"/>
    <w:basedOn w:val="Standaardalinea-lettertype"/>
    <w:link w:val="PWD-Voorblad"/>
    <w:rsid w:val="004F4CC3"/>
    <w:rPr>
      <w:rFonts w:ascii="Myriad Pro" w:hAnsi="Myriad Pro"/>
      <w:sz w:val="22"/>
    </w:rPr>
  </w:style>
  <w:style w:type="character" w:customStyle="1" w:styleId="PWD-VervolgbladChar">
    <w:name w:val="PWD-Vervolgblad Char"/>
    <w:basedOn w:val="PWD-VoorbladChar"/>
    <w:link w:val="PWD-Vervolgblad"/>
    <w:rsid w:val="00B64590"/>
    <w:rPr>
      <w:rFonts w:ascii="Myriad Pro" w:hAnsi="Myriad Pro"/>
      <w:sz w:val="22"/>
    </w:rPr>
  </w:style>
  <w:style w:type="character" w:customStyle="1" w:styleId="Kop1Char">
    <w:name w:val="Kop 1 Char"/>
    <w:basedOn w:val="Standaardalinea-lettertype"/>
    <w:link w:val="Kop1"/>
    <w:uiPriority w:val="99"/>
    <w:rsid w:val="00805C76"/>
    <w:rPr>
      <w:rFonts w:ascii="Verdana" w:eastAsia="Times New Roman" w:hAnsi="Verdana" w:cs="Times New Roman"/>
      <w:sz w:val="20"/>
      <w:szCs w:val="20"/>
      <w:u w:val="single"/>
      <w:lang w:eastAsia="nl-NL"/>
    </w:rPr>
  </w:style>
  <w:style w:type="character" w:customStyle="1" w:styleId="Kop2Char">
    <w:name w:val="Kop 2 Char"/>
    <w:basedOn w:val="Standaardalinea-lettertype"/>
    <w:link w:val="Kop2"/>
    <w:uiPriority w:val="99"/>
    <w:rsid w:val="00805C76"/>
    <w:rPr>
      <w:rFonts w:ascii="Verdana" w:eastAsia="Times New Roman" w:hAnsi="Verdana" w:cs="Times New Roman"/>
      <w:b/>
      <w:bCs/>
      <w:sz w:val="20"/>
      <w:szCs w:val="20"/>
      <w:lang w:eastAsia="nl-NL"/>
    </w:rPr>
  </w:style>
  <w:style w:type="character" w:customStyle="1" w:styleId="Kop3Char">
    <w:name w:val="Kop 3 Char"/>
    <w:basedOn w:val="Standaardalinea-lettertype"/>
    <w:link w:val="Kop3"/>
    <w:uiPriority w:val="99"/>
    <w:rsid w:val="00805C76"/>
    <w:rPr>
      <w:rFonts w:ascii="Verdana" w:eastAsia="Times New Roman" w:hAnsi="Verdana" w:cs="Times New Roman"/>
      <w:b/>
      <w:bCs/>
      <w:sz w:val="20"/>
      <w:szCs w:val="20"/>
      <w:lang w:val="en-GB" w:eastAsia="nl-NL"/>
    </w:rPr>
  </w:style>
  <w:style w:type="character" w:customStyle="1" w:styleId="Kop4Char">
    <w:name w:val="Kop 4 Char"/>
    <w:basedOn w:val="Standaardalinea-lettertype"/>
    <w:link w:val="Kop4"/>
    <w:uiPriority w:val="99"/>
    <w:rsid w:val="00805C76"/>
    <w:rPr>
      <w:rFonts w:ascii="Times New Roman" w:eastAsia="Times New Roman" w:hAnsi="Times New Roman" w:cs="Times New Roman"/>
      <w:b/>
      <w:bCs/>
      <w:sz w:val="28"/>
      <w:lang w:eastAsia="nl-NL"/>
    </w:rPr>
  </w:style>
  <w:style w:type="character" w:customStyle="1" w:styleId="Kop5Char">
    <w:name w:val="Kop 5 Char"/>
    <w:basedOn w:val="Standaardalinea-lettertype"/>
    <w:link w:val="Kop5"/>
    <w:uiPriority w:val="99"/>
    <w:rsid w:val="00805C76"/>
    <w:rPr>
      <w:rFonts w:ascii="Verdana" w:eastAsia="Times New Roman" w:hAnsi="Verdana" w:cs="Times New Roman"/>
      <w:b/>
      <w:bCs/>
      <w:sz w:val="22"/>
      <w:lang w:eastAsia="nl-NL"/>
    </w:rPr>
  </w:style>
  <w:style w:type="character" w:customStyle="1" w:styleId="Kop6Char">
    <w:name w:val="Kop 6 Char"/>
    <w:basedOn w:val="Standaardalinea-lettertype"/>
    <w:link w:val="Kop6"/>
    <w:uiPriority w:val="99"/>
    <w:rsid w:val="00805C76"/>
    <w:rPr>
      <w:rFonts w:ascii="Arial" w:eastAsia="Times New Roman" w:hAnsi="Arial" w:cs="Times New Roman"/>
      <w:b/>
      <w:bCs/>
      <w:color w:val="333333"/>
      <w:sz w:val="20"/>
      <w:lang w:eastAsia="nl-NL"/>
    </w:rPr>
  </w:style>
  <w:style w:type="paragraph" w:styleId="HTML-voorafopgemaakt">
    <w:name w:val="HTML Preformatted"/>
    <w:aliases w:val="vooraf opgemaakt"/>
    <w:basedOn w:val="Standaard"/>
    <w:link w:val="HTML-voorafopgemaaktChar"/>
    <w:uiPriority w:val="99"/>
    <w:rsid w:val="00805C76"/>
    <w:rPr>
      <w:rFonts w:ascii="Courier New" w:hAnsi="Courier New" w:cs="Courier New"/>
      <w:sz w:val="20"/>
      <w:szCs w:val="20"/>
    </w:rPr>
  </w:style>
  <w:style w:type="character" w:customStyle="1" w:styleId="HTML-voorafopgemaaktChar">
    <w:name w:val="HTML - vooraf opgemaakt Char"/>
    <w:aliases w:val="vooraf opgemaakt Char"/>
    <w:basedOn w:val="Standaardalinea-lettertype"/>
    <w:link w:val="HTML-voorafopgemaakt"/>
    <w:uiPriority w:val="99"/>
    <w:rsid w:val="00805C76"/>
    <w:rPr>
      <w:rFonts w:ascii="Courier New" w:eastAsia="Times New Roman" w:hAnsi="Courier New" w:cs="Courier New"/>
      <w:sz w:val="20"/>
      <w:szCs w:val="20"/>
      <w:lang w:eastAsia="nl-NL"/>
    </w:rPr>
  </w:style>
  <w:style w:type="paragraph" w:customStyle="1" w:styleId="Kop">
    <w:name w:val="Kop"/>
    <w:basedOn w:val="Standaard"/>
    <w:next w:val="Standaard"/>
    <w:uiPriority w:val="99"/>
    <w:rsid w:val="00805C76"/>
    <w:rPr>
      <w:rFonts w:ascii="Verdana" w:hAnsi="Verdana"/>
      <w:b/>
      <w:szCs w:val="20"/>
    </w:rPr>
  </w:style>
  <w:style w:type="paragraph" w:customStyle="1" w:styleId="Opmaakprofiel">
    <w:name w:val="Opmaakprofiel"/>
    <w:basedOn w:val="Standaard"/>
    <w:next w:val="HTML-voorafopgemaakt"/>
    <w:uiPriority w:val="99"/>
    <w:rsid w:val="00805C76"/>
    <w:rPr>
      <w:rFonts w:ascii="Courier New" w:hAnsi="Courier New" w:cs="Courier New"/>
      <w:sz w:val="20"/>
      <w:szCs w:val="20"/>
    </w:rPr>
  </w:style>
  <w:style w:type="paragraph" w:styleId="Plattetekst">
    <w:name w:val="Body Text"/>
    <w:basedOn w:val="Standaard"/>
    <w:link w:val="PlattetekstChar"/>
    <w:uiPriority w:val="99"/>
    <w:rsid w:val="00805C76"/>
    <w:rPr>
      <w:rFonts w:ascii="Verdana" w:hAnsi="Verdana"/>
      <w:sz w:val="20"/>
      <w:szCs w:val="20"/>
    </w:rPr>
  </w:style>
  <w:style w:type="character" w:customStyle="1" w:styleId="PlattetekstChar">
    <w:name w:val="Platte tekst Char"/>
    <w:basedOn w:val="Standaardalinea-lettertype"/>
    <w:link w:val="Plattetekst"/>
    <w:uiPriority w:val="99"/>
    <w:rsid w:val="00805C76"/>
    <w:rPr>
      <w:rFonts w:ascii="Verdana" w:eastAsia="Times New Roman" w:hAnsi="Verdana" w:cs="Times New Roman"/>
      <w:sz w:val="20"/>
      <w:szCs w:val="20"/>
      <w:lang w:eastAsia="nl-NL"/>
    </w:rPr>
  </w:style>
  <w:style w:type="character" w:styleId="Paginanummer">
    <w:name w:val="page number"/>
    <w:uiPriority w:val="99"/>
    <w:rsid w:val="00805C76"/>
    <w:rPr>
      <w:rFonts w:cs="Times New Roman"/>
    </w:rPr>
  </w:style>
  <w:style w:type="paragraph" w:styleId="Plattetekst2">
    <w:name w:val="Body Text 2"/>
    <w:basedOn w:val="Standaard"/>
    <w:link w:val="Plattetekst2Char"/>
    <w:uiPriority w:val="99"/>
    <w:rsid w:val="00805C76"/>
    <w:rPr>
      <w:rFonts w:ascii="Verdana" w:hAnsi="Verdana"/>
      <w:b/>
      <w:bCs/>
      <w:sz w:val="22"/>
    </w:rPr>
  </w:style>
  <w:style w:type="character" w:customStyle="1" w:styleId="Plattetekst2Char">
    <w:name w:val="Platte tekst 2 Char"/>
    <w:basedOn w:val="Standaardalinea-lettertype"/>
    <w:link w:val="Plattetekst2"/>
    <w:uiPriority w:val="99"/>
    <w:rsid w:val="00805C76"/>
    <w:rPr>
      <w:rFonts w:ascii="Verdana" w:eastAsia="Times New Roman" w:hAnsi="Verdana" w:cs="Times New Roman"/>
      <w:b/>
      <w:bCs/>
      <w:sz w:val="22"/>
      <w:lang w:eastAsia="nl-NL"/>
    </w:rPr>
  </w:style>
  <w:style w:type="paragraph" w:styleId="Plattetekst3">
    <w:name w:val="Body Text 3"/>
    <w:basedOn w:val="Standaard"/>
    <w:link w:val="Plattetekst3Char"/>
    <w:uiPriority w:val="99"/>
    <w:rsid w:val="00805C76"/>
    <w:rPr>
      <w:rFonts w:ascii="Verdana" w:hAnsi="Verdana"/>
      <w:b/>
      <w:bCs/>
      <w:sz w:val="20"/>
    </w:rPr>
  </w:style>
  <w:style w:type="character" w:customStyle="1" w:styleId="Plattetekst3Char">
    <w:name w:val="Platte tekst 3 Char"/>
    <w:basedOn w:val="Standaardalinea-lettertype"/>
    <w:link w:val="Plattetekst3"/>
    <w:uiPriority w:val="99"/>
    <w:rsid w:val="00805C76"/>
    <w:rPr>
      <w:rFonts w:ascii="Verdana" w:eastAsia="Times New Roman" w:hAnsi="Verdana" w:cs="Times New Roman"/>
      <w:b/>
      <w:bCs/>
      <w:sz w:val="20"/>
      <w:lang w:eastAsia="nl-NL"/>
    </w:rPr>
  </w:style>
  <w:style w:type="paragraph" w:styleId="Normaalweb">
    <w:name w:val="Normal (Web)"/>
    <w:basedOn w:val="Standaard"/>
    <w:uiPriority w:val="99"/>
    <w:rsid w:val="00805C76"/>
    <w:pPr>
      <w:spacing w:before="100" w:beforeAutospacing="1" w:after="100" w:afterAutospacing="1"/>
    </w:pPr>
  </w:style>
  <w:style w:type="paragraph" w:styleId="Documentstructuur">
    <w:name w:val="Document Map"/>
    <w:basedOn w:val="Standaard"/>
    <w:link w:val="DocumentstructuurChar"/>
    <w:uiPriority w:val="99"/>
    <w:semiHidden/>
    <w:rsid w:val="00805C76"/>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805C76"/>
    <w:rPr>
      <w:rFonts w:ascii="Tahoma" w:eastAsia="Times New Roman" w:hAnsi="Tahoma" w:cs="Tahoma"/>
      <w:sz w:val="20"/>
      <w:szCs w:val="20"/>
      <w:shd w:val="clear" w:color="auto" w:fill="000080"/>
      <w:lang w:eastAsia="nl-NL"/>
    </w:rPr>
  </w:style>
  <w:style w:type="paragraph" w:styleId="Ballontekst">
    <w:name w:val="Balloon Text"/>
    <w:basedOn w:val="Standaard"/>
    <w:link w:val="BallontekstChar"/>
    <w:uiPriority w:val="99"/>
    <w:semiHidden/>
    <w:rsid w:val="00805C76"/>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C76"/>
    <w:rPr>
      <w:rFonts w:ascii="Tahoma" w:eastAsia="Times New Roman" w:hAnsi="Tahoma" w:cs="Tahoma"/>
      <w:sz w:val="16"/>
      <w:szCs w:val="16"/>
      <w:lang w:eastAsia="nl-NL"/>
    </w:rPr>
  </w:style>
  <w:style w:type="character" w:styleId="Verwijzingopmerking">
    <w:name w:val="annotation reference"/>
    <w:uiPriority w:val="99"/>
    <w:semiHidden/>
    <w:rsid w:val="00805C76"/>
    <w:rPr>
      <w:rFonts w:cs="Times New Roman"/>
      <w:sz w:val="16"/>
      <w:szCs w:val="16"/>
    </w:rPr>
  </w:style>
  <w:style w:type="paragraph" w:styleId="Tekstopmerking">
    <w:name w:val="annotation text"/>
    <w:basedOn w:val="Standaard"/>
    <w:link w:val="TekstopmerkingChar"/>
    <w:uiPriority w:val="99"/>
    <w:semiHidden/>
    <w:rsid w:val="00805C76"/>
    <w:rPr>
      <w:sz w:val="20"/>
      <w:szCs w:val="20"/>
    </w:rPr>
  </w:style>
  <w:style w:type="character" w:customStyle="1" w:styleId="TekstopmerkingChar">
    <w:name w:val="Tekst opmerking Char"/>
    <w:basedOn w:val="Standaardalinea-lettertype"/>
    <w:link w:val="Tekstopmerking"/>
    <w:uiPriority w:val="99"/>
    <w:semiHidden/>
    <w:rsid w:val="00805C7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805C76"/>
    <w:rPr>
      <w:b/>
      <w:bCs/>
    </w:rPr>
  </w:style>
  <w:style w:type="character" w:customStyle="1" w:styleId="OnderwerpvanopmerkingChar">
    <w:name w:val="Onderwerp van opmerking Char"/>
    <w:basedOn w:val="TekstopmerkingChar"/>
    <w:link w:val="Onderwerpvanopmerking"/>
    <w:uiPriority w:val="99"/>
    <w:semiHidden/>
    <w:rsid w:val="00805C76"/>
    <w:rPr>
      <w:rFonts w:ascii="Times New Roman" w:eastAsia="Times New Roman" w:hAnsi="Times New Roman" w:cs="Times New Roman"/>
      <w:b/>
      <w:bCs/>
      <w:sz w:val="20"/>
      <w:szCs w:val="20"/>
      <w:lang w:eastAsia="nl-NL"/>
    </w:rPr>
  </w:style>
  <w:style w:type="character" w:styleId="Hyperlink">
    <w:name w:val="Hyperlink"/>
    <w:uiPriority w:val="99"/>
    <w:unhideWhenUsed/>
    <w:rsid w:val="00805C76"/>
    <w:rPr>
      <w:color w:val="0000FF"/>
      <w:u w:val="single"/>
    </w:rPr>
  </w:style>
  <w:style w:type="character" w:styleId="GevolgdeHyperlink">
    <w:name w:val="FollowedHyperlink"/>
    <w:uiPriority w:val="99"/>
    <w:semiHidden/>
    <w:unhideWhenUsed/>
    <w:rsid w:val="00805C76"/>
    <w:rPr>
      <w:color w:val="800080"/>
      <w:u w:val="single"/>
    </w:rPr>
  </w:style>
  <w:style w:type="paragraph" w:styleId="Revisie">
    <w:name w:val="Revision"/>
    <w:hidden/>
    <w:uiPriority w:val="99"/>
    <w:semiHidden/>
    <w:rsid w:val="00805C76"/>
    <w:rPr>
      <w:rFonts w:ascii="Times New Roman" w:eastAsia="Times New Roman" w:hAnsi="Times New Roman" w:cs="Times New Roman"/>
      <w:lang w:eastAsia="nl-NL"/>
    </w:rPr>
  </w:style>
  <w:style w:type="paragraph" w:styleId="Lijstalinea">
    <w:name w:val="List Paragraph"/>
    <w:basedOn w:val="Standaard"/>
    <w:uiPriority w:val="34"/>
    <w:qFormat/>
    <w:rsid w:val="00805C76"/>
    <w:pPr>
      <w:ind w:left="720"/>
      <w:contextualSpacing/>
    </w:pPr>
  </w:style>
  <w:style w:type="paragraph" w:customStyle="1" w:styleId="Voettekstdatum">
    <w:name w:val="Voettekst_datum"/>
    <w:basedOn w:val="Standaard"/>
    <w:rsid w:val="00805C7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neKuulkers\Poundwise%20Holding%20B.V\Bestanden%20-%20Documenten\OfficeTemplates\Brief-%20en%20vervolgpapier\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dacc8-9f50-43f4-888b-38c78d8fd753">
      <Terms xmlns="http://schemas.microsoft.com/office/infopath/2007/PartnerControls"/>
    </lcf76f155ced4ddcb4097134ff3c332f>
    <TaxCatchAll xmlns="417401a2-e154-4c26-85cc-bbcd342d7b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EC110AD49B74CAE0A6109A0FF9847" ma:contentTypeVersion="16" ma:contentTypeDescription="Een nieuw document maken." ma:contentTypeScope="" ma:versionID="50791ca77a896ecef170ae1b4bf61469">
  <xsd:schema xmlns:xsd="http://www.w3.org/2001/XMLSchema" xmlns:xs="http://www.w3.org/2001/XMLSchema" xmlns:p="http://schemas.microsoft.com/office/2006/metadata/properties" xmlns:ns2="417401a2-e154-4c26-85cc-bbcd342d7b40" xmlns:ns3="747dacc8-9f50-43f4-888b-38c78d8fd753" targetNamespace="http://schemas.microsoft.com/office/2006/metadata/properties" ma:root="true" ma:fieldsID="c26737463f4e15c07d4324478fbc3258" ns2:_="" ns3:_="">
    <xsd:import namespace="417401a2-e154-4c26-85cc-bbcd342d7b40"/>
    <xsd:import namespace="747dacc8-9f50-43f4-888b-38c78d8fd7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401a2-e154-4c26-85cc-bbcd342d7b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3791b0c-1606-49fc-bebd-d875f681784c}" ma:internalName="TaxCatchAll" ma:showField="CatchAllData" ma:web="417401a2-e154-4c26-85cc-bbcd342d7b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dacc8-9f50-43f4-888b-38c78d8fd7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388a887-1d90-42a3-9f45-309c0ce96a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6D333-504D-41BE-B6A8-3EDD80E232DB}">
  <ds:schemaRefs>
    <ds:schemaRef ds:uri="http://schemas.openxmlformats.org/officeDocument/2006/bibliography"/>
  </ds:schemaRefs>
</ds:datastoreItem>
</file>

<file path=customXml/itemProps2.xml><?xml version="1.0" encoding="utf-8"?>
<ds:datastoreItem xmlns:ds="http://schemas.openxmlformats.org/officeDocument/2006/customXml" ds:itemID="{24B01EE2-7542-4ACC-A82C-C986D4A408A8}">
  <ds:schemaRefs>
    <ds:schemaRef ds:uri="http://schemas.microsoft.com/sharepoint/v3/contenttype/forms"/>
  </ds:schemaRefs>
</ds:datastoreItem>
</file>

<file path=customXml/itemProps3.xml><?xml version="1.0" encoding="utf-8"?>
<ds:datastoreItem xmlns:ds="http://schemas.openxmlformats.org/officeDocument/2006/customXml" ds:itemID="{E6F89C6F-62DF-4ABB-A43B-E2A69F24285E}">
  <ds:schemaRefs>
    <ds:schemaRef ds:uri="http://schemas.microsoft.com/office/2006/metadata/properties"/>
    <ds:schemaRef ds:uri="http://schemas.microsoft.com/office/infopath/2007/PartnerControls"/>
    <ds:schemaRef ds:uri="747dacc8-9f50-43f4-888b-38c78d8fd753"/>
    <ds:schemaRef ds:uri="417401a2-e154-4c26-85cc-bbcd342d7b40"/>
  </ds:schemaRefs>
</ds:datastoreItem>
</file>

<file path=customXml/itemProps4.xml><?xml version="1.0" encoding="utf-8"?>
<ds:datastoreItem xmlns:ds="http://schemas.openxmlformats.org/officeDocument/2006/customXml" ds:itemID="{4800EAD5-E083-48FB-A916-E6177A04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401a2-e154-4c26-85cc-bbcd342d7b40"/>
    <ds:schemaRef ds:uri="747dacc8-9f50-43f4-888b-38c78d8f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Vervolgpapier.dotx</Template>
  <TotalTime>12</TotalTime>
  <Pages>11</Pages>
  <Words>3368</Words>
  <Characters>18524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Kuulkers</dc:creator>
  <cp:keywords/>
  <dc:description/>
  <cp:lastModifiedBy>Arianne Kuulkers</cp:lastModifiedBy>
  <cp:revision>4</cp:revision>
  <dcterms:created xsi:type="dcterms:W3CDTF">2024-01-10T09:24:00Z</dcterms:created>
  <dcterms:modified xsi:type="dcterms:W3CDTF">2024-01-22T17:40:00Z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0x0101007E7EC110AD49B74CAE0A6109A0FF9847</vt:lpwstr>
  </property>
</Properties>
</file>